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F6" w:rsidRPr="00AB4AC0" w:rsidRDefault="005F0AF6" w:rsidP="005F0AF6">
      <w:pPr>
        <w:jc w:val="right"/>
        <w:rPr>
          <w:b/>
          <w:sz w:val="28"/>
          <w:szCs w:val="28"/>
        </w:rPr>
      </w:pPr>
      <w:r w:rsidRPr="00AB4AC0">
        <w:rPr>
          <w:b/>
          <w:sz w:val="28"/>
          <w:szCs w:val="28"/>
        </w:rPr>
        <w:t>Форма – ВТО</w:t>
      </w:r>
    </w:p>
    <w:p w:rsidR="005F0AF6" w:rsidRPr="00AB4AC0" w:rsidRDefault="005F0AF6" w:rsidP="005F0AF6">
      <w:pPr>
        <w:tabs>
          <w:tab w:val="left" w:pos="0"/>
        </w:tabs>
        <w:ind w:left="-540" w:right="-366"/>
        <w:jc w:val="center"/>
        <w:rPr>
          <w:b/>
          <w:sz w:val="32"/>
          <w:szCs w:val="32"/>
        </w:rPr>
      </w:pPr>
      <w:r w:rsidRPr="00AB4AC0">
        <w:rPr>
          <w:b/>
          <w:sz w:val="32"/>
          <w:szCs w:val="32"/>
        </w:rPr>
        <w:t xml:space="preserve">АНКЕТА </w:t>
      </w:r>
    </w:p>
    <w:p w:rsidR="005F0AF6" w:rsidRPr="00AB4AC0" w:rsidRDefault="005F0AF6" w:rsidP="005F0AF6">
      <w:pPr>
        <w:tabs>
          <w:tab w:val="left" w:pos="0"/>
        </w:tabs>
        <w:ind w:left="-540" w:right="-366"/>
        <w:jc w:val="center"/>
        <w:rPr>
          <w:b/>
          <w:sz w:val="32"/>
          <w:szCs w:val="32"/>
        </w:rPr>
      </w:pPr>
      <w:r w:rsidRPr="00AB4AC0">
        <w:rPr>
          <w:b/>
          <w:sz w:val="32"/>
          <w:szCs w:val="32"/>
        </w:rPr>
        <w:t>ДЛЯ ВНЕШНЕ-ТЕРРИТОРИАЛЬНОГО ОПРОСА</w:t>
      </w:r>
    </w:p>
    <w:p w:rsidR="005F0AF6" w:rsidRPr="00AB4AC0" w:rsidRDefault="005F0AF6" w:rsidP="005F0AF6">
      <w:pPr>
        <w:tabs>
          <w:tab w:val="left" w:pos="0"/>
        </w:tabs>
        <w:ind w:left="-540" w:right="-3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F0AF6" w:rsidRPr="00AB4AC0" w:rsidRDefault="005F0AF6" w:rsidP="005F0AF6">
      <w:pPr>
        <w:tabs>
          <w:tab w:val="left" w:pos="0"/>
        </w:tabs>
        <w:ind w:left="-540" w:right="-81" w:firstLine="540"/>
        <w:jc w:val="both"/>
        <w:rPr>
          <w:sz w:val="28"/>
          <w:szCs w:val="28"/>
        </w:rPr>
      </w:pPr>
      <w:r w:rsidRPr="00AB4AC0">
        <w:rPr>
          <w:sz w:val="28"/>
          <w:szCs w:val="28"/>
        </w:rPr>
        <w:t>В рамках «</w:t>
      </w:r>
      <w:bookmarkStart w:id="0" w:name="_GoBack"/>
      <w:r w:rsidRPr="00AB4AC0">
        <w:rPr>
          <w:sz w:val="28"/>
          <w:szCs w:val="28"/>
        </w:rPr>
        <w:t>Декады качества</w:t>
      </w:r>
      <w:r>
        <w:rPr>
          <w:sz w:val="28"/>
          <w:szCs w:val="28"/>
        </w:rPr>
        <w:t xml:space="preserve"> 2016</w:t>
      </w:r>
      <w:bookmarkEnd w:id="0"/>
      <w:r w:rsidRPr="00AB4AC0">
        <w:rPr>
          <w:sz w:val="28"/>
          <w:szCs w:val="28"/>
        </w:rPr>
        <w:t>» предоставления социальных услуг просим Вас принять участие в опросе.</w:t>
      </w:r>
    </w:p>
    <w:p w:rsidR="005F0AF6" w:rsidRPr="00AB4AC0" w:rsidRDefault="005F0AF6" w:rsidP="005F0AF6">
      <w:pPr>
        <w:tabs>
          <w:tab w:val="left" w:pos="0"/>
        </w:tabs>
        <w:ind w:left="-540" w:right="-81" w:firstLine="540"/>
        <w:jc w:val="both"/>
        <w:rPr>
          <w:sz w:val="28"/>
          <w:szCs w:val="28"/>
        </w:rPr>
      </w:pPr>
      <w:r w:rsidRPr="00AB4AC0">
        <w:rPr>
          <w:sz w:val="28"/>
          <w:szCs w:val="28"/>
        </w:rPr>
        <w:t>Мы высоко ценим Ваше мнение и обязательно учтем его в своей дальнейшей работе!</w:t>
      </w:r>
    </w:p>
    <w:p w:rsidR="005F0AF6" w:rsidRPr="00AB4AC0" w:rsidRDefault="005F0AF6" w:rsidP="005F0AF6">
      <w:pPr>
        <w:tabs>
          <w:tab w:val="left" w:pos="0"/>
        </w:tabs>
        <w:ind w:left="-540" w:right="-81" w:firstLine="540"/>
        <w:jc w:val="both"/>
        <w:rPr>
          <w:sz w:val="32"/>
          <w:szCs w:val="32"/>
        </w:rPr>
      </w:pPr>
    </w:p>
    <w:p w:rsidR="005F0AF6" w:rsidRPr="006E3980" w:rsidRDefault="005F0AF6" w:rsidP="005F0AF6">
      <w:pPr>
        <w:tabs>
          <w:tab w:val="left" w:pos="0"/>
        </w:tabs>
        <w:ind w:left="-540" w:right="-81" w:firstLine="540"/>
        <w:jc w:val="both"/>
        <w:rPr>
          <w:sz w:val="28"/>
          <w:szCs w:val="28"/>
        </w:rPr>
      </w:pPr>
      <w:r w:rsidRPr="006E3980">
        <w:rPr>
          <w:sz w:val="28"/>
          <w:szCs w:val="28"/>
        </w:rPr>
        <w:t>Возраст____________</w:t>
      </w:r>
    </w:p>
    <w:p w:rsidR="005F0AF6" w:rsidRPr="006E3980" w:rsidRDefault="005F0AF6" w:rsidP="005F0AF6">
      <w:pPr>
        <w:tabs>
          <w:tab w:val="left" w:pos="0"/>
        </w:tabs>
        <w:ind w:left="-540" w:right="-81" w:firstLine="540"/>
        <w:jc w:val="both"/>
        <w:rPr>
          <w:sz w:val="28"/>
          <w:szCs w:val="28"/>
        </w:rPr>
      </w:pPr>
      <w:r w:rsidRPr="006E3980">
        <w:rPr>
          <w:sz w:val="28"/>
          <w:szCs w:val="28"/>
        </w:rPr>
        <w:t>Место проживания___________________________________________</w:t>
      </w:r>
    </w:p>
    <w:p w:rsidR="005F0AF6" w:rsidRPr="006E3980" w:rsidRDefault="005F0AF6" w:rsidP="005F0AF6">
      <w:pPr>
        <w:tabs>
          <w:tab w:val="left" w:pos="0"/>
        </w:tabs>
        <w:ind w:left="-540" w:right="-366"/>
        <w:jc w:val="both"/>
        <w:rPr>
          <w:sz w:val="28"/>
          <w:szCs w:val="28"/>
        </w:rPr>
      </w:pPr>
      <w:r w:rsidRPr="006E3980">
        <w:rPr>
          <w:sz w:val="28"/>
          <w:szCs w:val="28"/>
        </w:rPr>
        <w:tab/>
      </w:r>
      <w:r w:rsidRPr="005F0AF6">
        <w:rPr>
          <w:sz w:val="28"/>
          <w:szCs w:val="28"/>
        </w:rPr>
        <w:t xml:space="preserve">Пол    </w:t>
      </w:r>
      <w:r w:rsidRPr="006E3980">
        <w:rPr>
          <w:sz w:val="28"/>
          <w:szCs w:val="28"/>
        </w:rPr>
        <w:t xml:space="preserve">    </w:t>
      </w:r>
      <w:r w:rsidRPr="005F0AF6">
        <w:rPr>
          <w:sz w:val="28"/>
          <w:szCs w:val="28"/>
        </w:rPr>
        <w:t xml:space="preserve">  </w:t>
      </w:r>
      <w:r w:rsidRPr="006E3980">
        <w:rPr>
          <w:sz w:val="28"/>
          <w:szCs w:val="28"/>
        </w:rPr>
        <w:t xml:space="preserve">М </w:t>
      </w:r>
      <w:r w:rsidRPr="006E3980">
        <w:rPr>
          <w:sz w:val="28"/>
          <w:szCs w:val="28"/>
        </w:rPr>
        <w:sym w:font="Times New Roman" w:char="F063"/>
      </w:r>
      <w:r w:rsidRPr="006E3980">
        <w:rPr>
          <w:sz w:val="28"/>
          <w:szCs w:val="28"/>
        </w:rPr>
        <w:tab/>
      </w:r>
      <w:r w:rsidRPr="006E3980">
        <w:rPr>
          <w:sz w:val="28"/>
          <w:szCs w:val="28"/>
        </w:rPr>
        <w:tab/>
        <w:t xml:space="preserve">Ж </w:t>
      </w:r>
      <w:r w:rsidRPr="006E3980">
        <w:rPr>
          <w:sz w:val="28"/>
          <w:szCs w:val="28"/>
        </w:rPr>
        <w:sym w:font="Times New Roman" w:char="F063"/>
      </w:r>
    </w:p>
    <w:p w:rsidR="005F0AF6" w:rsidRPr="006E3980" w:rsidRDefault="005F0AF6" w:rsidP="005F0AF6">
      <w:pPr>
        <w:tabs>
          <w:tab w:val="left" w:pos="0"/>
        </w:tabs>
        <w:ind w:left="-540" w:right="-366"/>
        <w:jc w:val="both"/>
        <w:rPr>
          <w:sz w:val="28"/>
          <w:szCs w:val="28"/>
        </w:rPr>
      </w:pPr>
    </w:p>
    <w:p w:rsidR="005F0AF6" w:rsidRPr="006E3980" w:rsidRDefault="005F0AF6" w:rsidP="005F0AF6">
      <w:pPr>
        <w:tabs>
          <w:tab w:val="left" w:pos="0"/>
        </w:tabs>
        <w:ind w:left="-540" w:right="-366"/>
        <w:jc w:val="both"/>
        <w:rPr>
          <w:sz w:val="28"/>
          <w:szCs w:val="28"/>
        </w:rPr>
      </w:pPr>
      <w:r w:rsidRPr="006E3980">
        <w:rPr>
          <w:sz w:val="28"/>
          <w:szCs w:val="28"/>
        </w:rPr>
        <w:t xml:space="preserve">        Отметьте выбранный Вами ответ любым удобным для Вас знаком.</w:t>
      </w:r>
    </w:p>
    <w:p w:rsidR="005F0AF6" w:rsidRPr="006E3980" w:rsidRDefault="005F0AF6" w:rsidP="005F0AF6">
      <w:pPr>
        <w:tabs>
          <w:tab w:val="left" w:pos="0"/>
        </w:tabs>
        <w:ind w:left="-540" w:right="-366"/>
        <w:jc w:val="both"/>
        <w:rPr>
          <w:sz w:val="28"/>
          <w:szCs w:val="28"/>
        </w:rPr>
      </w:pPr>
    </w:p>
    <w:p w:rsidR="005F0AF6" w:rsidRPr="006E3980" w:rsidRDefault="005F0AF6" w:rsidP="005F0AF6">
      <w:pPr>
        <w:tabs>
          <w:tab w:val="left" w:pos="0"/>
        </w:tabs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E3980">
        <w:rPr>
          <w:b/>
          <w:sz w:val="28"/>
          <w:szCs w:val="28"/>
        </w:rPr>
        <w:t>. К какой категории граждан Вы относитесь?</w:t>
      </w:r>
    </w:p>
    <w:tbl>
      <w:tblPr>
        <w:tblW w:w="10605" w:type="dxa"/>
        <w:tblInd w:w="-432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3"/>
        <w:gridCol w:w="2552"/>
      </w:tblGrid>
      <w:tr w:rsidR="005F0AF6" w:rsidRPr="006E3980" w:rsidTr="008313EC">
        <w:tc>
          <w:tcPr>
            <w:tcW w:w="8053" w:type="dxa"/>
            <w:shd w:val="clear" w:color="auto" w:fill="auto"/>
          </w:tcPr>
          <w:p w:rsidR="005F0AF6" w:rsidRPr="006E3980" w:rsidRDefault="005F0AF6" w:rsidP="008313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3980">
              <w:rPr>
                <w:rFonts w:ascii="Times New Roman" w:hAnsi="Times New Roman"/>
                <w:sz w:val="28"/>
                <w:szCs w:val="28"/>
              </w:rPr>
              <w:t>семья, имеющая несовершеннолетних 1-2</w:t>
            </w:r>
            <w:r w:rsidRPr="006E3980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х</w:t>
            </w:r>
            <w:r w:rsidRPr="006E3980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552" w:type="dxa"/>
            <w:shd w:val="clear" w:color="auto" w:fill="auto"/>
          </w:tcPr>
          <w:p w:rsidR="005F0AF6" w:rsidRPr="006E3980" w:rsidRDefault="005F0AF6" w:rsidP="008313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6E3980"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5F0AF6" w:rsidRPr="006E3980" w:rsidTr="008313EC">
        <w:tc>
          <w:tcPr>
            <w:tcW w:w="8053" w:type="dxa"/>
            <w:shd w:val="clear" w:color="auto" w:fill="auto"/>
          </w:tcPr>
          <w:p w:rsidR="005F0AF6" w:rsidRPr="006E3980" w:rsidRDefault="005F0AF6" w:rsidP="008313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3980">
              <w:rPr>
                <w:rFonts w:ascii="Times New Roman" w:hAnsi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552" w:type="dxa"/>
            <w:shd w:val="clear" w:color="auto" w:fill="auto"/>
          </w:tcPr>
          <w:p w:rsidR="005F0AF6" w:rsidRPr="006E3980" w:rsidRDefault="005F0AF6" w:rsidP="008313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6E3980"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5F0AF6" w:rsidRPr="006E3980" w:rsidTr="008313EC">
        <w:tc>
          <w:tcPr>
            <w:tcW w:w="8053" w:type="dxa"/>
            <w:shd w:val="clear" w:color="auto" w:fill="auto"/>
          </w:tcPr>
          <w:p w:rsidR="005F0AF6" w:rsidRPr="006E3980" w:rsidRDefault="005F0AF6" w:rsidP="008313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3980">
              <w:rPr>
                <w:rFonts w:ascii="Times New Roman" w:hAnsi="Times New Roman"/>
                <w:sz w:val="28"/>
                <w:szCs w:val="28"/>
              </w:rPr>
              <w:t>пенсионер</w:t>
            </w:r>
          </w:p>
        </w:tc>
        <w:tc>
          <w:tcPr>
            <w:tcW w:w="2552" w:type="dxa"/>
            <w:shd w:val="clear" w:color="auto" w:fill="auto"/>
          </w:tcPr>
          <w:p w:rsidR="005F0AF6" w:rsidRPr="006E3980" w:rsidRDefault="005F0AF6" w:rsidP="008313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6E3980"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5F0AF6" w:rsidRPr="006E3980" w:rsidTr="008313EC">
        <w:tc>
          <w:tcPr>
            <w:tcW w:w="8053" w:type="dxa"/>
            <w:tcBorders>
              <w:bottom w:val="single" w:sz="4" w:space="0" w:color="auto"/>
            </w:tcBorders>
            <w:shd w:val="clear" w:color="auto" w:fill="auto"/>
          </w:tcPr>
          <w:p w:rsidR="005F0AF6" w:rsidRPr="006E3980" w:rsidRDefault="005F0AF6" w:rsidP="008313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3980">
              <w:rPr>
                <w:rFonts w:ascii="Times New Roman" w:hAnsi="Times New Roman"/>
                <w:sz w:val="28"/>
                <w:szCs w:val="28"/>
              </w:rPr>
              <w:t>инвалид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F0AF6" w:rsidRPr="006E3980" w:rsidRDefault="005F0AF6" w:rsidP="008313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6E3980"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5F0AF6" w:rsidRPr="006E3980" w:rsidTr="008313EC">
        <w:tc>
          <w:tcPr>
            <w:tcW w:w="8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AF6" w:rsidRPr="006E3980" w:rsidRDefault="005F0AF6" w:rsidP="008313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3980">
              <w:rPr>
                <w:rFonts w:ascii="Times New Roman" w:hAnsi="Times New Roman"/>
                <w:sz w:val="28"/>
                <w:szCs w:val="28"/>
              </w:rPr>
              <w:t>трудоспособный гражданин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AF6" w:rsidRPr="006E3980" w:rsidRDefault="005F0AF6" w:rsidP="008313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6E3980"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5F0AF6" w:rsidRPr="006E3980" w:rsidTr="008313EC">
        <w:tc>
          <w:tcPr>
            <w:tcW w:w="8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AF6" w:rsidRPr="006E3980" w:rsidRDefault="005F0AF6" w:rsidP="008313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семья, имеющая ребенка - инвалида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AF6" w:rsidRPr="006E3980" w:rsidRDefault="005F0AF6" w:rsidP="008313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6E3980"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5F0AF6" w:rsidRPr="006E3980" w:rsidTr="008313EC">
        <w:tc>
          <w:tcPr>
            <w:tcW w:w="8053" w:type="dxa"/>
            <w:shd w:val="clear" w:color="auto" w:fill="auto"/>
          </w:tcPr>
          <w:p w:rsidR="005F0AF6" w:rsidRPr="006E3980" w:rsidRDefault="005F0AF6" w:rsidP="008313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5F0AF6" w:rsidRPr="006E3980" w:rsidRDefault="005F0AF6" w:rsidP="008313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0AF6" w:rsidRDefault="005F0AF6" w:rsidP="005F0AF6">
      <w:pPr>
        <w:tabs>
          <w:tab w:val="left" w:pos="0"/>
        </w:tabs>
        <w:ind w:left="-540"/>
        <w:jc w:val="both"/>
        <w:rPr>
          <w:b/>
          <w:sz w:val="28"/>
          <w:szCs w:val="28"/>
        </w:rPr>
      </w:pPr>
      <w:bookmarkStart w:id="1" w:name="OLE_LINK5"/>
      <w:r>
        <w:rPr>
          <w:b/>
          <w:sz w:val="28"/>
          <w:szCs w:val="28"/>
        </w:rPr>
        <w:t>2</w:t>
      </w:r>
      <w:r w:rsidRPr="006E3980">
        <w:rPr>
          <w:b/>
          <w:sz w:val="28"/>
          <w:szCs w:val="28"/>
        </w:rPr>
        <w:t xml:space="preserve">. </w:t>
      </w:r>
      <w:bookmarkEnd w:id="1"/>
      <w:r w:rsidRPr="00096E2D">
        <w:rPr>
          <w:b/>
          <w:sz w:val="28"/>
          <w:szCs w:val="28"/>
        </w:rPr>
        <w:t xml:space="preserve">Из какого источника Вы чаще всего получаете информацию об услугах, мерах социальной поддержки и </w:t>
      </w:r>
      <w:r>
        <w:rPr>
          <w:b/>
          <w:sz w:val="28"/>
          <w:szCs w:val="28"/>
        </w:rPr>
        <w:t>государственной помощи населению?</w:t>
      </w:r>
    </w:p>
    <w:p w:rsidR="005F0AF6" w:rsidRPr="00096E2D" w:rsidRDefault="005F0AF6" w:rsidP="005F0AF6">
      <w:pPr>
        <w:tabs>
          <w:tab w:val="left" w:pos="0"/>
        </w:tabs>
        <w:ind w:left="-540"/>
        <w:jc w:val="both"/>
        <w:rPr>
          <w:b/>
          <w:sz w:val="28"/>
          <w:szCs w:val="28"/>
        </w:rPr>
      </w:pPr>
    </w:p>
    <w:tbl>
      <w:tblPr>
        <w:tblW w:w="9900" w:type="dxa"/>
        <w:tblInd w:w="-43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440"/>
      </w:tblGrid>
      <w:tr w:rsidR="005F0AF6" w:rsidRPr="00096E2D" w:rsidTr="008313EC">
        <w:tc>
          <w:tcPr>
            <w:tcW w:w="8460" w:type="dxa"/>
            <w:shd w:val="clear" w:color="auto" w:fill="auto"/>
          </w:tcPr>
          <w:p w:rsidR="005F0AF6" w:rsidRPr="00096E2D" w:rsidRDefault="005F0AF6" w:rsidP="008313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6E2D">
              <w:rPr>
                <w:rFonts w:ascii="Times New Roman" w:hAnsi="Times New Roman"/>
                <w:sz w:val="28"/>
                <w:szCs w:val="28"/>
              </w:rPr>
              <w:t>органы социальной защиты населения (информационные стенды, консультации специалистов и проч.)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0AF6" w:rsidRPr="00E71050" w:rsidRDefault="005F0AF6" w:rsidP="008313EC">
            <w:pPr>
              <w:pStyle w:val="1"/>
              <w:spacing w:after="0" w:line="240" w:lineRule="auto"/>
              <w:ind w:left="194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E71050"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5F0AF6" w:rsidRPr="00096E2D" w:rsidTr="008313EC">
        <w:tc>
          <w:tcPr>
            <w:tcW w:w="8460" w:type="dxa"/>
            <w:shd w:val="clear" w:color="auto" w:fill="auto"/>
          </w:tcPr>
          <w:p w:rsidR="005F0AF6" w:rsidRPr="00096E2D" w:rsidRDefault="005F0AF6" w:rsidP="008313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 социального обслуживания </w:t>
            </w:r>
            <w:r w:rsidRPr="00096E2D">
              <w:rPr>
                <w:rFonts w:ascii="Times New Roman" w:hAnsi="Times New Roman"/>
                <w:sz w:val="28"/>
                <w:szCs w:val="28"/>
              </w:rPr>
              <w:t>(информационные стенды, консультации специалистов и проч.)</w:t>
            </w:r>
          </w:p>
        </w:tc>
        <w:tc>
          <w:tcPr>
            <w:tcW w:w="1440" w:type="dxa"/>
            <w:shd w:val="clear" w:color="auto" w:fill="auto"/>
          </w:tcPr>
          <w:p w:rsidR="005F0AF6" w:rsidRPr="00E71050" w:rsidRDefault="005F0AF6" w:rsidP="008313EC">
            <w:pPr>
              <w:pStyle w:val="1"/>
              <w:spacing w:after="0" w:line="240" w:lineRule="auto"/>
              <w:ind w:left="194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E71050"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5F0AF6" w:rsidRPr="00096E2D" w:rsidTr="008313EC">
        <w:tc>
          <w:tcPr>
            <w:tcW w:w="8460" w:type="dxa"/>
            <w:shd w:val="clear" w:color="auto" w:fill="auto"/>
          </w:tcPr>
          <w:p w:rsidR="005F0AF6" w:rsidRPr="00096E2D" w:rsidRDefault="005F0AF6" w:rsidP="008313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6E2D">
              <w:rPr>
                <w:rFonts w:ascii="Times New Roman" w:hAnsi="Times New Roman"/>
                <w:sz w:val="28"/>
                <w:szCs w:val="28"/>
              </w:rPr>
              <w:t>радио</w:t>
            </w:r>
          </w:p>
        </w:tc>
        <w:tc>
          <w:tcPr>
            <w:tcW w:w="1440" w:type="dxa"/>
            <w:shd w:val="clear" w:color="auto" w:fill="auto"/>
          </w:tcPr>
          <w:p w:rsidR="005F0AF6" w:rsidRPr="00E71050" w:rsidRDefault="005F0AF6" w:rsidP="008313EC">
            <w:pPr>
              <w:pStyle w:val="1"/>
              <w:spacing w:after="0" w:line="240" w:lineRule="auto"/>
              <w:ind w:left="194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E71050"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5F0AF6" w:rsidRPr="00096E2D" w:rsidTr="008313EC">
        <w:tc>
          <w:tcPr>
            <w:tcW w:w="8460" w:type="dxa"/>
            <w:shd w:val="clear" w:color="auto" w:fill="auto"/>
          </w:tcPr>
          <w:p w:rsidR="005F0AF6" w:rsidRPr="00096E2D" w:rsidRDefault="005F0AF6" w:rsidP="008313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6E2D">
              <w:rPr>
                <w:rFonts w:ascii="Times New Roman" w:hAnsi="Times New Roman"/>
                <w:sz w:val="28"/>
                <w:szCs w:val="28"/>
              </w:rPr>
              <w:t xml:space="preserve">телевидение </w:t>
            </w:r>
          </w:p>
        </w:tc>
        <w:tc>
          <w:tcPr>
            <w:tcW w:w="1440" w:type="dxa"/>
            <w:shd w:val="clear" w:color="auto" w:fill="auto"/>
          </w:tcPr>
          <w:p w:rsidR="005F0AF6" w:rsidRPr="00E71050" w:rsidRDefault="005F0AF6" w:rsidP="008313EC">
            <w:pPr>
              <w:pStyle w:val="1"/>
              <w:spacing w:after="0" w:line="240" w:lineRule="auto"/>
              <w:ind w:left="194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E71050"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5F0AF6" w:rsidRPr="00096E2D" w:rsidTr="008313EC">
        <w:tc>
          <w:tcPr>
            <w:tcW w:w="8460" w:type="dxa"/>
            <w:shd w:val="clear" w:color="auto" w:fill="auto"/>
          </w:tcPr>
          <w:p w:rsidR="005F0AF6" w:rsidRPr="00096E2D" w:rsidRDefault="005F0AF6" w:rsidP="008313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многофункциональный центр</w:t>
            </w:r>
          </w:p>
        </w:tc>
        <w:tc>
          <w:tcPr>
            <w:tcW w:w="1440" w:type="dxa"/>
            <w:shd w:val="clear" w:color="auto" w:fill="auto"/>
          </w:tcPr>
          <w:p w:rsidR="005F0AF6" w:rsidRPr="00E71050" w:rsidRDefault="005F0AF6" w:rsidP="008313EC">
            <w:pPr>
              <w:pStyle w:val="1"/>
              <w:spacing w:after="0" w:line="240" w:lineRule="auto"/>
              <w:ind w:left="194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E71050"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5F0AF6" w:rsidRPr="00096E2D" w:rsidTr="008313EC">
        <w:tc>
          <w:tcPr>
            <w:tcW w:w="8460" w:type="dxa"/>
            <w:shd w:val="clear" w:color="auto" w:fill="auto"/>
          </w:tcPr>
          <w:p w:rsidR="005F0AF6" w:rsidRPr="00096E2D" w:rsidRDefault="005F0AF6" w:rsidP="008313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6E2D">
              <w:rPr>
                <w:rFonts w:ascii="Times New Roman" w:hAnsi="Times New Roman"/>
                <w:sz w:val="28"/>
                <w:szCs w:val="28"/>
              </w:rPr>
              <w:t>газеты, журналы</w:t>
            </w:r>
          </w:p>
        </w:tc>
        <w:tc>
          <w:tcPr>
            <w:tcW w:w="1440" w:type="dxa"/>
            <w:shd w:val="clear" w:color="auto" w:fill="auto"/>
          </w:tcPr>
          <w:p w:rsidR="005F0AF6" w:rsidRPr="00E71050" w:rsidRDefault="005F0AF6" w:rsidP="008313EC">
            <w:pPr>
              <w:pStyle w:val="1"/>
              <w:spacing w:after="0" w:line="240" w:lineRule="auto"/>
              <w:ind w:left="194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E71050"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5F0AF6" w:rsidRPr="00096E2D" w:rsidTr="008313EC">
        <w:tc>
          <w:tcPr>
            <w:tcW w:w="8460" w:type="dxa"/>
            <w:shd w:val="clear" w:color="auto" w:fill="auto"/>
          </w:tcPr>
          <w:p w:rsidR="005F0AF6" w:rsidRPr="00096E2D" w:rsidRDefault="005F0AF6" w:rsidP="008313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6E2D">
              <w:rPr>
                <w:rFonts w:ascii="Times New Roman" w:hAnsi="Times New Roman"/>
                <w:sz w:val="28"/>
                <w:szCs w:val="28"/>
              </w:rPr>
              <w:t>родные, знакомые, соседи</w:t>
            </w:r>
          </w:p>
        </w:tc>
        <w:tc>
          <w:tcPr>
            <w:tcW w:w="1440" w:type="dxa"/>
            <w:shd w:val="clear" w:color="auto" w:fill="auto"/>
          </w:tcPr>
          <w:p w:rsidR="005F0AF6" w:rsidRPr="00E71050" w:rsidRDefault="005F0AF6" w:rsidP="008313EC">
            <w:pPr>
              <w:pStyle w:val="1"/>
              <w:spacing w:after="0" w:line="240" w:lineRule="auto"/>
              <w:ind w:left="194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E71050"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5F0AF6" w:rsidRPr="00096E2D" w:rsidTr="008313EC">
        <w:tc>
          <w:tcPr>
            <w:tcW w:w="8460" w:type="dxa"/>
            <w:shd w:val="clear" w:color="auto" w:fill="auto"/>
          </w:tcPr>
          <w:p w:rsidR="005F0AF6" w:rsidRPr="00096E2D" w:rsidRDefault="005F0AF6" w:rsidP="008313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6E2D">
              <w:rPr>
                <w:rFonts w:ascii="Times New Roman" w:hAnsi="Times New Roman"/>
                <w:sz w:val="28"/>
                <w:szCs w:val="28"/>
              </w:rPr>
              <w:t>интернет</w:t>
            </w:r>
          </w:p>
        </w:tc>
        <w:tc>
          <w:tcPr>
            <w:tcW w:w="1440" w:type="dxa"/>
            <w:shd w:val="clear" w:color="auto" w:fill="auto"/>
          </w:tcPr>
          <w:p w:rsidR="005F0AF6" w:rsidRPr="00E71050" w:rsidRDefault="005F0AF6" w:rsidP="008313EC">
            <w:pPr>
              <w:pStyle w:val="1"/>
              <w:spacing w:after="0" w:line="240" w:lineRule="auto"/>
              <w:ind w:left="194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E71050"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5F0AF6" w:rsidRPr="00096E2D" w:rsidTr="008313EC">
        <w:tc>
          <w:tcPr>
            <w:tcW w:w="8460" w:type="dxa"/>
            <w:shd w:val="clear" w:color="auto" w:fill="auto"/>
          </w:tcPr>
          <w:p w:rsidR="005F0AF6" w:rsidRPr="00096E2D" w:rsidRDefault="005F0AF6" w:rsidP="008313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других ведомств (здравоохранения, образования и т.д.)</w:t>
            </w:r>
          </w:p>
        </w:tc>
        <w:tc>
          <w:tcPr>
            <w:tcW w:w="1440" w:type="dxa"/>
            <w:shd w:val="clear" w:color="auto" w:fill="auto"/>
          </w:tcPr>
          <w:p w:rsidR="005F0AF6" w:rsidRPr="00E71050" w:rsidRDefault="005F0AF6" w:rsidP="008313EC">
            <w:pPr>
              <w:pStyle w:val="1"/>
              <w:spacing w:after="0" w:line="240" w:lineRule="auto"/>
              <w:ind w:left="194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E71050"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5F0AF6" w:rsidRPr="00096E2D" w:rsidTr="008313EC">
        <w:tc>
          <w:tcPr>
            <w:tcW w:w="8460" w:type="dxa"/>
            <w:shd w:val="clear" w:color="auto" w:fill="auto"/>
          </w:tcPr>
          <w:p w:rsidR="005F0AF6" w:rsidRPr="00096E2D" w:rsidRDefault="005F0AF6" w:rsidP="008313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  <w:tc>
          <w:tcPr>
            <w:tcW w:w="1440" w:type="dxa"/>
            <w:shd w:val="clear" w:color="auto" w:fill="auto"/>
          </w:tcPr>
          <w:p w:rsidR="005F0AF6" w:rsidRPr="00E71050" w:rsidRDefault="005F0AF6" w:rsidP="008313EC">
            <w:pPr>
              <w:pStyle w:val="1"/>
              <w:spacing w:after="0" w:line="240" w:lineRule="auto"/>
              <w:ind w:left="194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E71050"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 w:rsidR="005F0AF6" w:rsidRPr="006E3980" w:rsidRDefault="005F0AF6" w:rsidP="005F0AF6">
      <w:pPr>
        <w:tabs>
          <w:tab w:val="left" w:pos="0"/>
        </w:tabs>
        <w:spacing w:before="240"/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E3980">
        <w:rPr>
          <w:b/>
          <w:sz w:val="28"/>
          <w:szCs w:val="28"/>
        </w:rPr>
        <w:t xml:space="preserve">. Вы получаете  меры социальной поддержки или социальные услуги </w:t>
      </w:r>
      <w:r w:rsidRPr="006E3980">
        <w:rPr>
          <w:b/>
          <w:sz w:val="28"/>
          <w:szCs w:val="28"/>
        </w:rPr>
        <w:br/>
        <w:t>в одной из форм социального обслуживания (стационарная, полустационарная, на дому)?</w:t>
      </w:r>
    </w:p>
    <w:p w:rsidR="005F0AF6" w:rsidRPr="00E60EFD" w:rsidRDefault="005F0AF6" w:rsidP="005F0AF6">
      <w:pPr>
        <w:tabs>
          <w:tab w:val="left" w:pos="0"/>
        </w:tabs>
        <w:ind w:left="-540"/>
        <w:jc w:val="both"/>
        <w:rPr>
          <w:b/>
          <w:sz w:val="28"/>
          <w:szCs w:val="28"/>
        </w:rPr>
      </w:pPr>
    </w:p>
    <w:tbl>
      <w:tblPr>
        <w:tblW w:w="9900" w:type="dxa"/>
        <w:tblInd w:w="-43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776"/>
        <w:gridCol w:w="1684"/>
        <w:gridCol w:w="1440"/>
      </w:tblGrid>
      <w:tr w:rsidR="005F0AF6" w:rsidRPr="00E60EFD" w:rsidTr="008313EC">
        <w:tc>
          <w:tcPr>
            <w:tcW w:w="6776" w:type="dxa"/>
            <w:tcBorders>
              <w:right w:val="single" w:sz="4" w:space="0" w:color="auto"/>
            </w:tcBorders>
            <w:shd w:val="clear" w:color="auto" w:fill="auto"/>
          </w:tcPr>
          <w:p w:rsidR="005F0AF6" w:rsidRPr="00E60EFD" w:rsidRDefault="005F0AF6" w:rsidP="008313EC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F6" w:rsidRPr="00E60EFD" w:rsidRDefault="005F0AF6" w:rsidP="008313EC">
            <w:pPr>
              <w:pStyle w:val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EFD">
              <w:rPr>
                <w:rFonts w:ascii="Times New Roman" w:hAnsi="Times New Roman"/>
                <w:sz w:val="28"/>
                <w:szCs w:val="28"/>
              </w:rPr>
              <w:t>Да</w:t>
            </w:r>
            <w:r w:rsidRPr="006E3980"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F6" w:rsidRPr="00E60EFD" w:rsidRDefault="005F0AF6" w:rsidP="008313EC">
            <w:pPr>
              <w:pStyle w:val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EFD">
              <w:rPr>
                <w:rFonts w:ascii="Times New Roman" w:hAnsi="Times New Roman"/>
                <w:sz w:val="28"/>
                <w:szCs w:val="28"/>
              </w:rPr>
              <w:t>Нет</w:t>
            </w:r>
            <w:r w:rsidRPr="006E3980">
              <w:rPr>
                <w:rFonts w:ascii="Times New Roman" w:hAnsi="Times New Roman"/>
                <w:sz w:val="32"/>
                <w:szCs w:val="28"/>
              </w:rPr>
              <w:t></w:t>
            </w:r>
            <w:r w:rsidRPr="00E6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F0AF6" w:rsidRPr="00E60EFD" w:rsidRDefault="005F0AF6" w:rsidP="005F0AF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F0AF6" w:rsidRPr="00E60EFD" w:rsidRDefault="005F0AF6" w:rsidP="005F0AF6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60EFD">
        <w:rPr>
          <w:b/>
          <w:sz w:val="28"/>
          <w:szCs w:val="28"/>
        </w:rPr>
        <w:t xml:space="preserve">. Если Вы обращались в органы </w:t>
      </w:r>
      <w:r>
        <w:rPr>
          <w:b/>
          <w:sz w:val="28"/>
          <w:szCs w:val="28"/>
        </w:rPr>
        <w:t xml:space="preserve">социальной защиты населения либо </w:t>
      </w:r>
      <w:r>
        <w:rPr>
          <w:b/>
          <w:sz w:val="28"/>
          <w:szCs w:val="28"/>
        </w:rPr>
        <w:br/>
        <w:t>в  у</w:t>
      </w:r>
      <w:r w:rsidRPr="00E60EFD">
        <w:rPr>
          <w:b/>
          <w:sz w:val="28"/>
          <w:szCs w:val="28"/>
        </w:rPr>
        <w:t xml:space="preserve">чреждения социальной </w:t>
      </w:r>
      <w:r>
        <w:rPr>
          <w:b/>
          <w:sz w:val="28"/>
          <w:szCs w:val="28"/>
        </w:rPr>
        <w:t>обслуживания</w:t>
      </w:r>
      <w:r w:rsidRPr="00E60EFD">
        <w:rPr>
          <w:b/>
          <w:sz w:val="28"/>
          <w:szCs w:val="28"/>
        </w:rPr>
        <w:t xml:space="preserve">, оцените качество предоставления </w:t>
      </w:r>
      <w:r>
        <w:rPr>
          <w:b/>
          <w:sz w:val="28"/>
          <w:szCs w:val="28"/>
        </w:rPr>
        <w:t>Вам</w:t>
      </w:r>
      <w:r w:rsidRPr="00E60EFD">
        <w:rPr>
          <w:b/>
          <w:sz w:val="28"/>
          <w:szCs w:val="28"/>
        </w:rPr>
        <w:t xml:space="preserve"> услуг:</w:t>
      </w:r>
    </w:p>
    <w:p w:rsidR="005F0AF6" w:rsidRPr="00184824" w:rsidRDefault="005F0AF6" w:rsidP="005F0AF6">
      <w:pPr>
        <w:ind w:left="-540"/>
        <w:jc w:val="both"/>
        <w:rPr>
          <w:b/>
          <w:sz w:val="20"/>
          <w:szCs w:val="28"/>
        </w:rPr>
      </w:pPr>
    </w:p>
    <w:tbl>
      <w:tblPr>
        <w:tblW w:w="0" w:type="auto"/>
        <w:tblInd w:w="-43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722"/>
      </w:tblGrid>
      <w:tr w:rsidR="005F0AF6" w:rsidRPr="00E60EFD" w:rsidTr="008313EC">
        <w:tc>
          <w:tcPr>
            <w:tcW w:w="8280" w:type="dxa"/>
            <w:shd w:val="clear" w:color="auto" w:fill="auto"/>
          </w:tcPr>
          <w:p w:rsidR="005F0AF6" w:rsidRPr="00E60EFD" w:rsidRDefault="005F0AF6" w:rsidP="008313EC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60EFD">
              <w:rPr>
                <w:sz w:val="28"/>
                <w:szCs w:val="28"/>
              </w:rPr>
              <w:t>довлетворен</w:t>
            </w:r>
            <w:r>
              <w:rPr>
                <w:sz w:val="28"/>
                <w:szCs w:val="28"/>
              </w:rPr>
              <w:t>(а)</w:t>
            </w:r>
          </w:p>
        </w:tc>
        <w:tc>
          <w:tcPr>
            <w:tcW w:w="1722" w:type="dxa"/>
            <w:shd w:val="clear" w:color="auto" w:fill="auto"/>
          </w:tcPr>
          <w:p w:rsidR="005F0AF6" w:rsidRPr="006E3980" w:rsidRDefault="005F0AF6" w:rsidP="008313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6E3980"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5F0AF6" w:rsidRPr="00E60EFD" w:rsidTr="008313EC">
        <w:tc>
          <w:tcPr>
            <w:tcW w:w="8280" w:type="dxa"/>
            <w:shd w:val="clear" w:color="auto" w:fill="auto"/>
          </w:tcPr>
          <w:p w:rsidR="005F0AF6" w:rsidRPr="00E60EFD" w:rsidRDefault="005F0AF6" w:rsidP="008313EC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 w:rsidRPr="00E60EFD">
              <w:rPr>
                <w:sz w:val="28"/>
                <w:szCs w:val="28"/>
              </w:rPr>
              <w:t>не удовлетворен</w:t>
            </w:r>
            <w:r>
              <w:rPr>
                <w:sz w:val="28"/>
                <w:szCs w:val="28"/>
              </w:rPr>
              <w:t>(а)</w:t>
            </w:r>
          </w:p>
        </w:tc>
        <w:tc>
          <w:tcPr>
            <w:tcW w:w="1722" w:type="dxa"/>
            <w:shd w:val="clear" w:color="auto" w:fill="auto"/>
          </w:tcPr>
          <w:p w:rsidR="005F0AF6" w:rsidRPr="006E3980" w:rsidRDefault="005F0AF6" w:rsidP="008313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6E3980"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 w:rsidR="005F0AF6" w:rsidRPr="00E60EFD" w:rsidRDefault="005F0AF6" w:rsidP="005F0AF6">
      <w:pPr>
        <w:tabs>
          <w:tab w:val="left" w:pos="0"/>
        </w:tabs>
        <w:ind w:left="-540"/>
        <w:jc w:val="both"/>
        <w:rPr>
          <w:b/>
          <w:sz w:val="28"/>
          <w:szCs w:val="28"/>
        </w:rPr>
      </w:pPr>
    </w:p>
    <w:p w:rsidR="005F0AF6" w:rsidRPr="00E60EFD" w:rsidRDefault="005F0AF6" w:rsidP="005F0AF6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60EF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Ваши предложения, пожелания по улучшению качества</w:t>
      </w:r>
      <w:r w:rsidRPr="00E60EFD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услуг в органах социальной защиты населения, </w:t>
      </w:r>
      <w:r w:rsidRPr="00E60EFD">
        <w:rPr>
          <w:rFonts w:ascii="Times New Roman" w:hAnsi="Times New Roman" w:cs="Times New Roman"/>
          <w:b/>
          <w:sz w:val="28"/>
          <w:szCs w:val="28"/>
        </w:rPr>
        <w:t>в учреждениях социально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60E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обслуживания</w:t>
      </w:r>
      <w:r w:rsidRPr="00E60EFD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5F0AF6" w:rsidRDefault="005F0AF6" w:rsidP="005F0AF6">
      <w:pPr>
        <w:tabs>
          <w:tab w:val="left" w:pos="-567"/>
        </w:tabs>
        <w:ind w:left="-567"/>
        <w:jc w:val="center"/>
        <w:rPr>
          <w:rFonts w:eastAsia="Calibri"/>
          <w:b/>
          <w:sz w:val="28"/>
          <w:szCs w:val="28"/>
        </w:rPr>
      </w:pPr>
      <w:r w:rsidRPr="00E60EFD">
        <w:rPr>
          <w:rFonts w:eastAsia="Calibri"/>
          <w:b/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rFonts w:eastAsia="Calibri"/>
          <w:b/>
          <w:sz w:val="28"/>
          <w:szCs w:val="28"/>
        </w:rPr>
        <w:t>_______________</w:t>
      </w:r>
    </w:p>
    <w:p w:rsidR="005F0AF6" w:rsidRPr="00184824" w:rsidRDefault="005F0AF6" w:rsidP="005F0AF6">
      <w:pPr>
        <w:tabs>
          <w:tab w:val="left" w:pos="-567"/>
        </w:tabs>
        <w:ind w:left="-567"/>
        <w:jc w:val="center"/>
        <w:rPr>
          <w:rFonts w:eastAsia="Calibri"/>
          <w:b/>
          <w:sz w:val="28"/>
          <w:szCs w:val="28"/>
        </w:rPr>
      </w:pPr>
      <w:r w:rsidRPr="00E60EFD">
        <w:rPr>
          <w:sz w:val="28"/>
          <w:szCs w:val="28"/>
        </w:rPr>
        <w:t>Ф.И.О.,</w:t>
      </w:r>
      <w:r>
        <w:rPr>
          <w:sz w:val="28"/>
          <w:szCs w:val="28"/>
        </w:rPr>
        <w:t xml:space="preserve"> телефон (заполняется по желанию)_____________________________________</w:t>
      </w:r>
    </w:p>
    <w:p w:rsidR="005F0AF6" w:rsidRDefault="005F0AF6" w:rsidP="005F0AF6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</w:p>
    <w:p w:rsidR="005F0AF6" w:rsidRPr="00521F42" w:rsidRDefault="005F0AF6" w:rsidP="005F0AF6">
      <w:pPr>
        <w:tabs>
          <w:tab w:val="left" w:pos="-567"/>
        </w:tabs>
        <w:ind w:left="-567"/>
        <w:jc w:val="center"/>
        <w:rPr>
          <w:b/>
          <w:sz w:val="32"/>
          <w:szCs w:val="32"/>
        </w:rPr>
      </w:pPr>
      <w:r w:rsidRPr="00E60EFD">
        <w:rPr>
          <w:b/>
          <w:sz w:val="28"/>
          <w:szCs w:val="28"/>
        </w:rPr>
        <w:t>Спасибо</w:t>
      </w:r>
      <w:r w:rsidRPr="00521F42">
        <w:rPr>
          <w:b/>
          <w:sz w:val="32"/>
          <w:szCs w:val="32"/>
        </w:rPr>
        <w:t>!</w:t>
      </w:r>
    </w:p>
    <w:p w:rsidR="005F0AF6" w:rsidRPr="00521F42" w:rsidRDefault="005F0AF6" w:rsidP="005F0AF6">
      <w:pPr>
        <w:tabs>
          <w:tab w:val="left" w:pos="0"/>
        </w:tabs>
        <w:ind w:left="-540"/>
        <w:jc w:val="both"/>
        <w:rPr>
          <w:b/>
          <w:sz w:val="32"/>
          <w:szCs w:val="32"/>
        </w:rPr>
      </w:pPr>
    </w:p>
    <w:p w:rsidR="00980FFA" w:rsidRDefault="00980FFA"/>
    <w:sectPr w:rsidR="00980FFA" w:rsidSect="003D39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C1"/>
    <w:rsid w:val="00084796"/>
    <w:rsid w:val="000B6CC2"/>
    <w:rsid w:val="002C1B0A"/>
    <w:rsid w:val="003D39C1"/>
    <w:rsid w:val="00596377"/>
    <w:rsid w:val="005F0AF6"/>
    <w:rsid w:val="007B67D8"/>
    <w:rsid w:val="007C2CFF"/>
    <w:rsid w:val="00953591"/>
    <w:rsid w:val="00980FFA"/>
    <w:rsid w:val="009D03AC"/>
    <w:rsid w:val="00A70E7C"/>
    <w:rsid w:val="00A9021E"/>
    <w:rsid w:val="00AF62B6"/>
    <w:rsid w:val="00B65715"/>
    <w:rsid w:val="00BC7915"/>
    <w:rsid w:val="00BE2E04"/>
    <w:rsid w:val="00D31491"/>
    <w:rsid w:val="00DD1FF2"/>
    <w:rsid w:val="00E12F49"/>
    <w:rsid w:val="00F374F1"/>
    <w:rsid w:val="00F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666AC-2F29-4561-BF5C-46FA00BD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E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0E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0E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E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3D39C1"/>
    <w:pPr>
      <w:ind w:firstLine="709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3D39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unhideWhenUsed/>
    <w:rsid w:val="003D39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3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5F0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F0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F0A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0;&#1044;&#1052;&#1048;&#1053;&#1048;&#1057;&#1058;&#1056;&#1040;&#1062;&#1048;&#1071;%20&#1043;&#1054;&#1056;&#1054;&#1044;&#1040;%20&#1053;&#1054;&#1056;&#1048;&#1051;&#1068;&#1057;&#1050;&#104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ГОРОДА НОРИЛЬСКА1.dotx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Мальцева Анастасия Владимировна</cp:lastModifiedBy>
  <cp:revision>2</cp:revision>
  <cp:lastPrinted>2016-04-25T07:26:00Z</cp:lastPrinted>
  <dcterms:created xsi:type="dcterms:W3CDTF">2016-05-11T05:24:00Z</dcterms:created>
  <dcterms:modified xsi:type="dcterms:W3CDTF">2016-05-11T05:24:00Z</dcterms:modified>
</cp:coreProperties>
</file>