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AD" w:rsidRDefault="00AC6BAD" w:rsidP="00AC6BA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 wp14:anchorId="4662E379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6BAD" w:rsidRDefault="00AC6BAD" w:rsidP="00AC6BA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АДМИНИСТРАЦИЯ </w:t>
      </w:r>
      <w:r w:rsidRPr="00590C3C">
        <w:rPr>
          <w:rFonts w:ascii="Times New Roman" w:hAnsi="Times New Roman"/>
          <w:sz w:val="26"/>
          <w:szCs w:val="26"/>
          <w:lang w:val="ru-RU"/>
        </w:rPr>
        <w:t>ГОРОДА НОРИЛЬСКА</w:t>
      </w:r>
    </w:p>
    <w:p w:rsidR="00AC6BAD" w:rsidRDefault="00AC6BAD" w:rsidP="00AC6BA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  <w:r w:rsidRPr="00590C3C">
        <w:rPr>
          <w:rFonts w:ascii="Times New Roman" w:hAnsi="Times New Roman"/>
          <w:sz w:val="26"/>
          <w:szCs w:val="26"/>
          <w:lang w:val="ru-RU"/>
        </w:rPr>
        <w:t>КРАСНОЯРСКИЙ КРАЙ</w:t>
      </w:r>
    </w:p>
    <w:p w:rsidR="00AC6BAD" w:rsidRDefault="00AC6BAD" w:rsidP="00AC6BA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AC6BAD" w:rsidRDefault="00AC6BAD" w:rsidP="00AC6BA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90C3C">
        <w:rPr>
          <w:rFonts w:ascii="Times New Roman" w:hAnsi="Times New Roman"/>
          <w:b/>
          <w:sz w:val="28"/>
          <w:szCs w:val="28"/>
          <w:lang w:val="ru-RU"/>
        </w:rPr>
        <w:t>РАСПОРЯЖЕНИЕ</w:t>
      </w:r>
    </w:p>
    <w:p w:rsidR="00AC6BAD" w:rsidRDefault="00AC6BAD" w:rsidP="006F209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C6BAD" w:rsidRDefault="00C141CF" w:rsidP="00AC6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141CF">
        <w:rPr>
          <w:rFonts w:ascii="Times New Roman" w:hAnsi="Times New Roman"/>
          <w:sz w:val="28"/>
          <w:szCs w:val="28"/>
          <w:lang w:val="ru-RU"/>
        </w:rPr>
        <w:t>31.03.2021</w:t>
      </w:r>
      <w:r w:rsidR="00AC6BAD">
        <w:rPr>
          <w:rFonts w:ascii="Times New Roman" w:hAnsi="Times New Roman"/>
          <w:b/>
          <w:sz w:val="28"/>
          <w:szCs w:val="28"/>
          <w:lang w:val="ru-RU"/>
        </w:rPr>
        <w:tab/>
      </w:r>
      <w:r w:rsidR="00AC6BAD">
        <w:rPr>
          <w:rFonts w:ascii="Times New Roman" w:hAnsi="Times New Roman"/>
          <w:b/>
          <w:sz w:val="28"/>
          <w:szCs w:val="28"/>
          <w:lang w:val="ru-RU"/>
        </w:rPr>
        <w:tab/>
      </w:r>
      <w:r w:rsidR="00AC6BAD">
        <w:rPr>
          <w:rFonts w:ascii="Times New Roman" w:hAnsi="Times New Roman"/>
          <w:b/>
          <w:sz w:val="28"/>
          <w:szCs w:val="28"/>
          <w:lang w:val="ru-RU"/>
        </w:rPr>
        <w:tab/>
      </w:r>
      <w:r w:rsidR="00AC6BAD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  <w:r w:rsidR="00AC6BAD" w:rsidRPr="00AC6BAD">
        <w:rPr>
          <w:rFonts w:ascii="Times New Roman" w:hAnsi="Times New Roman"/>
          <w:sz w:val="28"/>
          <w:szCs w:val="28"/>
          <w:lang w:val="ru-RU"/>
        </w:rPr>
        <w:t>г.Норильск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№ 1483</w:t>
      </w:r>
    </w:p>
    <w:p w:rsidR="00AC6BAD" w:rsidRDefault="00AC6BAD" w:rsidP="00AC6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C6BAD" w:rsidRDefault="00AC6BAD" w:rsidP="00AC6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C6BAD" w:rsidRPr="00E43114" w:rsidRDefault="00AC6BAD" w:rsidP="00AC6BAD">
      <w:pPr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E43114">
        <w:rPr>
          <w:rFonts w:ascii="Times New Roman" w:hAnsi="Times New Roman"/>
          <w:color w:val="000000"/>
          <w:sz w:val="26"/>
          <w:szCs w:val="26"/>
          <w:lang w:val="ru-RU"/>
        </w:rPr>
        <w:t xml:space="preserve">О внесении изменений в </w:t>
      </w:r>
      <w:r w:rsidRPr="00E43114">
        <w:rPr>
          <w:rFonts w:ascii="Times New Roman" w:hAnsi="Times New Roman"/>
          <w:sz w:val="26"/>
          <w:szCs w:val="26"/>
          <w:lang w:val="ru-RU"/>
        </w:rPr>
        <w:t>распоряжение Администрации города Норильска от 04.06.2018 № 2902</w:t>
      </w:r>
    </w:p>
    <w:p w:rsidR="00AC6BAD" w:rsidRDefault="00AC6BAD" w:rsidP="006F209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F209E" w:rsidRPr="007D3B90" w:rsidRDefault="00B00A46" w:rsidP="006F209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1"/>
          <w:sz w:val="26"/>
          <w:szCs w:val="26"/>
          <w:lang w:val="ru-RU"/>
        </w:rPr>
      </w:pPr>
      <w:r w:rsidRPr="007D3B90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E43114" w:rsidRPr="007D3B90">
        <w:rPr>
          <w:rFonts w:ascii="Times New Roman" w:hAnsi="Times New Roman"/>
          <w:sz w:val="26"/>
          <w:szCs w:val="26"/>
          <w:lang w:val="ru-RU"/>
        </w:rPr>
        <w:t>целях урегулирования отдельных вопросов</w:t>
      </w:r>
      <w:r w:rsidR="006F209E" w:rsidRPr="007D3B90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,</w:t>
      </w:r>
      <w:r w:rsidR="00E43114" w:rsidRPr="007D3B90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 связанных </w:t>
      </w:r>
      <w:r w:rsidR="00E43114" w:rsidRPr="007D3B90">
        <w:rPr>
          <w:rFonts w:ascii="Times New Roman" w:hAnsi="Times New Roman"/>
          <w:sz w:val="26"/>
          <w:szCs w:val="26"/>
          <w:lang w:val="ru-RU"/>
        </w:rPr>
        <w:t>с исполнением полномочий работодателя</w:t>
      </w:r>
      <w:r w:rsidR="007D3B90" w:rsidRPr="007D3B90">
        <w:rPr>
          <w:rFonts w:ascii="Times New Roman" w:hAnsi="Times New Roman"/>
          <w:sz w:val="26"/>
          <w:szCs w:val="26"/>
          <w:lang w:val="ru-RU"/>
        </w:rPr>
        <w:t>, в части привлечения к дисциплинарной ответственности руководителей муниципальных учреждений, муниципальных унитарных предприятий, обществ с ограниченной ответственностью, единственным участником которых является Администрация города Норильска, руководствуясь статьей 193 Трудового кодекса Российской Федерации,</w:t>
      </w:r>
    </w:p>
    <w:p w:rsidR="00C730DD" w:rsidRDefault="00C730DD" w:rsidP="008E63E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D3B90" w:rsidRDefault="007D3B90" w:rsidP="00B860D7">
      <w:pPr>
        <w:pStyle w:val="af2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D3B90">
        <w:rPr>
          <w:rFonts w:ascii="Times New Roman" w:hAnsi="Times New Roman"/>
          <w:sz w:val="26"/>
          <w:szCs w:val="26"/>
          <w:lang w:val="ru-RU"/>
        </w:rPr>
        <w:t xml:space="preserve">Внести в </w:t>
      </w:r>
      <w:r>
        <w:rPr>
          <w:rFonts w:ascii="Times New Roman" w:hAnsi="Times New Roman"/>
          <w:sz w:val="26"/>
          <w:szCs w:val="26"/>
          <w:lang w:val="ru-RU"/>
        </w:rPr>
        <w:t>распоряжение Администрации города</w:t>
      </w:r>
      <w:r w:rsidRPr="007D3B90">
        <w:rPr>
          <w:rFonts w:ascii="Times New Roman" w:hAnsi="Times New Roman"/>
          <w:sz w:val="26"/>
          <w:szCs w:val="26"/>
          <w:lang w:val="ru-RU"/>
        </w:rPr>
        <w:t xml:space="preserve"> Норильска от 04.06.2018 </w:t>
      </w:r>
      <w:r>
        <w:rPr>
          <w:rFonts w:ascii="Times New Roman" w:hAnsi="Times New Roman"/>
          <w:sz w:val="26"/>
          <w:szCs w:val="26"/>
          <w:lang w:val="ru-RU"/>
        </w:rPr>
        <w:t>№</w:t>
      </w:r>
      <w:r w:rsidRPr="007D3B90">
        <w:rPr>
          <w:rFonts w:ascii="Times New Roman" w:hAnsi="Times New Roman"/>
          <w:sz w:val="26"/>
          <w:szCs w:val="26"/>
          <w:lang w:val="ru-RU"/>
        </w:rPr>
        <w:t xml:space="preserve"> 2902 </w:t>
      </w:r>
      <w:r>
        <w:rPr>
          <w:rFonts w:ascii="Times New Roman" w:hAnsi="Times New Roman"/>
          <w:sz w:val="26"/>
          <w:szCs w:val="26"/>
          <w:lang w:val="ru-RU"/>
        </w:rPr>
        <w:t>«</w:t>
      </w:r>
      <w:r w:rsidRPr="007D3B90">
        <w:rPr>
          <w:rFonts w:ascii="Times New Roman" w:hAnsi="Times New Roman"/>
          <w:sz w:val="26"/>
          <w:szCs w:val="26"/>
          <w:lang w:val="ru-RU"/>
        </w:rPr>
        <w:t>Об урегулировании отдельных вопросов, связанных с деятельностью руководителей муниципальных учреждений, муниципальных унитарных предприятий муниципального образования город Норильск, обществ с ограниченной ответственностью, единственным участником которых является</w:t>
      </w:r>
      <w:r w:rsidR="00AE7850">
        <w:rPr>
          <w:rFonts w:ascii="Times New Roman" w:hAnsi="Times New Roman"/>
          <w:sz w:val="26"/>
          <w:szCs w:val="26"/>
          <w:lang w:val="ru-RU"/>
        </w:rPr>
        <w:t xml:space="preserve"> Администрация города Но</w:t>
      </w:r>
      <w:r w:rsidR="00C16080">
        <w:rPr>
          <w:rFonts w:ascii="Times New Roman" w:hAnsi="Times New Roman"/>
          <w:sz w:val="26"/>
          <w:szCs w:val="26"/>
          <w:lang w:val="ru-RU"/>
        </w:rPr>
        <w:t>рильска» (далее – Распоряжение)</w:t>
      </w:r>
      <w:r w:rsidR="00AE7850">
        <w:rPr>
          <w:rFonts w:ascii="Times New Roman" w:hAnsi="Times New Roman"/>
          <w:sz w:val="26"/>
          <w:szCs w:val="26"/>
          <w:lang w:val="ru-RU"/>
        </w:rPr>
        <w:t xml:space="preserve"> следующие изменения:</w:t>
      </w:r>
    </w:p>
    <w:p w:rsidR="00AE7850" w:rsidRPr="00B860D7" w:rsidRDefault="004718C0" w:rsidP="00B860D7">
      <w:pPr>
        <w:pStyle w:val="af2"/>
        <w:numPr>
          <w:ilvl w:val="1"/>
          <w:numId w:val="32"/>
        </w:numPr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Дополнить Распоряжение новым </w:t>
      </w:r>
      <w:r w:rsidR="00AE7850" w:rsidRPr="00B860D7">
        <w:rPr>
          <w:rFonts w:ascii="Times New Roman" w:hAnsi="Times New Roman"/>
          <w:sz w:val="26"/>
          <w:szCs w:val="26"/>
          <w:lang w:val="ru-RU"/>
        </w:rPr>
        <w:t>пунктом 1.6.1 следующего содержания:</w:t>
      </w:r>
    </w:p>
    <w:p w:rsidR="00AE7850" w:rsidRPr="00B860D7" w:rsidRDefault="00AE7850" w:rsidP="00B860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0D7">
        <w:rPr>
          <w:rFonts w:ascii="Times New Roman" w:hAnsi="Times New Roman" w:cs="Times New Roman"/>
          <w:sz w:val="26"/>
          <w:szCs w:val="26"/>
        </w:rPr>
        <w:t>«1.6.1. Право требовать от руководителя письменное объяснение по факту совершенного им дисциплинарного проступка помимо Главы города Норильска имеют следующие должностные лица Администрации</w:t>
      </w:r>
      <w:r w:rsidR="00B860D7" w:rsidRPr="00B860D7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B860D7">
        <w:rPr>
          <w:rFonts w:ascii="Times New Roman" w:hAnsi="Times New Roman" w:cs="Times New Roman"/>
          <w:sz w:val="26"/>
          <w:szCs w:val="26"/>
        </w:rPr>
        <w:t>:</w:t>
      </w:r>
    </w:p>
    <w:p w:rsidR="00AE7850" w:rsidRPr="00B860D7" w:rsidRDefault="00AE7850" w:rsidP="00B860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0D7">
        <w:rPr>
          <w:rFonts w:ascii="Times New Roman" w:hAnsi="Times New Roman" w:cs="Times New Roman"/>
          <w:sz w:val="26"/>
          <w:szCs w:val="26"/>
        </w:rPr>
        <w:t>- заместитель Главы города Норильска, контролирующий деятельность соответствующего учреждения (предприятия, общества</w:t>
      </w:r>
      <w:r w:rsidR="00B860D7" w:rsidRPr="00B860D7">
        <w:rPr>
          <w:rFonts w:ascii="Times New Roman" w:hAnsi="Times New Roman" w:cs="Times New Roman"/>
          <w:sz w:val="26"/>
          <w:szCs w:val="26"/>
        </w:rPr>
        <w:t>)</w:t>
      </w:r>
      <w:r w:rsidRPr="00B860D7">
        <w:rPr>
          <w:rFonts w:ascii="Times New Roman" w:hAnsi="Times New Roman" w:cs="Times New Roman"/>
          <w:sz w:val="26"/>
          <w:szCs w:val="26"/>
        </w:rPr>
        <w:t>;</w:t>
      </w:r>
    </w:p>
    <w:p w:rsidR="00AE7850" w:rsidRDefault="00AE7850" w:rsidP="00B860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0D7">
        <w:rPr>
          <w:rFonts w:ascii="Times New Roman" w:hAnsi="Times New Roman" w:cs="Times New Roman"/>
          <w:sz w:val="26"/>
          <w:szCs w:val="26"/>
        </w:rPr>
        <w:t>- руководитель структурного подразделения Администрации города Норильска, в ведении которого находится соответствующее учреждение (при наличии)</w:t>
      </w:r>
      <w:r w:rsidR="00EA7E05">
        <w:rPr>
          <w:rFonts w:ascii="Times New Roman" w:hAnsi="Times New Roman" w:cs="Times New Roman"/>
          <w:sz w:val="26"/>
          <w:szCs w:val="26"/>
        </w:rPr>
        <w:t>;</w:t>
      </w:r>
    </w:p>
    <w:p w:rsidR="00EA7E05" w:rsidRPr="00B860D7" w:rsidRDefault="00EA7E05" w:rsidP="00B860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860D7">
        <w:rPr>
          <w:rFonts w:ascii="Times New Roman" w:hAnsi="Times New Roman" w:cs="Times New Roman"/>
          <w:sz w:val="26"/>
          <w:szCs w:val="26"/>
        </w:rPr>
        <w:t>начальник Правового управления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(в случае</w:t>
      </w:r>
      <w:r w:rsidRPr="00B860D7">
        <w:rPr>
          <w:rFonts w:ascii="Times New Roman" w:hAnsi="Times New Roman" w:cs="Times New Roman"/>
          <w:sz w:val="26"/>
          <w:szCs w:val="26"/>
        </w:rPr>
        <w:t xml:space="preserve"> рассмотрения актов прокурорского реагирования, а также актов иных органов государственного </w:t>
      </w:r>
      <w:r w:rsidR="00C16080" w:rsidRPr="00B860D7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Pr="00B860D7">
        <w:rPr>
          <w:rFonts w:ascii="Times New Roman" w:hAnsi="Times New Roman" w:cs="Times New Roman"/>
          <w:sz w:val="26"/>
          <w:szCs w:val="26"/>
        </w:rPr>
        <w:t>(</w:t>
      </w:r>
      <w:r w:rsidR="00C16080" w:rsidRPr="00B860D7">
        <w:rPr>
          <w:rFonts w:ascii="Times New Roman" w:hAnsi="Times New Roman" w:cs="Times New Roman"/>
          <w:sz w:val="26"/>
          <w:szCs w:val="26"/>
        </w:rPr>
        <w:t>надзора</w:t>
      </w:r>
      <w:r w:rsidRPr="00B860D7">
        <w:rPr>
          <w:rFonts w:ascii="Times New Roman" w:hAnsi="Times New Roman" w:cs="Times New Roman"/>
          <w:sz w:val="26"/>
          <w:szCs w:val="26"/>
        </w:rPr>
        <w:t>), актов иных органов контроля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AE7850" w:rsidRPr="00B860D7" w:rsidRDefault="00AE7850" w:rsidP="00B860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0D7">
        <w:rPr>
          <w:rFonts w:ascii="Times New Roman" w:hAnsi="Times New Roman" w:cs="Times New Roman"/>
          <w:sz w:val="26"/>
          <w:szCs w:val="26"/>
        </w:rPr>
        <w:t xml:space="preserve">Помимо права, определенного </w:t>
      </w:r>
      <w:r w:rsidR="00C16080">
        <w:rPr>
          <w:rFonts w:ascii="Times New Roman" w:hAnsi="Times New Roman" w:cs="Times New Roman"/>
          <w:sz w:val="26"/>
          <w:szCs w:val="26"/>
        </w:rPr>
        <w:t xml:space="preserve">абзацем </w:t>
      </w:r>
      <w:r w:rsidR="00EA7E05">
        <w:rPr>
          <w:rFonts w:ascii="Times New Roman" w:hAnsi="Times New Roman" w:cs="Times New Roman"/>
          <w:sz w:val="26"/>
          <w:szCs w:val="26"/>
        </w:rPr>
        <w:t>четвертым</w:t>
      </w:r>
      <w:r w:rsidR="004718C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B860D7">
        <w:rPr>
          <w:rFonts w:ascii="Times New Roman" w:hAnsi="Times New Roman" w:cs="Times New Roman"/>
          <w:sz w:val="26"/>
          <w:szCs w:val="26"/>
        </w:rPr>
        <w:t>пункта, начальник Правового управления Администрации города Норильска имеет право требовать</w:t>
      </w:r>
      <w:r w:rsidR="00B860D7">
        <w:rPr>
          <w:rFonts w:ascii="Times New Roman" w:hAnsi="Times New Roman" w:cs="Times New Roman"/>
          <w:sz w:val="26"/>
          <w:szCs w:val="26"/>
        </w:rPr>
        <w:t xml:space="preserve"> от</w:t>
      </w:r>
      <w:r w:rsidRPr="00B860D7">
        <w:rPr>
          <w:rFonts w:ascii="Times New Roman" w:hAnsi="Times New Roman" w:cs="Times New Roman"/>
          <w:sz w:val="26"/>
          <w:szCs w:val="26"/>
        </w:rPr>
        <w:t xml:space="preserve"> </w:t>
      </w:r>
      <w:r w:rsidR="00B860D7" w:rsidRPr="00B860D7">
        <w:rPr>
          <w:rFonts w:ascii="Times New Roman" w:hAnsi="Times New Roman" w:cs="Times New Roman"/>
          <w:sz w:val="26"/>
          <w:szCs w:val="26"/>
        </w:rPr>
        <w:t>руководителя</w:t>
      </w:r>
      <w:r w:rsidRPr="00B860D7">
        <w:rPr>
          <w:rFonts w:ascii="Times New Roman" w:hAnsi="Times New Roman" w:cs="Times New Roman"/>
          <w:sz w:val="26"/>
          <w:szCs w:val="26"/>
        </w:rPr>
        <w:t xml:space="preserve"> письменн</w:t>
      </w:r>
      <w:r w:rsidR="00EA7E05">
        <w:rPr>
          <w:rFonts w:ascii="Times New Roman" w:hAnsi="Times New Roman" w:cs="Times New Roman"/>
          <w:sz w:val="26"/>
          <w:szCs w:val="26"/>
        </w:rPr>
        <w:t>ое</w:t>
      </w:r>
      <w:r w:rsidRPr="00B860D7">
        <w:rPr>
          <w:rFonts w:ascii="Times New Roman" w:hAnsi="Times New Roman" w:cs="Times New Roman"/>
          <w:sz w:val="26"/>
          <w:szCs w:val="26"/>
        </w:rPr>
        <w:t xml:space="preserve"> объяснени</w:t>
      </w:r>
      <w:r w:rsidR="00EA7E05">
        <w:rPr>
          <w:rFonts w:ascii="Times New Roman" w:hAnsi="Times New Roman" w:cs="Times New Roman"/>
          <w:sz w:val="26"/>
          <w:szCs w:val="26"/>
        </w:rPr>
        <w:t>е</w:t>
      </w:r>
      <w:r w:rsidRPr="00B860D7">
        <w:rPr>
          <w:rFonts w:ascii="Times New Roman" w:hAnsi="Times New Roman" w:cs="Times New Roman"/>
          <w:sz w:val="26"/>
          <w:szCs w:val="26"/>
        </w:rPr>
        <w:t xml:space="preserve"> по </w:t>
      </w:r>
      <w:r w:rsidR="00EA7E05">
        <w:rPr>
          <w:rFonts w:ascii="Times New Roman" w:hAnsi="Times New Roman" w:cs="Times New Roman"/>
          <w:sz w:val="26"/>
          <w:szCs w:val="26"/>
        </w:rPr>
        <w:t xml:space="preserve">спорам (делам), </w:t>
      </w:r>
      <w:r w:rsidR="00EA7E05" w:rsidRPr="004974C9">
        <w:rPr>
          <w:rFonts w:ascii="Times New Roman" w:hAnsi="Times New Roman" w:cs="Times New Roman"/>
          <w:spacing w:val="-8"/>
          <w:sz w:val="26"/>
          <w:szCs w:val="26"/>
        </w:rPr>
        <w:t>возникающи</w:t>
      </w:r>
      <w:r w:rsidR="004974C9" w:rsidRPr="004974C9">
        <w:rPr>
          <w:rFonts w:ascii="Times New Roman" w:hAnsi="Times New Roman" w:cs="Times New Roman"/>
          <w:spacing w:val="-8"/>
          <w:sz w:val="26"/>
          <w:szCs w:val="26"/>
        </w:rPr>
        <w:t>м</w:t>
      </w:r>
      <w:r w:rsidR="00EA7E05">
        <w:rPr>
          <w:rFonts w:ascii="Times New Roman" w:hAnsi="Times New Roman" w:cs="Times New Roman"/>
          <w:sz w:val="26"/>
          <w:szCs w:val="26"/>
        </w:rPr>
        <w:t xml:space="preserve"> из судебных разбирательств, представление интересов по которым осуществляет Правовое управление Администрации города Норильска.</w:t>
      </w:r>
      <w:r w:rsidR="000E0BF9">
        <w:rPr>
          <w:rFonts w:ascii="Times New Roman" w:hAnsi="Times New Roman" w:cs="Times New Roman"/>
          <w:sz w:val="26"/>
          <w:szCs w:val="26"/>
        </w:rPr>
        <w:t>».</w:t>
      </w:r>
    </w:p>
    <w:p w:rsidR="00B90842" w:rsidRDefault="000E0BF9" w:rsidP="00B860D7">
      <w:pPr>
        <w:pStyle w:val="21"/>
        <w:tabs>
          <w:tab w:val="left" w:pos="0"/>
          <w:tab w:val="left" w:pos="993"/>
        </w:tabs>
        <w:ind w:firstLine="70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1.2. </w:t>
      </w:r>
      <w:r w:rsidR="00B860D7">
        <w:rPr>
          <w:rFonts w:ascii="Times New Roman" w:hAnsi="Times New Roman"/>
          <w:sz w:val="26"/>
          <w:szCs w:val="26"/>
          <w:lang w:val="ru-RU"/>
        </w:rPr>
        <w:t>пунк</w:t>
      </w:r>
      <w:r>
        <w:rPr>
          <w:rFonts w:ascii="Times New Roman" w:hAnsi="Times New Roman"/>
          <w:sz w:val="26"/>
          <w:szCs w:val="26"/>
          <w:lang w:val="ru-RU"/>
        </w:rPr>
        <w:t>т 1.6.1 Распоряжения считать пунктом 1.6.2 Распоряжения</w:t>
      </w:r>
      <w:r w:rsidR="00B860D7">
        <w:rPr>
          <w:rFonts w:ascii="Times New Roman" w:hAnsi="Times New Roman"/>
          <w:sz w:val="26"/>
          <w:szCs w:val="26"/>
          <w:lang w:val="ru-RU"/>
        </w:rPr>
        <w:t>.</w:t>
      </w:r>
    </w:p>
    <w:p w:rsidR="00866981" w:rsidRDefault="00866981" w:rsidP="008669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2. Разместить настоящее распоряжение на официальном сайте муниципального образования город Норильск.</w:t>
      </w:r>
    </w:p>
    <w:p w:rsidR="00866981" w:rsidRDefault="00866981" w:rsidP="00866981">
      <w:pPr>
        <w:pStyle w:val="21"/>
        <w:tabs>
          <w:tab w:val="left" w:pos="0"/>
          <w:tab w:val="left" w:pos="993"/>
        </w:tabs>
        <w:ind w:right="-2"/>
        <w:rPr>
          <w:rFonts w:ascii="Times New Roman" w:hAnsi="Times New Roman"/>
          <w:sz w:val="26"/>
          <w:szCs w:val="26"/>
          <w:lang w:val="ru-RU"/>
        </w:rPr>
      </w:pPr>
    </w:p>
    <w:p w:rsidR="00866981" w:rsidRDefault="00866981" w:rsidP="00866981">
      <w:pPr>
        <w:pStyle w:val="21"/>
        <w:tabs>
          <w:tab w:val="left" w:pos="0"/>
          <w:tab w:val="left" w:pos="993"/>
        </w:tabs>
        <w:ind w:right="-2"/>
        <w:rPr>
          <w:rFonts w:ascii="Times New Roman" w:hAnsi="Times New Roman"/>
          <w:sz w:val="26"/>
          <w:szCs w:val="26"/>
          <w:lang w:val="ru-RU"/>
        </w:rPr>
      </w:pPr>
    </w:p>
    <w:p w:rsidR="00E25CD1" w:rsidRDefault="00E25CD1" w:rsidP="00866981">
      <w:pPr>
        <w:pStyle w:val="21"/>
        <w:tabs>
          <w:tab w:val="left" w:pos="0"/>
          <w:tab w:val="left" w:pos="993"/>
        </w:tabs>
        <w:ind w:right="-2"/>
        <w:rPr>
          <w:rFonts w:ascii="Times New Roman" w:hAnsi="Times New Roman"/>
          <w:sz w:val="26"/>
          <w:szCs w:val="26"/>
          <w:lang w:val="ru-RU"/>
        </w:rPr>
      </w:pPr>
    </w:p>
    <w:p w:rsidR="00EA149E" w:rsidRPr="00866981" w:rsidRDefault="006F209E" w:rsidP="00866981">
      <w:pPr>
        <w:pStyle w:val="21"/>
        <w:tabs>
          <w:tab w:val="left" w:pos="0"/>
          <w:tab w:val="left" w:pos="993"/>
        </w:tabs>
        <w:ind w:right="-2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Глава</w:t>
      </w:r>
      <w:r w:rsidR="00EF5631" w:rsidRPr="00FE1AFC">
        <w:rPr>
          <w:rFonts w:ascii="Times New Roman" w:hAnsi="Times New Roman"/>
          <w:sz w:val="26"/>
          <w:szCs w:val="26"/>
          <w:lang w:val="ru-RU"/>
        </w:rPr>
        <w:t xml:space="preserve"> города Норильска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</w:t>
      </w:r>
      <w:r w:rsidR="008201D1">
        <w:rPr>
          <w:rFonts w:ascii="Times New Roman" w:hAnsi="Times New Roman"/>
          <w:sz w:val="26"/>
          <w:szCs w:val="26"/>
          <w:lang w:val="ru-RU"/>
        </w:rPr>
        <w:t xml:space="preserve">   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66981">
        <w:rPr>
          <w:rFonts w:ascii="Times New Roman" w:hAnsi="Times New Roman"/>
          <w:sz w:val="26"/>
          <w:szCs w:val="26"/>
          <w:lang w:val="ru-RU"/>
        </w:rPr>
        <w:t xml:space="preserve">      </w:t>
      </w:r>
      <w:r w:rsidR="001A686A">
        <w:rPr>
          <w:rFonts w:ascii="Times New Roman" w:hAnsi="Times New Roman"/>
          <w:sz w:val="26"/>
          <w:szCs w:val="26"/>
          <w:lang w:val="ru-RU"/>
        </w:rPr>
        <w:t>Д.В. Карасев</w:t>
      </w:r>
    </w:p>
    <w:p w:rsidR="00866981" w:rsidRDefault="0086698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</w:p>
    <w:p w:rsidR="00E25CD1" w:rsidRDefault="00E25CD1" w:rsidP="006F209E">
      <w:pPr>
        <w:pStyle w:val="HTML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E25CD1" w:rsidSect="00AC6BAD">
      <w:headerReference w:type="even" r:id="rId9"/>
      <w:footerReference w:type="even" r:id="rId10"/>
      <w:footerReference w:type="first" r:id="rId11"/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2F6" w:rsidRDefault="007752F6">
      <w:r>
        <w:separator/>
      </w:r>
    </w:p>
  </w:endnote>
  <w:endnote w:type="continuationSeparator" w:id="0">
    <w:p w:rsidR="007752F6" w:rsidRDefault="0077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66" w:rsidRDefault="00764C66" w:rsidP="00EE171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4C66" w:rsidRDefault="00764C66" w:rsidP="00EE171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66" w:rsidRDefault="00764C66" w:rsidP="00EE171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2F6" w:rsidRDefault="007752F6">
      <w:r>
        <w:separator/>
      </w:r>
    </w:p>
  </w:footnote>
  <w:footnote w:type="continuationSeparator" w:id="0">
    <w:p w:rsidR="007752F6" w:rsidRDefault="00775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66" w:rsidRDefault="00764C66" w:rsidP="00EE17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4C66" w:rsidRDefault="00764C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07C"/>
    <w:multiLevelType w:val="hybridMultilevel"/>
    <w:tmpl w:val="DDF0E3D2"/>
    <w:lvl w:ilvl="0" w:tplc="E8CED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1C7833"/>
    <w:multiLevelType w:val="hybridMultilevel"/>
    <w:tmpl w:val="FB3CCE94"/>
    <w:lvl w:ilvl="0" w:tplc="00D08F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367C"/>
    <w:multiLevelType w:val="hybridMultilevel"/>
    <w:tmpl w:val="0694D50A"/>
    <w:lvl w:ilvl="0" w:tplc="086801BE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1D7E80"/>
    <w:multiLevelType w:val="hybridMultilevel"/>
    <w:tmpl w:val="FB3CCE94"/>
    <w:lvl w:ilvl="0" w:tplc="00D08F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D63F9"/>
    <w:multiLevelType w:val="hybridMultilevel"/>
    <w:tmpl w:val="04FEE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3020FE"/>
    <w:multiLevelType w:val="multilevel"/>
    <w:tmpl w:val="66D217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6347F1"/>
    <w:multiLevelType w:val="hybridMultilevel"/>
    <w:tmpl w:val="4CA238BC"/>
    <w:lvl w:ilvl="0" w:tplc="EA2C1C8A">
      <w:start w:val="1"/>
      <w:numFmt w:val="decimal"/>
      <w:lvlText w:val="2.%1."/>
      <w:lvlJc w:val="left"/>
      <w:pPr>
        <w:ind w:left="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7" w15:restartNumberingAfterBreak="0">
    <w:nsid w:val="12184D79"/>
    <w:multiLevelType w:val="hybridMultilevel"/>
    <w:tmpl w:val="9EA22402"/>
    <w:lvl w:ilvl="0" w:tplc="E4F05A9E">
      <w:start w:val="1"/>
      <w:numFmt w:val="decimal"/>
      <w:lvlText w:val="1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2587903"/>
    <w:multiLevelType w:val="hybridMultilevel"/>
    <w:tmpl w:val="8722A794"/>
    <w:lvl w:ilvl="0" w:tplc="9A3679B2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5F63E7"/>
    <w:multiLevelType w:val="hybridMultilevel"/>
    <w:tmpl w:val="7618DC6A"/>
    <w:lvl w:ilvl="0" w:tplc="E8CED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DB6002E">
      <w:start w:val="1"/>
      <w:numFmt w:val="decimal"/>
      <w:lvlText w:val="2.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CC4920"/>
    <w:multiLevelType w:val="hybridMultilevel"/>
    <w:tmpl w:val="A81833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16DE8"/>
    <w:multiLevelType w:val="hybridMultilevel"/>
    <w:tmpl w:val="73DA1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E028E1"/>
    <w:multiLevelType w:val="multilevel"/>
    <w:tmpl w:val="D5EE8C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26816048"/>
    <w:multiLevelType w:val="hybridMultilevel"/>
    <w:tmpl w:val="FB3CCE94"/>
    <w:lvl w:ilvl="0" w:tplc="00D08F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13E60"/>
    <w:multiLevelType w:val="hybridMultilevel"/>
    <w:tmpl w:val="B48C0B04"/>
    <w:lvl w:ilvl="0" w:tplc="E8CED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7C3E9B"/>
    <w:multiLevelType w:val="hybridMultilevel"/>
    <w:tmpl w:val="B48C0B04"/>
    <w:lvl w:ilvl="0" w:tplc="E8CED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9C1CB9"/>
    <w:multiLevelType w:val="hybridMultilevel"/>
    <w:tmpl w:val="2DBAA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AA1719"/>
    <w:multiLevelType w:val="hybridMultilevel"/>
    <w:tmpl w:val="9B523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6D5F8F"/>
    <w:multiLevelType w:val="hybridMultilevel"/>
    <w:tmpl w:val="66DA5044"/>
    <w:lvl w:ilvl="0" w:tplc="086801B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874C5"/>
    <w:multiLevelType w:val="hybridMultilevel"/>
    <w:tmpl w:val="0AB4F11E"/>
    <w:lvl w:ilvl="0" w:tplc="AA86786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71709"/>
    <w:multiLevelType w:val="hybridMultilevel"/>
    <w:tmpl w:val="CA48E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D906C6"/>
    <w:multiLevelType w:val="hybridMultilevel"/>
    <w:tmpl w:val="30860C6A"/>
    <w:lvl w:ilvl="0" w:tplc="B878458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A03BAB"/>
    <w:multiLevelType w:val="hybridMultilevel"/>
    <w:tmpl w:val="B90EF4EC"/>
    <w:lvl w:ilvl="0" w:tplc="AE407F0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423AAF"/>
    <w:multiLevelType w:val="hybridMultilevel"/>
    <w:tmpl w:val="FB3CCE94"/>
    <w:lvl w:ilvl="0" w:tplc="00D08F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063FB"/>
    <w:multiLevelType w:val="hybridMultilevel"/>
    <w:tmpl w:val="9EB62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C05E9"/>
    <w:multiLevelType w:val="hybridMultilevel"/>
    <w:tmpl w:val="C6A2EBB0"/>
    <w:lvl w:ilvl="0" w:tplc="7E9EFF82">
      <w:start w:val="1"/>
      <w:numFmt w:val="decimal"/>
      <w:lvlText w:val="2.2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6BAB5AE1"/>
    <w:multiLevelType w:val="hybridMultilevel"/>
    <w:tmpl w:val="4080DF4C"/>
    <w:lvl w:ilvl="0" w:tplc="B87845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A7F34"/>
    <w:multiLevelType w:val="hybridMultilevel"/>
    <w:tmpl w:val="5F6C2C90"/>
    <w:lvl w:ilvl="0" w:tplc="3DB6002E">
      <w:start w:val="1"/>
      <w:numFmt w:val="decimal"/>
      <w:lvlText w:val="2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71354BC1"/>
    <w:multiLevelType w:val="hybridMultilevel"/>
    <w:tmpl w:val="E32A52E6"/>
    <w:lvl w:ilvl="0" w:tplc="9A16C54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F6E0D"/>
    <w:multiLevelType w:val="hybridMultilevel"/>
    <w:tmpl w:val="5ED486E8"/>
    <w:lvl w:ilvl="0" w:tplc="1B003CC2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574240"/>
    <w:multiLevelType w:val="hybridMultilevel"/>
    <w:tmpl w:val="FB3CCE94"/>
    <w:lvl w:ilvl="0" w:tplc="00D08F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D61D8"/>
    <w:multiLevelType w:val="hybridMultilevel"/>
    <w:tmpl w:val="A8C4D810"/>
    <w:lvl w:ilvl="0" w:tplc="E4F05A9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7"/>
  </w:num>
  <w:num w:numId="4">
    <w:abstractNumId w:val="16"/>
  </w:num>
  <w:num w:numId="5">
    <w:abstractNumId w:val="11"/>
  </w:num>
  <w:num w:numId="6">
    <w:abstractNumId w:val="24"/>
  </w:num>
  <w:num w:numId="7">
    <w:abstractNumId w:val="28"/>
  </w:num>
  <w:num w:numId="8">
    <w:abstractNumId w:val="19"/>
  </w:num>
  <w:num w:numId="9">
    <w:abstractNumId w:val="29"/>
  </w:num>
  <w:num w:numId="10">
    <w:abstractNumId w:val="2"/>
  </w:num>
  <w:num w:numId="11">
    <w:abstractNumId w:val="18"/>
  </w:num>
  <w:num w:numId="12">
    <w:abstractNumId w:val="1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30"/>
  </w:num>
  <w:num w:numId="18">
    <w:abstractNumId w:val="23"/>
  </w:num>
  <w:num w:numId="19">
    <w:abstractNumId w:val="3"/>
  </w:num>
  <w:num w:numId="20">
    <w:abstractNumId w:val="26"/>
  </w:num>
  <w:num w:numId="21">
    <w:abstractNumId w:val="6"/>
  </w:num>
  <w:num w:numId="22">
    <w:abstractNumId w:val="15"/>
  </w:num>
  <w:num w:numId="23">
    <w:abstractNumId w:val="22"/>
  </w:num>
  <w:num w:numId="24">
    <w:abstractNumId w:val="21"/>
  </w:num>
  <w:num w:numId="25">
    <w:abstractNumId w:val="27"/>
  </w:num>
  <w:num w:numId="26">
    <w:abstractNumId w:val="7"/>
  </w:num>
  <w:num w:numId="27">
    <w:abstractNumId w:val="0"/>
  </w:num>
  <w:num w:numId="28">
    <w:abstractNumId w:val="31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15"/>
    <w:rsid w:val="00001BCC"/>
    <w:rsid w:val="000033A0"/>
    <w:rsid w:val="000035AA"/>
    <w:rsid w:val="000050C9"/>
    <w:rsid w:val="000052E2"/>
    <w:rsid w:val="00007611"/>
    <w:rsid w:val="000145C1"/>
    <w:rsid w:val="000173BA"/>
    <w:rsid w:val="00020448"/>
    <w:rsid w:val="00021B73"/>
    <w:rsid w:val="000222B0"/>
    <w:rsid w:val="000234E4"/>
    <w:rsid w:val="00024ABD"/>
    <w:rsid w:val="00027449"/>
    <w:rsid w:val="0003414F"/>
    <w:rsid w:val="00035D88"/>
    <w:rsid w:val="000402D7"/>
    <w:rsid w:val="000403CE"/>
    <w:rsid w:val="00043591"/>
    <w:rsid w:val="00043A45"/>
    <w:rsid w:val="00043EA8"/>
    <w:rsid w:val="0004443C"/>
    <w:rsid w:val="00044C7F"/>
    <w:rsid w:val="00054082"/>
    <w:rsid w:val="00062A65"/>
    <w:rsid w:val="00062C0D"/>
    <w:rsid w:val="00065B3C"/>
    <w:rsid w:val="00071F21"/>
    <w:rsid w:val="000728B2"/>
    <w:rsid w:val="000742FB"/>
    <w:rsid w:val="000822B1"/>
    <w:rsid w:val="000825DE"/>
    <w:rsid w:val="000846C1"/>
    <w:rsid w:val="00093BE1"/>
    <w:rsid w:val="00095E27"/>
    <w:rsid w:val="000A0C27"/>
    <w:rsid w:val="000A276D"/>
    <w:rsid w:val="000A6C2B"/>
    <w:rsid w:val="000B12C1"/>
    <w:rsid w:val="000C2B99"/>
    <w:rsid w:val="000C5AC3"/>
    <w:rsid w:val="000C63D4"/>
    <w:rsid w:val="000E0BF9"/>
    <w:rsid w:val="000E6EAB"/>
    <w:rsid w:val="000F0871"/>
    <w:rsid w:val="000F2BFB"/>
    <w:rsid w:val="00103DB4"/>
    <w:rsid w:val="001057E2"/>
    <w:rsid w:val="00106D9F"/>
    <w:rsid w:val="00117F89"/>
    <w:rsid w:val="00121533"/>
    <w:rsid w:val="001219DD"/>
    <w:rsid w:val="001228C7"/>
    <w:rsid w:val="001260C9"/>
    <w:rsid w:val="00127B2C"/>
    <w:rsid w:val="00130C5D"/>
    <w:rsid w:val="00131369"/>
    <w:rsid w:val="001435F9"/>
    <w:rsid w:val="00174E86"/>
    <w:rsid w:val="00175CCA"/>
    <w:rsid w:val="00185E17"/>
    <w:rsid w:val="00190BE9"/>
    <w:rsid w:val="001915CF"/>
    <w:rsid w:val="00191804"/>
    <w:rsid w:val="00196B1E"/>
    <w:rsid w:val="001A686A"/>
    <w:rsid w:val="001B5391"/>
    <w:rsid w:val="001B6A24"/>
    <w:rsid w:val="001C1B47"/>
    <w:rsid w:val="001C2CA3"/>
    <w:rsid w:val="001C460B"/>
    <w:rsid w:val="001C7E7C"/>
    <w:rsid w:val="001D477B"/>
    <w:rsid w:val="001E1CC3"/>
    <w:rsid w:val="001E205E"/>
    <w:rsid w:val="001E2FC0"/>
    <w:rsid w:val="001E3C05"/>
    <w:rsid w:val="001E570C"/>
    <w:rsid w:val="001F26F3"/>
    <w:rsid w:val="00202F66"/>
    <w:rsid w:val="0020562B"/>
    <w:rsid w:val="0020611D"/>
    <w:rsid w:val="00212485"/>
    <w:rsid w:val="00213D37"/>
    <w:rsid w:val="0021477C"/>
    <w:rsid w:val="002154F2"/>
    <w:rsid w:val="002154F3"/>
    <w:rsid w:val="00220184"/>
    <w:rsid w:val="002209DF"/>
    <w:rsid w:val="002251A3"/>
    <w:rsid w:val="00225323"/>
    <w:rsid w:val="00225555"/>
    <w:rsid w:val="00227816"/>
    <w:rsid w:val="00230002"/>
    <w:rsid w:val="002335C0"/>
    <w:rsid w:val="00236FA3"/>
    <w:rsid w:val="00237561"/>
    <w:rsid w:val="00241A5F"/>
    <w:rsid w:val="002471E7"/>
    <w:rsid w:val="00252E4E"/>
    <w:rsid w:val="0025488F"/>
    <w:rsid w:val="00254E10"/>
    <w:rsid w:val="00255622"/>
    <w:rsid w:val="00261089"/>
    <w:rsid w:val="00265087"/>
    <w:rsid w:val="0026592B"/>
    <w:rsid w:val="002757D5"/>
    <w:rsid w:val="002760B0"/>
    <w:rsid w:val="00291C65"/>
    <w:rsid w:val="00293FAA"/>
    <w:rsid w:val="002A463E"/>
    <w:rsid w:val="002A5F7C"/>
    <w:rsid w:val="002A615F"/>
    <w:rsid w:val="002A6B9F"/>
    <w:rsid w:val="002B21EA"/>
    <w:rsid w:val="002B4899"/>
    <w:rsid w:val="002C4CE5"/>
    <w:rsid w:val="002C56C5"/>
    <w:rsid w:val="002C58D2"/>
    <w:rsid w:val="002D0567"/>
    <w:rsid w:val="002D2129"/>
    <w:rsid w:val="002D2493"/>
    <w:rsid w:val="002E02E2"/>
    <w:rsid w:val="002E24BF"/>
    <w:rsid w:val="002E2AEE"/>
    <w:rsid w:val="002E4F04"/>
    <w:rsid w:val="002E5AB6"/>
    <w:rsid w:val="002F213A"/>
    <w:rsid w:val="002F3228"/>
    <w:rsid w:val="002F416D"/>
    <w:rsid w:val="002F52CD"/>
    <w:rsid w:val="002F5364"/>
    <w:rsid w:val="002F66F9"/>
    <w:rsid w:val="003008FB"/>
    <w:rsid w:val="00301E55"/>
    <w:rsid w:val="003030F8"/>
    <w:rsid w:val="003053A6"/>
    <w:rsid w:val="00305A8D"/>
    <w:rsid w:val="003138E5"/>
    <w:rsid w:val="00313B8D"/>
    <w:rsid w:val="0031558F"/>
    <w:rsid w:val="00315CE0"/>
    <w:rsid w:val="00317544"/>
    <w:rsid w:val="00326EEA"/>
    <w:rsid w:val="003302C1"/>
    <w:rsid w:val="003302FA"/>
    <w:rsid w:val="00330766"/>
    <w:rsid w:val="00331FB2"/>
    <w:rsid w:val="00334596"/>
    <w:rsid w:val="00340BB3"/>
    <w:rsid w:val="00340EE6"/>
    <w:rsid w:val="00343D3A"/>
    <w:rsid w:val="0034726A"/>
    <w:rsid w:val="00347D0C"/>
    <w:rsid w:val="00350E99"/>
    <w:rsid w:val="00354C47"/>
    <w:rsid w:val="0035637E"/>
    <w:rsid w:val="0035691F"/>
    <w:rsid w:val="003634EE"/>
    <w:rsid w:val="003666B3"/>
    <w:rsid w:val="0036775F"/>
    <w:rsid w:val="00370574"/>
    <w:rsid w:val="00370711"/>
    <w:rsid w:val="00371444"/>
    <w:rsid w:val="0037298E"/>
    <w:rsid w:val="00373818"/>
    <w:rsid w:val="0037654D"/>
    <w:rsid w:val="0037665F"/>
    <w:rsid w:val="00376FB1"/>
    <w:rsid w:val="00380969"/>
    <w:rsid w:val="00381697"/>
    <w:rsid w:val="0038550D"/>
    <w:rsid w:val="00391C06"/>
    <w:rsid w:val="00392C21"/>
    <w:rsid w:val="00395320"/>
    <w:rsid w:val="00397773"/>
    <w:rsid w:val="00397A4D"/>
    <w:rsid w:val="003A258E"/>
    <w:rsid w:val="003C3354"/>
    <w:rsid w:val="003C3384"/>
    <w:rsid w:val="003C44E1"/>
    <w:rsid w:val="003C5457"/>
    <w:rsid w:val="003C7465"/>
    <w:rsid w:val="003D2381"/>
    <w:rsid w:val="003D34DB"/>
    <w:rsid w:val="003D3F0F"/>
    <w:rsid w:val="003D45EE"/>
    <w:rsid w:val="003D5CAB"/>
    <w:rsid w:val="003E0F2C"/>
    <w:rsid w:val="003E1020"/>
    <w:rsid w:val="003E6F3D"/>
    <w:rsid w:val="003F470A"/>
    <w:rsid w:val="003F7B76"/>
    <w:rsid w:val="003F7CA4"/>
    <w:rsid w:val="00406884"/>
    <w:rsid w:val="004204BE"/>
    <w:rsid w:val="00426239"/>
    <w:rsid w:val="00432BE4"/>
    <w:rsid w:val="00432C6D"/>
    <w:rsid w:val="00434B44"/>
    <w:rsid w:val="00435F34"/>
    <w:rsid w:val="00435F7F"/>
    <w:rsid w:val="00437BBE"/>
    <w:rsid w:val="004459EB"/>
    <w:rsid w:val="004465F9"/>
    <w:rsid w:val="00446A31"/>
    <w:rsid w:val="0045466D"/>
    <w:rsid w:val="004568D7"/>
    <w:rsid w:val="0046212E"/>
    <w:rsid w:val="00464895"/>
    <w:rsid w:val="00471191"/>
    <w:rsid w:val="004718C0"/>
    <w:rsid w:val="004743A0"/>
    <w:rsid w:val="00476E15"/>
    <w:rsid w:val="00482DBD"/>
    <w:rsid w:val="00486C2A"/>
    <w:rsid w:val="00491128"/>
    <w:rsid w:val="00492BAF"/>
    <w:rsid w:val="0049414C"/>
    <w:rsid w:val="004966F2"/>
    <w:rsid w:val="004974C9"/>
    <w:rsid w:val="004A1A75"/>
    <w:rsid w:val="004A2201"/>
    <w:rsid w:val="004A4C42"/>
    <w:rsid w:val="004B4CF4"/>
    <w:rsid w:val="004B698F"/>
    <w:rsid w:val="004C448B"/>
    <w:rsid w:val="004C4CCF"/>
    <w:rsid w:val="004C6CE9"/>
    <w:rsid w:val="004D3E54"/>
    <w:rsid w:val="004D627C"/>
    <w:rsid w:val="004D6858"/>
    <w:rsid w:val="004D7A47"/>
    <w:rsid w:val="004E7695"/>
    <w:rsid w:val="004F041E"/>
    <w:rsid w:val="004F15F7"/>
    <w:rsid w:val="004F6CE6"/>
    <w:rsid w:val="00502FE6"/>
    <w:rsid w:val="00504186"/>
    <w:rsid w:val="00507C7C"/>
    <w:rsid w:val="00521EF9"/>
    <w:rsid w:val="00523E39"/>
    <w:rsid w:val="00525D47"/>
    <w:rsid w:val="00525F00"/>
    <w:rsid w:val="00527F68"/>
    <w:rsid w:val="005367DA"/>
    <w:rsid w:val="00537885"/>
    <w:rsid w:val="0054119F"/>
    <w:rsid w:val="00546212"/>
    <w:rsid w:val="005548D3"/>
    <w:rsid w:val="0056097E"/>
    <w:rsid w:val="005624C7"/>
    <w:rsid w:val="00573045"/>
    <w:rsid w:val="005757BB"/>
    <w:rsid w:val="005820D9"/>
    <w:rsid w:val="00582A99"/>
    <w:rsid w:val="00590C3C"/>
    <w:rsid w:val="0059167E"/>
    <w:rsid w:val="00591B1A"/>
    <w:rsid w:val="00597204"/>
    <w:rsid w:val="005A3A30"/>
    <w:rsid w:val="005A704F"/>
    <w:rsid w:val="005A7717"/>
    <w:rsid w:val="005B3D08"/>
    <w:rsid w:val="005D325F"/>
    <w:rsid w:val="005D6E70"/>
    <w:rsid w:val="005E323C"/>
    <w:rsid w:val="005E3B1F"/>
    <w:rsid w:val="005F1913"/>
    <w:rsid w:val="005F6549"/>
    <w:rsid w:val="005F6BBC"/>
    <w:rsid w:val="00600A87"/>
    <w:rsid w:val="00604053"/>
    <w:rsid w:val="0060535C"/>
    <w:rsid w:val="006116C2"/>
    <w:rsid w:val="00614468"/>
    <w:rsid w:val="00622150"/>
    <w:rsid w:val="006239BB"/>
    <w:rsid w:val="0062406C"/>
    <w:rsid w:val="00630E78"/>
    <w:rsid w:val="0063195B"/>
    <w:rsid w:val="00632AA8"/>
    <w:rsid w:val="00632D50"/>
    <w:rsid w:val="00634759"/>
    <w:rsid w:val="006438AA"/>
    <w:rsid w:val="006547DD"/>
    <w:rsid w:val="00654D46"/>
    <w:rsid w:val="00656AAA"/>
    <w:rsid w:val="00660B52"/>
    <w:rsid w:val="006672ED"/>
    <w:rsid w:val="006710BF"/>
    <w:rsid w:val="006734F9"/>
    <w:rsid w:val="00673A00"/>
    <w:rsid w:val="0067447E"/>
    <w:rsid w:val="00674B51"/>
    <w:rsid w:val="006763A0"/>
    <w:rsid w:val="00681AAB"/>
    <w:rsid w:val="00683353"/>
    <w:rsid w:val="0068577D"/>
    <w:rsid w:val="00685E50"/>
    <w:rsid w:val="00687125"/>
    <w:rsid w:val="006902CF"/>
    <w:rsid w:val="006946D9"/>
    <w:rsid w:val="00696C66"/>
    <w:rsid w:val="00696DEB"/>
    <w:rsid w:val="0069751D"/>
    <w:rsid w:val="006A035F"/>
    <w:rsid w:val="006A0E4E"/>
    <w:rsid w:val="006A329A"/>
    <w:rsid w:val="006B0329"/>
    <w:rsid w:val="006B42DA"/>
    <w:rsid w:val="006C040E"/>
    <w:rsid w:val="006C0A51"/>
    <w:rsid w:val="006C6ABD"/>
    <w:rsid w:val="006D0088"/>
    <w:rsid w:val="006D1086"/>
    <w:rsid w:val="006D7452"/>
    <w:rsid w:val="006E1B78"/>
    <w:rsid w:val="006E3CBD"/>
    <w:rsid w:val="006E5E67"/>
    <w:rsid w:val="006E5F1B"/>
    <w:rsid w:val="006E788E"/>
    <w:rsid w:val="006F209E"/>
    <w:rsid w:val="006F33CF"/>
    <w:rsid w:val="006F63A9"/>
    <w:rsid w:val="00703B85"/>
    <w:rsid w:val="00704773"/>
    <w:rsid w:val="00707C0F"/>
    <w:rsid w:val="00714D1A"/>
    <w:rsid w:val="00715622"/>
    <w:rsid w:val="00723878"/>
    <w:rsid w:val="00724101"/>
    <w:rsid w:val="00742808"/>
    <w:rsid w:val="00744FD4"/>
    <w:rsid w:val="007457BC"/>
    <w:rsid w:val="00750F63"/>
    <w:rsid w:val="00751865"/>
    <w:rsid w:val="00752ACC"/>
    <w:rsid w:val="007538F6"/>
    <w:rsid w:val="0075674C"/>
    <w:rsid w:val="00757142"/>
    <w:rsid w:val="00764257"/>
    <w:rsid w:val="00764C66"/>
    <w:rsid w:val="007674C4"/>
    <w:rsid w:val="00774377"/>
    <w:rsid w:val="007752F6"/>
    <w:rsid w:val="00775A2E"/>
    <w:rsid w:val="00781F9B"/>
    <w:rsid w:val="007928F2"/>
    <w:rsid w:val="00794F1F"/>
    <w:rsid w:val="0079608E"/>
    <w:rsid w:val="00797946"/>
    <w:rsid w:val="00797A4D"/>
    <w:rsid w:val="007A1ABA"/>
    <w:rsid w:val="007A40AB"/>
    <w:rsid w:val="007A4278"/>
    <w:rsid w:val="007A440B"/>
    <w:rsid w:val="007A4F9B"/>
    <w:rsid w:val="007A5582"/>
    <w:rsid w:val="007B0392"/>
    <w:rsid w:val="007B1B46"/>
    <w:rsid w:val="007B56C7"/>
    <w:rsid w:val="007C1C29"/>
    <w:rsid w:val="007C6858"/>
    <w:rsid w:val="007C6F80"/>
    <w:rsid w:val="007D3B90"/>
    <w:rsid w:val="007E7BEE"/>
    <w:rsid w:val="00800AE7"/>
    <w:rsid w:val="00803DC9"/>
    <w:rsid w:val="00815828"/>
    <w:rsid w:val="00817841"/>
    <w:rsid w:val="008201D1"/>
    <w:rsid w:val="00820661"/>
    <w:rsid w:val="0082145F"/>
    <w:rsid w:val="00823A2B"/>
    <w:rsid w:val="00830B48"/>
    <w:rsid w:val="0083392A"/>
    <w:rsid w:val="00840401"/>
    <w:rsid w:val="00843F96"/>
    <w:rsid w:val="00845B53"/>
    <w:rsid w:val="00851F3C"/>
    <w:rsid w:val="00856768"/>
    <w:rsid w:val="00862C72"/>
    <w:rsid w:val="008637C6"/>
    <w:rsid w:val="00864D99"/>
    <w:rsid w:val="00865407"/>
    <w:rsid w:val="00866981"/>
    <w:rsid w:val="00874AF7"/>
    <w:rsid w:val="00874C44"/>
    <w:rsid w:val="00876E4A"/>
    <w:rsid w:val="0087709A"/>
    <w:rsid w:val="008775B9"/>
    <w:rsid w:val="008814B5"/>
    <w:rsid w:val="00885732"/>
    <w:rsid w:val="008907BC"/>
    <w:rsid w:val="0089261F"/>
    <w:rsid w:val="00892838"/>
    <w:rsid w:val="00893170"/>
    <w:rsid w:val="008958E2"/>
    <w:rsid w:val="00895F4B"/>
    <w:rsid w:val="008A0FE7"/>
    <w:rsid w:val="008A20FE"/>
    <w:rsid w:val="008A4B4D"/>
    <w:rsid w:val="008A6E17"/>
    <w:rsid w:val="008B3065"/>
    <w:rsid w:val="008B4A41"/>
    <w:rsid w:val="008C522E"/>
    <w:rsid w:val="008C60B6"/>
    <w:rsid w:val="008D6D9C"/>
    <w:rsid w:val="008E1712"/>
    <w:rsid w:val="008E63EF"/>
    <w:rsid w:val="008E7A24"/>
    <w:rsid w:val="008F030B"/>
    <w:rsid w:val="008F1C51"/>
    <w:rsid w:val="008F50BA"/>
    <w:rsid w:val="008F5FB2"/>
    <w:rsid w:val="009075C8"/>
    <w:rsid w:val="0091213E"/>
    <w:rsid w:val="009126B7"/>
    <w:rsid w:val="00914CCE"/>
    <w:rsid w:val="00915DE7"/>
    <w:rsid w:val="0092192C"/>
    <w:rsid w:val="00922A23"/>
    <w:rsid w:val="00922F4B"/>
    <w:rsid w:val="00924FEA"/>
    <w:rsid w:val="009255BD"/>
    <w:rsid w:val="00930F65"/>
    <w:rsid w:val="00933B33"/>
    <w:rsid w:val="00934D5A"/>
    <w:rsid w:val="00935C99"/>
    <w:rsid w:val="00940243"/>
    <w:rsid w:val="00946F8F"/>
    <w:rsid w:val="00947138"/>
    <w:rsid w:val="0095133F"/>
    <w:rsid w:val="00955740"/>
    <w:rsid w:val="00962EC2"/>
    <w:rsid w:val="00963D45"/>
    <w:rsid w:val="0096406A"/>
    <w:rsid w:val="00971120"/>
    <w:rsid w:val="00975215"/>
    <w:rsid w:val="00976FAC"/>
    <w:rsid w:val="00990A7A"/>
    <w:rsid w:val="00991EAF"/>
    <w:rsid w:val="00993CC8"/>
    <w:rsid w:val="00996F9C"/>
    <w:rsid w:val="00997AAA"/>
    <w:rsid w:val="009A219C"/>
    <w:rsid w:val="009A2E1F"/>
    <w:rsid w:val="009A3B6E"/>
    <w:rsid w:val="009A4D59"/>
    <w:rsid w:val="009B012B"/>
    <w:rsid w:val="009B05AD"/>
    <w:rsid w:val="009B10C2"/>
    <w:rsid w:val="009B1379"/>
    <w:rsid w:val="009B7B4A"/>
    <w:rsid w:val="009C5267"/>
    <w:rsid w:val="009C5CB1"/>
    <w:rsid w:val="009C7F39"/>
    <w:rsid w:val="009D669A"/>
    <w:rsid w:val="00A02753"/>
    <w:rsid w:val="00A04E94"/>
    <w:rsid w:val="00A06330"/>
    <w:rsid w:val="00A104F7"/>
    <w:rsid w:val="00A11F5B"/>
    <w:rsid w:val="00A13040"/>
    <w:rsid w:val="00A13E2B"/>
    <w:rsid w:val="00A16668"/>
    <w:rsid w:val="00A16AD9"/>
    <w:rsid w:val="00A17871"/>
    <w:rsid w:val="00A179CD"/>
    <w:rsid w:val="00A22865"/>
    <w:rsid w:val="00A257BF"/>
    <w:rsid w:val="00A25E72"/>
    <w:rsid w:val="00A30044"/>
    <w:rsid w:val="00A32BC3"/>
    <w:rsid w:val="00A3593C"/>
    <w:rsid w:val="00A43135"/>
    <w:rsid w:val="00A470FF"/>
    <w:rsid w:val="00A5355D"/>
    <w:rsid w:val="00A576F1"/>
    <w:rsid w:val="00A57BBA"/>
    <w:rsid w:val="00A6259D"/>
    <w:rsid w:val="00A6707F"/>
    <w:rsid w:val="00A81F94"/>
    <w:rsid w:val="00A8587B"/>
    <w:rsid w:val="00A85E11"/>
    <w:rsid w:val="00A867D7"/>
    <w:rsid w:val="00A868CD"/>
    <w:rsid w:val="00AA1F97"/>
    <w:rsid w:val="00AA4AAA"/>
    <w:rsid w:val="00AB1E9D"/>
    <w:rsid w:val="00AB3D26"/>
    <w:rsid w:val="00AB4887"/>
    <w:rsid w:val="00AC0FC4"/>
    <w:rsid w:val="00AC1F1F"/>
    <w:rsid w:val="00AC483F"/>
    <w:rsid w:val="00AC5FAA"/>
    <w:rsid w:val="00AC6BAD"/>
    <w:rsid w:val="00AC7BEF"/>
    <w:rsid w:val="00AC7C00"/>
    <w:rsid w:val="00AD544B"/>
    <w:rsid w:val="00AD782C"/>
    <w:rsid w:val="00AE048E"/>
    <w:rsid w:val="00AE5BCD"/>
    <w:rsid w:val="00AE7850"/>
    <w:rsid w:val="00AF1881"/>
    <w:rsid w:val="00AF6843"/>
    <w:rsid w:val="00AF6F0A"/>
    <w:rsid w:val="00B00A46"/>
    <w:rsid w:val="00B01250"/>
    <w:rsid w:val="00B16B0D"/>
    <w:rsid w:val="00B17504"/>
    <w:rsid w:val="00B20346"/>
    <w:rsid w:val="00B20C09"/>
    <w:rsid w:val="00B21568"/>
    <w:rsid w:val="00B2190B"/>
    <w:rsid w:val="00B22302"/>
    <w:rsid w:val="00B22385"/>
    <w:rsid w:val="00B25597"/>
    <w:rsid w:val="00B31874"/>
    <w:rsid w:val="00B31952"/>
    <w:rsid w:val="00B3217E"/>
    <w:rsid w:val="00B343E4"/>
    <w:rsid w:val="00B34A01"/>
    <w:rsid w:val="00B440FC"/>
    <w:rsid w:val="00B474C4"/>
    <w:rsid w:val="00B500C1"/>
    <w:rsid w:val="00B515DE"/>
    <w:rsid w:val="00B5169F"/>
    <w:rsid w:val="00B54989"/>
    <w:rsid w:val="00B559BC"/>
    <w:rsid w:val="00B60F21"/>
    <w:rsid w:val="00B61F92"/>
    <w:rsid w:val="00B6338C"/>
    <w:rsid w:val="00B65830"/>
    <w:rsid w:val="00B738C4"/>
    <w:rsid w:val="00B76B63"/>
    <w:rsid w:val="00B810E1"/>
    <w:rsid w:val="00B860D7"/>
    <w:rsid w:val="00B90842"/>
    <w:rsid w:val="00B92B12"/>
    <w:rsid w:val="00B95246"/>
    <w:rsid w:val="00BA0FF0"/>
    <w:rsid w:val="00BA519E"/>
    <w:rsid w:val="00BA617E"/>
    <w:rsid w:val="00BB293D"/>
    <w:rsid w:val="00BB4A9C"/>
    <w:rsid w:val="00BB7E66"/>
    <w:rsid w:val="00BC077F"/>
    <w:rsid w:val="00BC119A"/>
    <w:rsid w:val="00BC308B"/>
    <w:rsid w:val="00BC3249"/>
    <w:rsid w:val="00BC6CAB"/>
    <w:rsid w:val="00BD09D4"/>
    <w:rsid w:val="00BD0C85"/>
    <w:rsid w:val="00BD1567"/>
    <w:rsid w:val="00BD2A3C"/>
    <w:rsid w:val="00BE0105"/>
    <w:rsid w:val="00BF08F8"/>
    <w:rsid w:val="00BF709B"/>
    <w:rsid w:val="00C01B26"/>
    <w:rsid w:val="00C12A83"/>
    <w:rsid w:val="00C141CF"/>
    <w:rsid w:val="00C16080"/>
    <w:rsid w:val="00C172B6"/>
    <w:rsid w:val="00C23A8C"/>
    <w:rsid w:val="00C253A0"/>
    <w:rsid w:val="00C364F2"/>
    <w:rsid w:val="00C41D8D"/>
    <w:rsid w:val="00C44FC5"/>
    <w:rsid w:val="00C47B24"/>
    <w:rsid w:val="00C47F90"/>
    <w:rsid w:val="00C54464"/>
    <w:rsid w:val="00C565CC"/>
    <w:rsid w:val="00C56AF1"/>
    <w:rsid w:val="00C6089D"/>
    <w:rsid w:val="00C611F2"/>
    <w:rsid w:val="00C62129"/>
    <w:rsid w:val="00C655F5"/>
    <w:rsid w:val="00C67188"/>
    <w:rsid w:val="00C71091"/>
    <w:rsid w:val="00C729F0"/>
    <w:rsid w:val="00C730DD"/>
    <w:rsid w:val="00C73B5C"/>
    <w:rsid w:val="00C73F32"/>
    <w:rsid w:val="00C740B7"/>
    <w:rsid w:val="00C74B7F"/>
    <w:rsid w:val="00C8142E"/>
    <w:rsid w:val="00C8512E"/>
    <w:rsid w:val="00C95FB9"/>
    <w:rsid w:val="00CA2BB5"/>
    <w:rsid w:val="00CA337D"/>
    <w:rsid w:val="00CA4150"/>
    <w:rsid w:val="00CA4C65"/>
    <w:rsid w:val="00CA5A25"/>
    <w:rsid w:val="00CA79EB"/>
    <w:rsid w:val="00CB25B6"/>
    <w:rsid w:val="00CB2C3A"/>
    <w:rsid w:val="00CB3A02"/>
    <w:rsid w:val="00CB47A0"/>
    <w:rsid w:val="00CB55FA"/>
    <w:rsid w:val="00CB7493"/>
    <w:rsid w:val="00CB7AE2"/>
    <w:rsid w:val="00CC080C"/>
    <w:rsid w:val="00CC35EC"/>
    <w:rsid w:val="00CD506C"/>
    <w:rsid w:val="00CD69BC"/>
    <w:rsid w:val="00CD78DD"/>
    <w:rsid w:val="00CD7D6F"/>
    <w:rsid w:val="00CE075D"/>
    <w:rsid w:val="00CE0C00"/>
    <w:rsid w:val="00CE478B"/>
    <w:rsid w:val="00CF52F8"/>
    <w:rsid w:val="00CF765F"/>
    <w:rsid w:val="00D00280"/>
    <w:rsid w:val="00D0051A"/>
    <w:rsid w:val="00D013FD"/>
    <w:rsid w:val="00D02206"/>
    <w:rsid w:val="00D07CB1"/>
    <w:rsid w:val="00D10C8D"/>
    <w:rsid w:val="00D1193D"/>
    <w:rsid w:val="00D11FAD"/>
    <w:rsid w:val="00D128B6"/>
    <w:rsid w:val="00D17CD7"/>
    <w:rsid w:val="00D2682B"/>
    <w:rsid w:val="00D31812"/>
    <w:rsid w:val="00D4192A"/>
    <w:rsid w:val="00D46350"/>
    <w:rsid w:val="00D512C3"/>
    <w:rsid w:val="00D51BA3"/>
    <w:rsid w:val="00D533D2"/>
    <w:rsid w:val="00D54FCA"/>
    <w:rsid w:val="00D66CEB"/>
    <w:rsid w:val="00D67973"/>
    <w:rsid w:val="00D7535A"/>
    <w:rsid w:val="00D75A47"/>
    <w:rsid w:val="00D75C6A"/>
    <w:rsid w:val="00D902B7"/>
    <w:rsid w:val="00D90C51"/>
    <w:rsid w:val="00D913C5"/>
    <w:rsid w:val="00D94934"/>
    <w:rsid w:val="00D957D0"/>
    <w:rsid w:val="00D95CBD"/>
    <w:rsid w:val="00D96537"/>
    <w:rsid w:val="00D97466"/>
    <w:rsid w:val="00DA2F2A"/>
    <w:rsid w:val="00DA3E3D"/>
    <w:rsid w:val="00DA47BC"/>
    <w:rsid w:val="00DB4577"/>
    <w:rsid w:val="00DC357B"/>
    <w:rsid w:val="00DC657E"/>
    <w:rsid w:val="00DD148E"/>
    <w:rsid w:val="00DD5D52"/>
    <w:rsid w:val="00DE378C"/>
    <w:rsid w:val="00DE4CD4"/>
    <w:rsid w:val="00DE6A5B"/>
    <w:rsid w:val="00DF3AC1"/>
    <w:rsid w:val="00E04592"/>
    <w:rsid w:val="00E0523E"/>
    <w:rsid w:val="00E068E3"/>
    <w:rsid w:val="00E1423D"/>
    <w:rsid w:val="00E17552"/>
    <w:rsid w:val="00E243DF"/>
    <w:rsid w:val="00E25A3D"/>
    <w:rsid w:val="00E25CD1"/>
    <w:rsid w:val="00E27107"/>
    <w:rsid w:val="00E318F8"/>
    <w:rsid w:val="00E32EB7"/>
    <w:rsid w:val="00E33C1C"/>
    <w:rsid w:val="00E365BF"/>
    <w:rsid w:val="00E41E2E"/>
    <w:rsid w:val="00E42B5D"/>
    <w:rsid w:val="00E43114"/>
    <w:rsid w:val="00E43E44"/>
    <w:rsid w:val="00E51CF3"/>
    <w:rsid w:val="00E52927"/>
    <w:rsid w:val="00E5486E"/>
    <w:rsid w:val="00E57F22"/>
    <w:rsid w:val="00E66900"/>
    <w:rsid w:val="00E677A0"/>
    <w:rsid w:val="00E72568"/>
    <w:rsid w:val="00E752A1"/>
    <w:rsid w:val="00E8560E"/>
    <w:rsid w:val="00E87B0F"/>
    <w:rsid w:val="00E9124D"/>
    <w:rsid w:val="00E92770"/>
    <w:rsid w:val="00E9733F"/>
    <w:rsid w:val="00EA149E"/>
    <w:rsid w:val="00EA3D09"/>
    <w:rsid w:val="00EA6DB4"/>
    <w:rsid w:val="00EA7E05"/>
    <w:rsid w:val="00EB27F7"/>
    <w:rsid w:val="00EB31D1"/>
    <w:rsid w:val="00EB5739"/>
    <w:rsid w:val="00EB5B6A"/>
    <w:rsid w:val="00EB7096"/>
    <w:rsid w:val="00EC0038"/>
    <w:rsid w:val="00EC158C"/>
    <w:rsid w:val="00EC2EE3"/>
    <w:rsid w:val="00ED0A46"/>
    <w:rsid w:val="00ED6C95"/>
    <w:rsid w:val="00ED742B"/>
    <w:rsid w:val="00EE1715"/>
    <w:rsid w:val="00EE2079"/>
    <w:rsid w:val="00EE6FBA"/>
    <w:rsid w:val="00EF31EA"/>
    <w:rsid w:val="00EF3E04"/>
    <w:rsid w:val="00EF5631"/>
    <w:rsid w:val="00EF62D3"/>
    <w:rsid w:val="00EF6976"/>
    <w:rsid w:val="00EF7394"/>
    <w:rsid w:val="00F00625"/>
    <w:rsid w:val="00F0281F"/>
    <w:rsid w:val="00F045FB"/>
    <w:rsid w:val="00F13B91"/>
    <w:rsid w:val="00F20CD9"/>
    <w:rsid w:val="00F22DA9"/>
    <w:rsid w:val="00F23BA6"/>
    <w:rsid w:val="00F252B3"/>
    <w:rsid w:val="00F32DBB"/>
    <w:rsid w:val="00F3469F"/>
    <w:rsid w:val="00F3711D"/>
    <w:rsid w:val="00F37BE3"/>
    <w:rsid w:val="00F43822"/>
    <w:rsid w:val="00F43CCC"/>
    <w:rsid w:val="00F46B4E"/>
    <w:rsid w:val="00F54315"/>
    <w:rsid w:val="00F547A4"/>
    <w:rsid w:val="00F56B98"/>
    <w:rsid w:val="00F57577"/>
    <w:rsid w:val="00F67FF7"/>
    <w:rsid w:val="00F726B6"/>
    <w:rsid w:val="00F733B3"/>
    <w:rsid w:val="00F733D5"/>
    <w:rsid w:val="00F740EC"/>
    <w:rsid w:val="00F7422A"/>
    <w:rsid w:val="00F7448D"/>
    <w:rsid w:val="00F74498"/>
    <w:rsid w:val="00F75166"/>
    <w:rsid w:val="00F76367"/>
    <w:rsid w:val="00F82DBA"/>
    <w:rsid w:val="00F940DF"/>
    <w:rsid w:val="00F95A7A"/>
    <w:rsid w:val="00F97320"/>
    <w:rsid w:val="00FA0A78"/>
    <w:rsid w:val="00FA5CED"/>
    <w:rsid w:val="00FA6FEA"/>
    <w:rsid w:val="00FB1384"/>
    <w:rsid w:val="00FB1D54"/>
    <w:rsid w:val="00FB3469"/>
    <w:rsid w:val="00FB3492"/>
    <w:rsid w:val="00FB77E4"/>
    <w:rsid w:val="00FB7B6C"/>
    <w:rsid w:val="00FC1C3A"/>
    <w:rsid w:val="00FC2517"/>
    <w:rsid w:val="00FC2B9E"/>
    <w:rsid w:val="00FC47EF"/>
    <w:rsid w:val="00FD7479"/>
    <w:rsid w:val="00FE07B5"/>
    <w:rsid w:val="00FE43E7"/>
    <w:rsid w:val="00FF1F7B"/>
    <w:rsid w:val="00FF6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A970"/>
  <w15:docId w15:val="{2DAFF368-303F-4BE9-89AE-2374BA19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20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973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3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3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3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3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3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3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3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32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B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rsid w:val="00EE1715"/>
    <w:pPr>
      <w:jc w:val="both"/>
    </w:pPr>
    <w:rPr>
      <w:rFonts w:ascii="Times New Roman" w:hAnsi="Times New Roman"/>
      <w:sz w:val="26"/>
      <w:szCs w:val="20"/>
    </w:rPr>
  </w:style>
  <w:style w:type="paragraph" w:styleId="21">
    <w:name w:val="Body Text 2"/>
    <w:basedOn w:val="a"/>
    <w:link w:val="22"/>
    <w:rsid w:val="00EE1715"/>
    <w:pPr>
      <w:jc w:val="both"/>
    </w:pPr>
    <w:rPr>
      <w:rFonts w:ascii="Arial" w:hAnsi="Arial"/>
      <w:szCs w:val="20"/>
    </w:rPr>
  </w:style>
  <w:style w:type="paragraph" w:styleId="a5">
    <w:name w:val="header"/>
    <w:basedOn w:val="a"/>
    <w:link w:val="a6"/>
    <w:rsid w:val="00EE1715"/>
    <w:pPr>
      <w:tabs>
        <w:tab w:val="center" w:pos="4153"/>
        <w:tab w:val="right" w:pos="8306"/>
      </w:tabs>
    </w:pPr>
    <w:rPr>
      <w:rFonts w:ascii="Times New Roman" w:hAnsi="Times New Roman"/>
      <w:sz w:val="26"/>
      <w:szCs w:val="20"/>
    </w:rPr>
  </w:style>
  <w:style w:type="character" w:styleId="a7">
    <w:name w:val="page number"/>
    <w:basedOn w:val="a0"/>
    <w:rsid w:val="00EE1715"/>
  </w:style>
  <w:style w:type="paragraph" w:styleId="a8">
    <w:name w:val="footer"/>
    <w:basedOn w:val="a"/>
    <w:link w:val="a9"/>
    <w:rsid w:val="00EE1715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a">
    <w:name w:val="Normal (Web)"/>
    <w:basedOn w:val="a"/>
    <w:rsid w:val="00EE171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9">
    <w:name w:val="Нижний колонтитул Знак"/>
    <w:basedOn w:val="a0"/>
    <w:link w:val="a8"/>
    <w:rsid w:val="00EE1715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C253A0"/>
    <w:pPr>
      <w:ind w:firstLine="709"/>
      <w:jc w:val="both"/>
    </w:pPr>
    <w:rPr>
      <w:rFonts w:ascii="Arial" w:hAnsi="Arial"/>
      <w:szCs w:val="20"/>
    </w:rPr>
  </w:style>
  <w:style w:type="character" w:customStyle="1" w:styleId="10">
    <w:name w:val="Заголовок 1 Знак"/>
    <w:basedOn w:val="a0"/>
    <w:link w:val="1"/>
    <w:uiPriority w:val="9"/>
    <w:rsid w:val="00F9732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732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732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973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73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73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73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73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7320"/>
    <w:rPr>
      <w:rFonts w:ascii="Cambria" w:eastAsia="Times New Roman" w:hAnsi="Cambria"/>
    </w:rPr>
  </w:style>
  <w:style w:type="paragraph" w:styleId="ab">
    <w:name w:val="Title"/>
    <w:basedOn w:val="a"/>
    <w:next w:val="a"/>
    <w:link w:val="ac"/>
    <w:uiPriority w:val="10"/>
    <w:qFormat/>
    <w:rsid w:val="00F973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F97320"/>
    <w:rPr>
      <w:rFonts w:ascii="Cambria" w:eastAsia="Times New Roman" w:hAnsi="Cambria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97320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F97320"/>
    <w:rPr>
      <w:rFonts w:ascii="Cambria" w:eastAsia="Times New Roman" w:hAnsi="Cambria"/>
      <w:sz w:val="24"/>
      <w:szCs w:val="24"/>
    </w:rPr>
  </w:style>
  <w:style w:type="character" w:styleId="af">
    <w:name w:val="Strong"/>
    <w:basedOn w:val="a0"/>
    <w:uiPriority w:val="22"/>
    <w:qFormat/>
    <w:rsid w:val="00F97320"/>
    <w:rPr>
      <w:b/>
      <w:bCs/>
    </w:rPr>
  </w:style>
  <w:style w:type="character" w:styleId="af0">
    <w:name w:val="Emphasis"/>
    <w:basedOn w:val="a0"/>
    <w:uiPriority w:val="20"/>
    <w:qFormat/>
    <w:rsid w:val="00F97320"/>
    <w:rPr>
      <w:rFonts w:ascii="Calibri" w:hAnsi="Calibri"/>
      <w:b/>
      <w:i/>
      <w:iCs/>
    </w:rPr>
  </w:style>
  <w:style w:type="paragraph" w:styleId="af1">
    <w:name w:val="No Spacing"/>
    <w:basedOn w:val="a"/>
    <w:uiPriority w:val="1"/>
    <w:qFormat/>
    <w:rsid w:val="00F97320"/>
    <w:rPr>
      <w:szCs w:val="32"/>
    </w:rPr>
  </w:style>
  <w:style w:type="paragraph" w:styleId="af2">
    <w:name w:val="List Paragraph"/>
    <w:basedOn w:val="a"/>
    <w:uiPriority w:val="99"/>
    <w:qFormat/>
    <w:rsid w:val="00F97320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F97320"/>
    <w:rPr>
      <w:i/>
    </w:rPr>
  </w:style>
  <w:style w:type="character" w:customStyle="1" w:styleId="24">
    <w:name w:val="Цитата 2 Знак"/>
    <w:basedOn w:val="a0"/>
    <w:link w:val="23"/>
    <w:uiPriority w:val="29"/>
    <w:rsid w:val="00F97320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F97320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F97320"/>
    <w:rPr>
      <w:b/>
      <w:i/>
      <w:sz w:val="24"/>
    </w:rPr>
  </w:style>
  <w:style w:type="character" w:styleId="af5">
    <w:name w:val="Subtle Emphasis"/>
    <w:uiPriority w:val="19"/>
    <w:qFormat/>
    <w:rsid w:val="00F97320"/>
    <w:rPr>
      <w:i/>
      <w:color w:val="5A5A5A"/>
    </w:rPr>
  </w:style>
  <w:style w:type="character" w:styleId="af6">
    <w:name w:val="Intense Emphasis"/>
    <w:basedOn w:val="a0"/>
    <w:uiPriority w:val="21"/>
    <w:qFormat/>
    <w:rsid w:val="00F97320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F97320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F97320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F97320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F97320"/>
    <w:pPr>
      <w:outlineLvl w:val="9"/>
    </w:pPr>
  </w:style>
  <w:style w:type="character" w:customStyle="1" w:styleId="a6">
    <w:name w:val="Верхний колонтитул Знак"/>
    <w:basedOn w:val="a0"/>
    <w:link w:val="a5"/>
    <w:rsid w:val="00313B8D"/>
    <w:rPr>
      <w:rFonts w:ascii="Times New Roman" w:hAnsi="Times New Roman"/>
      <w:sz w:val="26"/>
      <w:lang w:val="en-US" w:eastAsia="en-US" w:bidi="en-US"/>
    </w:rPr>
  </w:style>
  <w:style w:type="paragraph" w:styleId="HTML">
    <w:name w:val="HTML Preformatted"/>
    <w:basedOn w:val="a"/>
    <w:link w:val="HTML0"/>
    <w:rsid w:val="00CA2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CA2BB5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669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CA5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rsid w:val="002154F3"/>
    <w:rPr>
      <w:rFonts w:ascii="Arial" w:hAnsi="Arial"/>
      <w:sz w:val="24"/>
      <w:lang w:val="en-US" w:eastAsia="en-US" w:bidi="en-US"/>
    </w:rPr>
  </w:style>
  <w:style w:type="paragraph" w:styleId="afb">
    <w:name w:val="Balloon Text"/>
    <w:basedOn w:val="a"/>
    <w:link w:val="afc"/>
    <w:uiPriority w:val="99"/>
    <w:semiHidden/>
    <w:unhideWhenUsed/>
    <w:rsid w:val="00212485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212485"/>
    <w:rPr>
      <w:rFonts w:ascii="Segoe UI" w:hAnsi="Segoe UI" w:cs="Segoe UI"/>
      <w:sz w:val="18"/>
      <w:szCs w:val="18"/>
      <w:lang w:val="en-US" w:eastAsia="en-US" w:bidi="en-US"/>
    </w:rPr>
  </w:style>
  <w:style w:type="paragraph" w:styleId="afd">
    <w:name w:val="Body Text Indent"/>
    <w:basedOn w:val="a"/>
    <w:link w:val="afe"/>
    <w:uiPriority w:val="99"/>
    <w:unhideWhenUsed/>
    <w:rsid w:val="000234E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0234E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">
    <w:name w:val="Hyperlink"/>
    <w:basedOn w:val="a0"/>
    <w:uiPriority w:val="99"/>
    <w:semiHidden/>
    <w:unhideWhenUsed/>
    <w:rsid w:val="00AE7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88;&#1080;&#1075;&#1086;&#1088;&#1100;&#1077;&#1074;&#1072;\&#1052;&#1086;&#1080;%20&#1076;&#1086;&#1082;&#1091;&#1084;&#1077;&#1085;&#1090;&#1099;\&#1043;&#1056;&#1048;&#1043;&#1054;&#1056;&#1068;&#1045;&#1042;&#1040;\&#1053;&#1040;&#1043;&#1056;&#1040;&#1044;&#1053;&#1040;&#1071;\&#1053;&#1072;&#1075;&#1088;&#1072;&#1078;&#1076;&#1077;&#1085;&#1080;&#1077;%20-%20&#1055;&#1043;%20&#1041;&#1055;%20&#1043;&#1051;&#1040;&#1042;&#1067;%20&#1043;&#1054;&#1056;&#1054;&#1044;&#1040;\&#1055;&#1043;%20&#1080;%20&#1041;&#1055;%202009\&#1056;&#1072;&#1089;&#1087;&#1086;&#1088;&#1103;&#1078;&#1077;&#1085;&#1080;&#1077;%20&#1055;&#1043;%20&#1041;&#1055;%20&#1055;&#1055;&#1057;%20&#1059;&#1042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7567-6FC2-4021-936E-E72C1346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ПГ БП ППС УВД</Template>
  <TotalTime>30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Грицюк Марина Геннадьевна</cp:lastModifiedBy>
  <cp:revision>9</cp:revision>
  <cp:lastPrinted>2021-03-23T05:34:00Z</cp:lastPrinted>
  <dcterms:created xsi:type="dcterms:W3CDTF">2021-03-23T05:06:00Z</dcterms:created>
  <dcterms:modified xsi:type="dcterms:W3CDTF">2021-04-01T04:05:00Z</dcterms:modified>
</cp:coreProperties>
</file>