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1735"/>
        <w:gridCol w:w="69"/>
      </w:tblGrid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Default="001552F9" w:rsidP="003631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95300" cy="59055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04AD" w:rsidRPr="00B704AD" w:rsidRDefault="00B704AD" w:rsidP="00363107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3107">
              <w:rPr>
                <w:rFonts w:ascii="Times New Roman" w:hAnsi="Times New Roman"/>
              </w:rPr>
              <w:t>РОССИЙСКАЯ ФЕДЕРАЦИЯ</w:t>
            </w:r>
          </w:p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07">
              <w:rPr>
                <w:rFonts w:ascii="Times New Roman" w:hAnsi="Times New Roman"/>
              </w:rPr>
              <w:t>КРАСНОЯРСКИЙ КРАЙ</w:t>
            </w:r>
          </w:p>
        </w:tc>
      </w:tr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107">
              <w:rPr>
                <w:rFonts w:ascii="Times New Roman" w:hAnsi="Times New Roman"/>
                <w:sz w:val="24"/>
                <w:szCs w:val="24"/>
              </w:rPr>
              <w:t>ГЛАВА ГОРОДА НОРИЛЬСКА</w:t>
            </w:r>
          </w:p>
        </w:tc>
      </w:tr>
      <w:tr w:rsidR="002D4C6D" w:rsidRPr="00363107" w:rsidTr="00581482">
        <w:trPr>
          <w:gridAfter w:val="1"/>
          <w:wAfter w:w="69" w:type="dxa"/>
          <w:trHeight w:val="567"/>
        </w:trPr>
        <w:tc>
          <w:tcPr>
            <w:tcW w:w="9781" w:type="dxa"/>
            <w:gridSpan w:val="3"/>
            <w:vAlign w:val="center"/>
          </w:tcPr>
          <w:p w:rsidR="002D4C6D" w:rsidRPr="00363107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4C6D" w:rsidRPr="00262F76" w:rsidRDefault="00CC51FC" w:rsidP="0036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2F76">
              <w:rPr>
                <w:rFonts w:ascii="Times New Roman" w:hAnsi="Times New Roman"/>
                <w:b/>
                <w:sz w:val="28"/>
                <w:szCs w:val="28"/>
              </w:rPr>
              <w:t>РАСПОРЯЖЕНИЕ</w:t>
            </w:r>
          </w:p>
        </w:tc>
      </w:tr>
      <w:tr w:rsidR="002D4C6D" w:rsidRPr="00363107" w:rsidTr="00581482">
        <w:trPr>
          <w:gridAfter w:val="1"/>
          <w:wAfter w:w="69" w:type="dxa"/>
          <w:trHeight w:val="416"/>
        </w:trPr>
        <w:tc>
          <w:tcPr>
            <w:tcW w:w="2943" w:type="dxa"/>
            <w:vAlign w:val="center"/>
          </w:tcPr>
          <w:p w:rsidR="002D4C6D" w:rsidRPr="00363107" w:rsidRDefault="00FA1B72" w:rsidP="00373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16.04.</w:t>
            </w:r>
            <w:r w:rsidR="00E47611" w:rsidRPr="001E6356">
              <w:rPr>
                <w:rFonts w:ascii="Times New Roman" w:hAnsi="Times New Roman"/>
                <w:sz w:val="26"/>
                <w:szCs w:val="26"/>
              </w:rPr>
              <w:t>20</w:t>
            </w:r>
            <w:r w:rsidR="00106162" w:rsidRPr="001E6356">
              <w:rPr>
                <w:rFonts w:ascii="Times New Roman" w:hAnsi="Times New Roman"/>
                <w:sz w:val="26"/>
                <w:szCs w:val="26"/>
              </w:rPr>
              <w:t>20</w:t>
            </w:r>
            <w:r w:rsidR="002D4C6D" w:rsidRPr="00DB72B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2D4C6D" w:rsidRPr="00363107" w:rsidRDefault="002D4C6D" w:rsidP="00363107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</w:rPr>
            </w:pPr>
          </w:p>
          <w:p w:rsidR="002D4C6D" w:rsidRPr="00363107" w:rsidRDefault="002D4C6D" w:rsidP="00405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5" w:type="dxa"/>
            <w:vAlign w:val="center"/>
          </w:tcPr>
          <w:p w:rsidR="002D4C6D" w:rsidRPr="00DB72B3" w:rsidRDefault="00FA1B72" w:rsidP="00F371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№ 40</w:t>
            </w:r>
          </w:p>
        </w:tc>
      </w:tr>
      <w:tr w:rsidR="002D4C6D" w:rsidRPr="00363107" w:rsidTr="00581482">
        <w:trPr>
          <w:gridAfter w:val="1"/>
          <w:wAfter w:w="69" w:type="dxa"/>
          <w:trHeight w:val="467"/>
        </w:trPr>
        <w:tc>
          <w:tcPr>
            <w:tcW w:w="9781" w:type="dxa"/>
            <w:gridSpan w:val="3"/>
            <w:vAlign w:val="center"/>
          </w:tcPr>
          <w:p w:rsidR="002D4C6D" w:rsidRDefault="002D4C6D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63107">
              <w:rPr>
                <w:rFonts w:ascii="Times New Roman" w:hAnsi="Times New Roman"/>
                <w:sz w:val="24"/>
                <w:szCs w:val="24"/>
              </w:rPr>
              <w:t>г</w:t>
            </w:r>
            <w:r w:rsidRPr="00DB72B3">
              <w:rPr>
                <w:rFonts w:ascii="Times New Roman" w:hAnsi="Times New Roman"/>
                <w:sz w:val="26"/>
                <w:szCs w:val="26"/>
              </w:rPr>
              <w:t>. Норильск</w:t>
            </w:r>
          </w:p>
          <w:p w:rsidR="00D447EF" w:rsidRPr="00363107" w:rsidRDefault="00D447EF" w:rsidP="003631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C6D" w:rsidRPr="00363107" w:rsidTr="00581482">
        <w:trPr>
          <w:trHeight w:val="567"/>
        </w:trPr>
        <w:tc>
          <w:tcPr>
            <w:tcW w:w="9850" w:type="dxa"/>
            <w:gridSpan w:val="4"/>
            <w:vAlign w:val="center"/>
          </w:tcPr>
          <w:p w:rsidR="002D4C6D" w:rsidRDefault="00281FBF" w:rsidP="005814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организации деятельности </w:t>
            </w:r>
            <w:r w:rsidR="006C4AF6">
              <w:rPr>
                <w:rFonts w:ascii="Times New Roman" w:hAnsi="Times New Roman"/>
                <w:sz w:val="26"/>
                <w:szCs w:val="26"/>
              </w:rPr>
              <w:t xml:space="preserve">волонтеров по оказанию помощи </w:t>
            </w:r>
            <w:r w:rsidR="00803DA5" w:rsidRPr="00803DA5">
              <w:rPr>
                <w:rFonts w:ascii="Times New Roman" w:hAnsi="Times New Roman"/>
                <w:sz w:val="26"/>
                <w:szCs w:val="26"/>
              </w:rPr>
              <w:t xml:space="preserve">лицам пожилого </w:t>
            </w:r>
            <w:r w:rsidR="00581482">
              <w:rPr>
                <w:rFonts w:ascii="Times New Roman" w:hAnsi="Times New Roman"/>
                <w:sz w:val="26"/>
                <w:szCs w:val="26"/>
              </w:rPr>
              <w:t>в</w:t>
            </w:r>
            <w:r w:rsidR="00803DA5" w:rsidRPr="00803DA5">
              <w:rPr>
                <w:rFonts w:ascii="Times New Roman" w:hAnsi="Times New Roman"/>
                <w:sz w:val="26"/>
                <w:szCs w:val="26"/>
              </w:rPr>
              <w:t>озраста</w:t>
            </w:r>
            <w:r w:rsidR="0058148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0D77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803DA5">
              <w:rPr>
                <w:rFonts w:ascii="Times New Roman" w:hAnsi="Times New Roman"/>
                <w:sz w:val="26"/>
                <w:szCs w:val="26"/>
              </w:rPr>
              <w:t>м</w:t>
            </w:r>
            <w:r w:rsidR="00803DA5" w:rsidRPr="00803DA5">
              <w:rPr>
                <w:rFonts w:ascii="Times New Roman" w:hAnsi="Times New Roman"/>
                <w:sz w:val="26"/>
                <w:szCs w:val="26"/>
              </w:rPr>
              <w:t>аломобильны</w:t>
            </w:r>
            <w:r w:rsidR="00803DA5">
              <w:rPr>
                <w:rFonts w:ascii="Times New Roman" w:hAnsi="Times New Roman"/>
                <w:sz w:val="26"/>
                <w:szCs w:val="26"/>
              </w:rPr>
              <w:t>м</w:t>
            </w:r>
            <w:r w:rsidR="00803DA5" w:rsidRPr="00803DA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3DA5">
              <w:rPr>
                <w:rFonts w:ascii="Times New Roman" w:hAnsi="Times New Roman"/>
                <w:sz w:val="26"/>
                <w:szCs w:val="26"/>
              </w:rPr>
              <w:t>гражданам</w:t>
            </w:r>
          </w:p>
          <w:p w:rsidR="00581482" w:rsidRPr="00B90D77" w:rsidRDefault="00581482" w:rsidP="00581482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115A" w:rsidRPr="00363107" w:rsidRDefault="0035115A" w:rsidP="00581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4BC6" w:rsidRPr="00CC51FC" w:rsidRDefault="00E47611" w:rsidP="003730C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4336B">
        <w:rPr>
          <w:rFonts w:ascii="Times New Roman" w:hAnsi="Times New Roman"/>
          <w:sz w:val="26"/>
          <w:szCs w:val="26"/>
        </w:rPr>
        <w:t xml:space="preserve">В целях обеспечения санитарно-эпидемиологического благополучия, минимизации последствий распространения новой коронавирусной инфекции, вызванной штаммом 2019 – </w:t>
      </w:r>
      <w:r w:rsidR="0044336B">
        <w:rPr>
          <w:rFonts w:ascii="Times New Roman" w:hAnsi="Times New Roman"/>
          <w:sz w:val="26"/>
          <w:szCs w:val="26"/>
          <w:lang w:val="en-US"/>
        </w:rPr>
        <w:t>nCoV</w:t>
      </w:r>
      <w:r w:rsidR="0044336B">
        <w:rPr>
          <w:rFonts w:ascii="Times New Roman" w:hAnsi="Times New Roman"/>
          <w:sz w:val="26"/>
          <w:szCs w:val="26"/>
        </w:rPr>
        <w:t>,</w:t>
      </w:r>
      <w:r w:rsidR="00B90D77">
        <w:rPr>
          <w:rFonts w:ascii="Times New Roman" w:hAnsi="Times New Roman"/>
          <w:sz w:val="26"/>
          <w:szCs w:val="26"/>
        </w:rPr>
        <w:t xml:space="preserve"> </w:t>
      </w:r>
      <w:r w:rsidR="0044336B">
        <w:rPr>
          <w:rFonts w:ascii="Times New Roman" w:hAnsi="Times New Roman"/>
          <w:sz w:val="26"/>
          <w:szCs w:val="26"/>
        </w:rPr>
        <w:t xml:space="preserve">оказания помощи </w:t>
      </w:r>
      <w:r w:rsidR="00803DA5" w:rsidRPr="00803DA5">
        <w:rPr>
          <w:rFonts w:ascii="Times New Roman" w:hAnsi="Times New Roman"/>
          <w:sz w:val="26"/>
          <w:szCs w:val="26"/>
        </w:rPr>
        <w:t xml:space="preserve">лицам пожилого возраста </w:t>
      </w:r>
      <w:r w:rsidR="00CC05BC">
        <w:rPr>
          <w:rFonts w:ascii="Times New Roman" w:hAnsi="Times New Roman"/>
          <w:sz w:val="26"/>
          <w:szCs w:val="26"/>
        </w:rPr>
        <w:t>и</w:t>
      </w:r>
      <w:r w:rsidR="00803DA5">
        <w:rPr>
          <w:rFonts w:ascii="Times New Roman" w:hAnsi="Times New Roman"/>
          <w:sz w:val="26"/>
          <w:szCs w:val="26"/>
        </w:rPr>
        <w:t> </w:t>
      </w:r>
      <w:r w:rsidR="00803DA5" w:rsidRPr="00803DA5">
        <w:rPr>
          <w:rFonts w:ascii="Times New Roman" w:hAnsi="Times New Roman"/>
          <w:sz w:val="26"/>
          <w:szCs w:val="26"/>
        </w:rPr>
        <w:t xml:space="preserve">маломобильным </w:t>
      </w:r>
      <w:r w:rsidR="00803DA5">
        <w:rPr>
          <w:rFonts w:ascii="Times New Roman" w:hAnsi="Times New Roman"/>
          <w:sz w:val="26"/>
          <w:szCs w:val="26"/>
        </w:rPr>
        <w:t>гражданам</w:t>
      </w:r>
      <w:r w:rsidR="0044336B">
        <w:rPr>
          <w:rFonts w:ascii="Times New Roman" w:hAnsi="Times New Roman"/>
          <w:sz w:val="26"/>
          <w:szCs w:val="26"/>
        </w:rPr>
        <w:t xml:space="preserve">, </w:t>
      </w:r>
      <w:r w:rsidR="00650B8E" w:rsidRPr="00650B8E">
        <w:rPr>
          <w:rFonts w:ascii="Times New Roman" w:hAnsi="Times New Roman"/>
          <w:sz w:val="26"/>
          <w:szCs w:val="26"/>
        </w:rPr>
        <w:t>соблюдающим режим самоизоляции</w:t>
      </w:r>
      <w:r w:rsidR="00872E14">
        <w:rPr>
          <w:rFonts w:ascii="Times New Roman" w:hAnsi="Times New Roman"/>
          <w:sz w:val="26"/>
          <w:szCs w:val="26"/>
        </w:rPr>
        <w:t>,</w:t>
      </w:r>
    </w:p>
    <w:p w:rsidR="008B4BC6" w:rsidRDefault="008B4BC6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4336B" w:rsidRDefault="0044336B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3730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Создать </w:t>
      </w:r>
      <w:r w:rsidR="003730C4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 xml:space="preserve">таб по оказанию помощи </w:t>
      </w:r>
      <w:r w:rsidR="00803DA5" w:rsidRPr="00803DA5">
        <w:rPr>
          <w:rFonts w:ascii="Times New Roman" w:hAnsi="Times New Roman"/>
          <w:sz w:val="26"/>
          <w:szCs w:val="26"/>
        </w:rPr>
        <w:t>лицам пожилого возраста</w:t>
      </w:r>
      <w:r w:rsidR="00CC05BC">
        <w:rPr>
          <w:rFonts w:ascii="Times New Roman" w:hAnsi="Times New Roman"/>
          <w:sz w:val="26"/>
          <w:szCs w:val="26"/>
        </w:rPr>
        <w:t xml:space="preserve"> и</w:t>
      </w:r>
      <w:r w:rsidR="00803DA5">
        <w:rPr>
          <w:rFonts w:ascii="Times New Roman" w:hAnsi="Times New Roman"/>
          <w:sz w:val="26"/>
          <w:szCs w:val="26"/>
        </w:rPr>
        <w:t> </w:t>
      </w:r>
      <w:r w:rsidR="00803DA5" w:rsidRPr="00803DA5">
        <w:rPr>
          <w:rFonts w:ascii="Times New Roman" w:hAnsi="Times New Roman"/>
          <w:sz w:val="26"/>
          <w:szCs w:val="26"/>
        </w:rPr>
        <w:t>маломобильным гражданам</w:t>
      </w:r>
      <w:r>
        <w:rPr>
          <w:rFonts w:ascii="Times New Roman" w:hAnsi="Times New Roman"/>
          <w:sz w:val="26"/>
          <w:szCs w:val="26"/>
        </w:rPr>
        <w:t xml:space="preserve">, </w:t>
      </w:r>
      <w:r w:rsidR="00650B8E" w:rsidRPr="00650B8E">
        <w:rPr>
          <w:rFonts w:ascii="Times New Roman" w:hAnsi="Times New Roman"/>
          <w:sz w:val="26"/>
          <w:szCs w:val="26"/>
        </w:rPr>
        <w:t xml:space="preserve">соблюдающим режим самоизоляции </w:t>
      </w:r>
      <w:r w:rsidR="00FD5757">
        <w:rPr>
          <w:rFonts w:ascii="Times New Roman" w:hAnsi="Times New Roman"/>
          <w:sz w:val="26"/>
          <w:szCs w:val="26"/>
        </w:rPr>
        <w:t>(далее – Штаб)</w:t>
      </w:r>
      <w:r w:rsidR="00281FBF">
        <w:rPr>
          <w:rFonts w:ascii="Times New Roman" w:hAnsi="Times New Roman"/>
          <w:sz w:val="26"/>
          <w:szCs w:val="26"/>
        </w:rPr>
        <w:t>.</w:t>
      </w:r>
    </w:p>
    <w:p w:rsidR="0044336B" w:rsidRDefault="0044336B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FD5757">
        <w:rPr>
          <w:rFonts w:ascii="Times New Roman" w:hAnsi="Times New Roman"/>
          <w:sz w:val="26"/>
          <w:szCs w:val="26"/>
        </w:rPr>
        <w:t xml:space="preserve">Утвердить состав </w:t>
      </w:r>
      <w:r w:rsidR="003730C4">
        <w:rPr>
          <w:rFonts w:ascii="Times New Roman" w:hAnsi="Times New Roman"/>
          <w:sz w:val="26"/>
          <w:szCs w:val="26"/>
        </w:rPr>
        <w:t>Ш</w:t>
      </w:r>
      <w:r w:rsidR="00FD5757">
        <w:rPr>
          <w:rFonts w:ascii="Times New Roman" w:hAnsi="Times New Roman"/>
          <w:sz w:val="26"/>
          <w:szCs w:val="26"/>
        </w:rPr>
        <w:t xml:space="preserve">таба </w:t>
      </w:r>
      <w:r w:rsidR="003730C4">
        <w:rPr>
          <w:rFonts w:ascii="Times New Roman" w:hAnsi="Times New Roman"/>
          <w:sz w:val="26"/>
          <w:szCs w:val="26"/>
        </w:rPr>
        <w:t>(</w:t>
      </w:r>
      <w:r w:rsidR="00FD5757">
        <w:rPr>
          <w:rFonts w:ascii="Times New Roman" w:hAnsi="Times New Roman"/>
          <w:sz w:val="26"/>
          <w:szCs w:val="26"/>
        </w:rPr>
        <w:t>прил</w:t>
      </w:r>
      <w:r w:rsidR="003730C4">
        <w:rPr>
          <w:rFonts w:ascii="Times New Roman" w:hAnsi="Times New Roman"/>
          <w:sz w:val="26"/>
          <w:szCs w:val="26"/>
        </w:rPr>
        <w:t>агается).</w:t>
      </w:r>
    </w:p>
    <w:p w:rsidR="005C6230" w:rsidRDefault="00FD5757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3730C4">
        <w:rPr>
          <w:rFonts w:ascii="Times New Roman" w:hAnsi="Times New Roman"/>
          <w:sz w:val="26"/>
          <w:szCs w:val="26"/>
        </w:rPr>
        <w:t>Штабу о</w:t>
      </w:r>
      <w:r w:rsidR="0044336B">
        <w:rPr>
          <w:rFonts w:ascii="Times New Roman" w:hAnsi="Times New Roman"/>
          <w:sz w:val="26"/>
          <w:szCs w:val="26"/>
        </w:rPr>
        <w:t>рганизовать деятель</w:t>
      </w:r>
      <w:r>
        <w:rPr>
          <w:rFonts w:ascii="Times New Roman" w:hAnsi="Times New Roman"/>
          <w:sz w:val="26"/>
          <w:szCs w:val="26"/>
        </w:rPr>
        <w:t>ность волонтеров</w:t>
      </w:r>
      <w:r w:rsidR="0044336B">
        <w:rPr>
          <w:rFonts w:ascii="Times New Roman" w:hAnsi="Times New Roman"/>
          <w:sz w:val="26"/>
          <w:szCs w:val="26"/>
        </w:rPr>
        <w:t xml:space="preserve"> из числа добровольцев – жителей муниципального образования город Норильск в возрасте от 18 до 50 лет</w:t>
      </w:r>
      <w:r>
        <w:rPr>
          <w:rFonts w:ascii="Times New Roman" w:hAnsi="Times New Roman"/>
          <w:sz w:val="26"/>
          <w:szCs w:val="26"/>
        </w:rPr>
        <w:t>;</w:t>
      </w:r>
    </w:p>
    <w:p w:rsidR="003730C4" w:rsidRDefault="00FD5757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</w:t>
      </w:r>
      <w:r w:rsidR="003730C4">
        <w:rPr>
          <w:rFonts w:ascii="Times New Roman" w:hAnsi="Times New Roman"/>
          <w:sz w:val="26"/>
          <w:szCs w:val="26"/>
        </w:rPr>
        <w:t>Определить для Штаба:</w:t>
      </w:r>
    </w:p>
    <w:p w:rsidR="003730C4" w:rsidRDefault="00716A80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2.1.1.</w:t>
      </w:r>
      <w:r w:rsidR="003730C4">
        <w:rPr>
          <w:rFonts w:ascii="Times New Roman" w:hAnsi="Times New Roman"/>
          <w:sz w:val="26"/>
          <w:szCs w:val="26"/>
        </w:rPr>
        <w:t xml:space="preserve"> место дислокации по адресу: город Норильск, ул. Советская, д. 4; </w:t>
      </w:r>
    </w:p>
    <w:p w:rsidR="00B21742" w:rsidRDefault="00716A80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2.1.2.</w:t>
      </w:r>
      <w:r w:rsidR="003730C4">
        <w:rPr>
          <w:rFonts w:ascii="Times New Roman" w:hAnsi="Times New Roman"/>
          <w:sz w:val="26"/>
          <w:szCs w:val="26"/>
        </w:rPr>
        <w:t xml:space="preserve"> </w:t>
      </w:r>
      <w:r w:rsidR="00FD5757">
        <w:rPr>
          <w:rFonts w:ascii="Times New Roman" w:hAnsi="Times New Roman"/>
          <w:sz w:val="26"/>
          <w:szCs w:val="26"/>
        </w:rPr>
        <w:t>режим работы</w:t>
      </w:r>
      <w:r w:rsidR="00650B8E">
        <w:rPr>
          <w:rFonts w:ascii="Times New Roman" w:hAnsi="Times New Roman"/>
          <w:sz w:val="26"/>
          <w:szCs w:val="26"/>
        </w:rPr>
        <w:t>:</w:t>
      </w:r>
      <w:r w:rsidR="00FD5757">
        <w:rPr>
          <w:rFonts w:ascii="Times New Roman" w:hAnsi="Times New Roman"/>
          <w:sz w:val="26"/>
          <w:szCs w:val="26"/>
        </w:rPr>
        <w:t xml:space="preserve"> ежедневно с 9 часо</w:t>
      </w:r>
      <w:r w:rsidR="00281FBF">
        <w:rPr>
          <w:rFonts w:ascii="Times New Roman" w:hAnsi="Times New Roman"/>
          <w:sz w:val="26"/>
          <w:szCs w:val="26"/>
        </w:rPr>
        <w:t>в 00 минут до 18 часов 00 минут;</w:t>
      </w:r>
    </w:p>
    <w:p w:rsidR="003730C4" w:rsidRDefault="00716A80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262F76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</w:t>
      </w:r>
      <w:r w:rsidR="003730C4">
        <w:rPr>
          <w:rFonts w:ascii="Times New Roman" w:hAnsi="Times New Roman"/>
          <w:sz w:val="26"/>
          <w:szCs w:val="26"/>
        </w:rPr>
        <w:t xml:space="preserve"> функции по:</w:t>
      </w:r>
    </w:p>
    <w:p w:rsidR="00281FBF" w:rsidRDefault="003730C4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</w:t>
      </w:r>
      <w:r w:rsidR="00281FBF">
        <w:rPr>
          <w:rFonts w:ascii="Times New Roman" w:hAnsi="Times New Roman"/>
          <w:sz w:val="26"/>
          <w:szCs w:val="26"/>
        </w:rPr>
        <w:t>формированию списка волонтеров (с указанием ФИО, паспортных данных, места работы, адреса проживания, номера телефона);</w:t>
      </w:r>
    </w:p>
    <w:p w:rsidR="00281FBF" w:rsidRDefault="00281FBF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б) ознакомлению волонтеров с письмом </w:t>
      </w:r>
      <w:r w:rsidRPr="00896F66">
        <w:rPr>
          <w:rFonts w:ascii="Times New Roman" w:hAnsi="Times New Roman"/>
          <w:sz w:val="26"/>
          <w:szCs w:val="26"/>
        </w:rPr>
        <w:t xml:space="preserve">Роспотребнадзора от 17.03.2020 </w:t>
      </w:r>
      <w:r>
        <w:rPr>
          <w:rFonts w:ascii="Times New Roman" w:hAnsi="Times New Roman"/>
          <w:sz w:val="26"/>
          <w:szCs w:val="26"/>
        </w:rPr>
        <w:t>№ </w:t>
      </w:r>
      <w:r w:rsidRPr="00896F66">
        <w:rPr>
          <w:rFonts w:ascii="Times New Roman" w:hAnsi="Times New Roman"/>
          <w:sz w:val="26"/>
          <w:szCs w:val="26"/>
        </w:rPr>
        <w:t xml:space="preserve">02/4385-2020-27 </w:t>
      </w:r>
      <w:r>
        <w:rPr>
          <w:rFonts w:ascii="Times New Roman" w:hAnsi="Times New Roman"/>
          <w:sz w:val="26"/>
          <w:szCs w:val="26"/>
        </w:rPr>
        <w:t>«</w:t>
      </w:r>
      <w:r w:rsidRPr="00896F66">
        <w:rPr>
          <w:rFonts w:ascii="Times New Roman" w:hAnsi="Times New Roman"/>
          <w:sz w:val="26"/>
          <w:szCs w:val="26"/>
        </w:rPr>
        <w:t>О направлении памяток для волонтеров и лиц пожилого возраста</w:t>
      </w:r>
      <w:r>
        <w:rPr>
          <w:rFonts w:ascii="Times New Roman" w:hAnsi="Times New Roman"/>
          <w:sz w:val="26"/>
          <w:szCs w:val="26"/>
        </w:rPr>
        <w:t>»;</w:t>
      </w:r>
    </w:p>
    <w:p w:rsidR="00281FBF" w:rsidRDefault="00281FBF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оформлению разрешительных документов (бейдж </w:t>
      </w:r>
      <w:r w:rsidRPr="001D7DCF">
        <w:rPr>
          <w:rFonts w:ascii="Times New Roman" w:hAnsi="Times New Roman"/>
          <w:sz w:val="26"/>
          <w:szCs w:val="26"/>
        </w:rPr>
        <w:t xml:space="preserve">с надписью </w:t>
      </w:r>
      <w:r>
        <w:rPr>
          <w:rFonts w:ascii="Times New Roman" w:hAnsi="Times New Roman"/>
          <w:sz w:val="26"/>
          <w:szCs w:val="26"/>
        </w:rPr>
        <w:t>«</w:t>
      </w:r>
      <w:r w:rsidRPr="001D7DCF">
        <w:rPr>
          <w:rFonts w:ascii="Times New Roman" w:hAnsi="Times New Roman"/>
          <w:sz w:val="26"/>
          <w:szCs w:val="26"/>
        </w:rPr>
        <w:t>Волонтер</w:t>
      </w:r>
      <w:r>
        <w:rPr>
          <w:rFonts w:ascii="Times New Roman" w:hAnsi="Times New Roman"/>
          <w:sz w:val="26"/>
          <w:szCs w:val="26"/>
        </w:rPr>
        <w:t>»</w:t>
      </w:r>
      <w:r w:rsidRPr="001D7DCF">
        <w:rPr>
          <w:rFonts w:ascii="Times New Roman" w:hAnsi="Times New Roman"/>
          <w:sz w:val="26"/>
          <w:szCs w:val="26"/>
        </w:rPr>
        <w:t xml:space="preserve"> и</w:t>
      </w:r>
      <w:r>
        <w:rPr>
          <w:rFonts w:ascii="Times New Roman" w:hAnsi="Times New Roman"/>
          <w:sz w:val="26"/>
          <w:szCs w:val="26"/>
        </w:rPr>
        <w:t> </w:t>
      </w:r>
      <w:r w:rsidRPr="001D7DCF">
        <w:rPr>
          <w:rFonts w:ascii="Times New Roman" w:hAnsi="Times New Roman"/>
          <w:sz w:val="26"/>
          <w:szCs w:val="26"/>
        </w:rPr>
        <w:t>номером контактного телефона, по которому</w:t>
      </w:r>
      <w:r>
        <w:rPr>
          <w:rFonts w:ascii="Times New Roman" w:hAnsi="Times New Roman"/>
          <w:sz w:val="26"/>
          <w:szCs w:val="26"/>
        </w:rPr>
        <w:t xml:space="preserve"> можно подтвердить его личность</w:t>
      </w:r>
      <w:r w:rsidRPr="001D7DCF">
        <w:rPr>
          <w:rFonts w:ascii="Times New Roman" w:hAnsi="Times New Roman"/>
          <w:sz w:val="26"/>
          <w:szCs w:val="26"/>
        </w:rPr>
        <w:t>, а</w:t>
      </w:r>
      <w:r>
        <w:rPr>
          <w:rFonts w:ascii="Times New Roman" w:hAnsi="Times New Roman"/>
          <w:sz w:val="26"/>
          <w:szCs w:val="26"/>
        </w:rPr>
        <w:t> </w:t>
      </w:r>
      <w:r w:rsidRPr="001D7DCF">
        <w:rPr>
          <w:rFonts w:ascii="Times New Roman" w:hAnsi="Times New Roman"/>
          <w:sz w:val="26"/>
          <w:szCs w:val="26"/>
        </w:rPr>
        <w:t>также</w:t>
      </w:r>
      <w:r>
        <w:rPr>
          <w:rFonts w:ascii="Times New Roman" w:hAnsi="Times New Roman"/>
          <w:sz w:val="26"/>
          <w:szCs w:val="26"/>
        </w:rPr>
        <w:t xml:space="preserve"> реквизиты</w:t>
      </w:r>
      <w:r w:rsidRPr="001D7DCF">
        <w:rPr>
          <w:rFonts w:ascii="Times New Roman" w:hAnsi="Times New Roman"/>
          <w:sz w:val="26"/>
          <w:szCs w:val="26"/>
        </w:rPr>
        <w:t xml:space="preserve"> документ</w:t>
      </w:r>
      <w:r>
        <w:rPr>
          <w:rFonts w:ascii="Times New Roman" w:hAnsi="Times New Roman"/>
          <w:sz w:val="26"/>
          <w:szCs w:val="26"/>
        </w:rPr>
        <w:t>а</w:t>
      </w:r>
      <w:r w:rsidRPr="001D7DCF">
        <w:rPr>
          <w:rFonts w:ascii="Times New Roman" w:hAnsi="Times New Roman"/>
          <w:sz w:val="26"/>
          <w:szCs w:val="26"/>
        </w:rPr>
        <w:t>, удостоверяющ</w:t>
      </w:r>
      <w:r>
        <w:rPr>
          <w:rFonts w:ascii="Times New Roman" w:hAnsi="Times New Roman"/>
          <w:sz w:val="26"/>
          <w:szCs w:val="26"/>
        </w:rPr>
        <w:t>его</w:t>
      </w:r>
      <w:r w:rsidRPr="001D7DCF">
        <w:rPr>
          <w:rFonts w:ascii="Times New Roman" w:hAnsi="Times New Roman"/>
          <w:sz w:val="26"/>
          <w:szCs w:val="26"/>
        </w:rPr>
        <w:t xml:space="preserve"> личность) для перемещения волонтеров по</w:t>
      </w:r>
      <w:r>
        <w:rPr>
          <w:rFonts w:ascii="Times New Roman" w:hAnsi="Times New Roman"/>
          <w:sz w:val="26"/>
          <w:szCs w:val="26"/>
        </w:rPr>
        <w:t> территории муниципального образования город Норильск, в том числе на территории поселка Снежногорск, в период обеспечения выполнения функций, возложенных на Штаб настоящим распоряжением;</w:t>
      </w:r>
    </w:p>
    <w:p w:rsidR="00281FBF" w:rsidRPr="00414C1A" w:rsidRDefault="00281FBF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г) </w:t>
      </w:r>
      <w:r w:rsidR="00414C1A">
        <w:rPr>
          <w:rFonts w:ascii="Times New Roman" w:hAnsi="Times New Roman"/>
          <w:sz w:val="26"/>
          <w:szCs w:val="26"/>
        </w:rPr>
        <w:t xml:space="preserve">информированию (при приеме заявок) </w:t>
      </w:r>
      <w:r w:rsidR="00414C1A" w:rsidRPr="00803DA5">
        <w:rPr>
          <w:rFonts w:ascii="Times New Roman" w:hAnsi="Times New Roman"/>
          <w:sz w:val="26"/>
          <w:szCs w:val="26"/>
        </w:rPr>
        <w:t>лиц пожилого возраста</w:t>
      </w:r>
      <w:r w:rsidR="00414C1A">
        <w:rPr>
          <w:rFonts w:ascii="Times New Roman" w:hAnsi="Times New Roman"/>
          <w:sz w:val="26"/>
          <w:szCs w:val="26"/>
        </w:rPr>
        <w:t xml:space="preserve"> и </w:t>
      </w:r>
      <w:r w:rsidR="00414C1A" w:rsidRPr="00803DA5">
        <w:rPr>
          <w:rFonts w:ascii="Times New Roman" w:hAnsi="Times New Roman"/>
          <w:sz w:val="26"/>
          <w:szCs w:val="26"/>
        </w:rPr>
        <w:t>маломобильны</w:t>
      </w:r>
      <w:r w:rsidR="00414C1A">
        <w:rPr>
          <w:rFonts w:ascii="Times New Roman" w:hAnsi="Times New Roman"/>
          <w:sz w:val="26"/>
          <w:szCs w:val="26"/>
        </w:rPr>
        <w:t>х</w:t>
      </w:r>
      <w:r w:rsidR="00414C1A" w:rsidRPr="00803DA5">
        <w:rPr>
          <w:rFonts w:ascii="Times New Roman" w:hAnsi="Times New Roman"/>
          <w:sz w:val="26"/>
          <w:szCs w:val="26"/>
        </w:rPr>
        <w:t xml:space="preserve"> граждан</w:t>
      </w:r>
      <w:r w:rsidR="00414C1A">
        <w:rPr>
          <w:rFonts w:ascii="Times New Roman" w:hAnsi="Times New Roman"/>
          <w:sz w:val="26"/>
          <w:szCs w:val="26"/>
        </w:rPr>
        <w:t xml:space="preserve">, </w:t>
      </w:r>
      <w:r w:rsidR="00414C1A" w:rsidRPr="00650B8E">
        <w:rPr>
          <w:rFonts w:ascii="Times New Roman" w:hAnsi="Times New Roman"/>
          <w:sz w:val="26"/>
          <w:szCs w:val="26"/>
        </w:rPr>
        <w:t>соблюдающи</w:t>
      </w:r>
      <w:r w:rsidR="00414C1A">
        <w:rPr>
          <w:rFonts w:ascii="Times New Roman" w:hAnsi="Times New Roman"/>
          <w:sz w:val="26"/>
          <w:szCs w:val="26"/>
        </w:rPr>
        <w:t>х</w:t>
      </w:r>
      <w:r w:rsidR="00414C1A" w:rsidRPr="00650B8E">
        <w:rPr>
          <w:rFonts w:ascii="Times New Roman" w:hAnsi="Times New Roman"/>
          <w:sz w:val="26"/>
          <w:szCs w:val="26"/>
        </w:rPr>
        <w:t xml:space="preserve"> режим самоизоляции</w:t>
      </w:r>
      <w:r w:rsidR="00414C1A">
        <w:rPr>
          <w:rFonts w:ascii="Times New Roman" w:hAnsi="Times New Roman"/>
          <w:sz w:val="26"/>
          <w:szCs w:val="26"/>
        </w:rPr>
        <w:t xml:space="preserve">, о </w:t>
      </w:r>
      <w:r w:rsidR="006E350B">
        <w:rPr>
          <w:rFonts w:ascii="Times New Roman" w:hAnsi="Times New Roman"/>
          <w:sz w:val="26"/>
          <w:szCs w:val="26"/>
        </w:rPr>
        <w:t xml:space="preserve">необходимости сообщения ими </w:t>
      </w:r>
      <w:r w:rsidR="006E350B">
        <w:rPr>
          <w:rFonts w:ascii="Times New Roman" w:hAnsi="Times New Roman"/>
          <w:sz w:val="26"/>
          <w:szCs w:val="26"/>
          <w:lang w:eastAsia="en-US"/>
        </w:rPr>
        <w:t xml:space="preserve">в Штаб </w:t>
      </w:r>
      <w:r w:rsidR="00414C1A" w:rsidRPr="00414C1A">
        <w:rPr>
          <w:rFonts w:ascii="Times New Roman" w:hAnsi="Times New Roman"/>
          <w:sz w:val="26"/>
          <w:szCs w:val="26"/>
          <w:lang w:eastAsia="en-US"/>
        </w:rPr>
        <w:t xml:space="preserve">незамедлительной </w:t>
      </w:r>
      <w:r w:rsidR="006E350B">
        <w:rPr>
          <w:rFonts w:ascii="Times New Roman" w:hAnsi="Times New Roman"/>
          <w:sz w:val="26"/>
          <w:szCs w:val="26"/>
          <w:lang w:eastAsia="en-US"/>
        </w:rPr>
        <w:t xml:space="preserve">информации о </w:t>
      </w:r>
      <w:r w:rsidR="00414C1A" w:rsidRPr="00414C1A">
        <w:rPr>
          <w:rFonts w:ascii="Times New Roman" w:hAnsi="Times New Roman"/>
          <w:sz w:val="26"/>
          <w:szCs w:val="26"/>
          <w:lang w:eastAsia="en-US"/>
        </w:rPr>
        <w:t>случа</w:t>
      </w:r>
      <w:r w:rsidR="006E350B">
        <w:rPr>
          <w:rFonts w:ascii="Times New Roman" w:hAnsi="Times New Roman"/>
          <w:sz w:val="26"/>
          <w:szCs w:val="26"/>
          <w:lang w:eastAsia="en-US"/>
        </w:rPr>
        <w:t>ях</w:t>
      </w:r>
      <w:r w:rsidR="00414C1A" w:rsidRPr="00414C1A">
        <w:rPr>
          <w:rFonts w:ascii="Times New Roman" w:hAnsi="Times New Roman"/>
          <w:sz w:val="26"/>
          <w:szCs w:val="26"/>
          <w:lang w:eastAsia="en-US"/>
        </w:rPr>
        <w:t xml:space="preserve"> невыполнения соответствующим </w:t>
      </w:r>
      <w:r w:rsidR="006E350B">
        <w:rPr>
          <w:rFonts w:ascii="Times New Roman" w:hAnsi="Times New Roman"/>
          <w:sz w:val="26"/>
          <w:szCs w:val="26"/>
          <w:lang w:eastAsia="en-US"/>
        </w:rPr>
        <w:t>волонтером поданной ими заявки в течение дня (до 21.00) подачи такой заявки;</w:t>
      </w:r>
    </w:p>
    <w:p w:rsidR="00D64D1F" w:rsidRPr="00CC4A43" w:rsidRDefault="00281FBF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д) </w:t>
      </w:r>
      <w:r w:rsidR="003730C4">
        <w:rPr>
          <w:rFonts w:ascii="Times New Roman" w:hAnsi="Times New Roman"/>
          <w:sz w:val="26"/>
          <w:szCs w:val="26"/>
        </w:rPr>
        <w:t xml:space="preserve">организации и сбору заявок </w:t>
      </w:r>
      <w:r>
        <w:rPr>
          <w:rFonts w:ascii="Times New Roman" w:hAnsi="Times New Roman"/>
          <w:sz w:val="26"/>
          <w:szCs w:val="26"/>
        </w:rPr>
        <w:t xml:space="preserve">от </w:t>
      </w:r>
      <w:r w:rsidR="00803DA5" w:rsidRPr="00803DA5">
        <w:rPr>
          <w:rFonts w:ascii="Times New Roman" w:hAnsi="Times New Roman"/>
          <w:sz w:val="26"/>
          <w:szCs w:val="26"/>
        </w:rPr>
        <w:t>лиц пожилого возраста</w:t>
      </w:r>
      <w:r w:rsidR="003730C4">
        <w:rPr>
          <w:rFonts w:ascii="Times New Roman" w:hAnsi="Times New Roman"/>
          <w:sz w:val="26"/>
          <w:szCs w:val="26"/>
        </w:rPr>
        <w:t xml:space="preserve"> и </w:t>
      </w:r>
      <w:r w:rsidR="00803DA5" w:rsidRPr="00803DA5">
        <w:rPr>
          <w:rFonts w:ascii="Times New Roman" w:hAnsi="Times New Roman"/>
          <w:sz w:val="26"/>
          <w:szCs w:val="26"/>
        </w:rPr>
        <w:t>маломобильны</w:t>
      </w:r>
      <w:r w:rsidR="00803DA5">
        <w:rPr>
          <w:rFonts w:ascii="Times New Roman" w:hAnsi="Times New Roman"/>
          <w:sz w:val="26"/>
          <w:szCs w:val="26"/>
        </w:rPr>
        <w:t>х</w:t>
      </w:r>
      <w:r w:rsidR="00803DA5" w:rsidRPr="00803DA5">
        <w:rPr>
          <w:rFonts w:ascii="Times New Roman" w:hAnsi="Times New Roman"/>
          <w:sz w:val="26"/>
          <w:szCs w:val="26"/>
        </w:rPr>
        <w:t xml:space="preserve"> граждан</w:t>
      </w:r>
      <w:r w:rsidR="003730C4">
        <w:rPr>
          <w:rFonts w:ascii="Times New Roman" w:hAnsi="Times New Roman"/>
          <w:sz w:val="26"/>
          <w:szCs w:val="26"/>
        </w:rPr>
        <w:t>,</w:t>
      </w:r>
      <w:r w:rsidR="003730C4" w:rsidRPr="00FD5757">
        <w:rPr>
          <w:rFonts w:ascii="Times New Roman" w:hAnsi="Times New Roman"/>
          <w:sz w:val="26"/>
          <w:szCs w:val="26"/>
        </w:rPr>
        <w:t xml:space="preserve"> </w:t>
      </w:r>
      <w:r w:rsidR="00650B8E" w:rsidRPr="00650B8E">
        <w:rPr>
          <w:rFonts w:ascii="Times New Roman" w:hAnsi="Times New Roman"/>
          <w:sz w:val="26"/>
          <w:szCs w:val="26"/>
        </w:rPr>
        <w:t>соблюдающи</w:t>
      </w:r>
      <w:r w:rsidR="0004533A"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 xml:space="preserve"> режим </w:t>
      </w:r>
      <w:r w:rsidR="00650B8E" w:rsidRPr="00650B8E">
        <w:rPr>
          <w:rFonts w:ascii="Times New Roman" w:hAnsi="Times New Roman"/>
          <w:sz w:val="26"/>
          <w:szCs w:val="26"/>
        </w:rPr>
        <w:t>самоизоляции</w:t>
      </w:r>
      <w:r w:rsidR="003730C4">
        <w:rPr>
          <w:rFonts w:ascii="Times New Roman" w:hAnsi="Times New Roman"/>
          <w:sz w:val="26"/>
          <w:szCs w:val="26"/>
        </w:rPr>
        <w:t xml:space="preserve">, </w:t>
      </w:r>
      <w:r w:rsidR="0004533A">
        <w:rPr>
          <w:rFonts w:ascii="Times New Roman" w:hAnsi="Times New Roman"/>
          <w:sz w:val="26"/>
          <w:szCs w:val="26"/>
        </w:rPr>
        <w:t>на</w:t>
      </w:r>
      <w:r w:rsidR="003730C4">
        <w:rPr>
          <w:rFonts w:ascii="Times New Roman" w:hAnsi="Times New Roman"/>
          <w:sz w:val="26"/>
          <w:szCs w:val="26"/>
        </w:rPr>
        <w:t xml:space="preserve"> приобретени</w:t>
      </w:r>
      <w:r w:rsidR="0004533A">
        <w:rPr>
          <w:rFonts w:ascii="Times New Roman" w:hAnsi="Times New Roman"/>
          <w:sz w:val="26"/>
          <w:szCs w:val="26"/>
        </w:rPr>
        <w:t>е и доставку</w:t>
      </w:r>
      <w:r w:rsidR="003730C4">
        <w:rPr>
          <w:rFonts w:ascii="Times New Roman" w:hAnsi="Times New Roman"/>
          <w:sz w:val="26"/>
          <w:szCs w:val="26"/>
        </w:rPr>
        <w:t xml:space="preserve"> </w:t>
      </w:r>
      <w:r w:rsidR="003730C4">
        <w:rPr>
          <w:rFonts w:ascii="Times New Roman" w:hAnsi="Times New Roman"/>
          <w:sz w:val="26"/>
          <w:szCs w:val="26"/>
        </w:rPr>
        <w:lastRenderedPageBreak/>
        <w:t xml:space="preserve">лекарственных препаратов, продуктов питания, средств дезинфекции в целях обеспечения их </w:t>
      </w:r>
      <w:r w:rsidR="003730C4" w:rsidRPr="00CC4A43">
        <w:rPr>
          <w:rFonts w:ascii="Times New Roman" w:hAnsi="Times New Roman"/>
          <w:sz w:val="26"/>
          <w:szCs w:val="26"/>
        </w:rPr>
        <w:t>жизнедеятельности</w:t>
      </w:r>
      <w:r w:rsidR="00841F7E" w:rsidRPr="00CC4A43">
        <w:rPr>
          <w:rFonts w:ascii="Times New Roman" w:hAnsi="Times New Roman"/>
          <w:sz w:val="26"/>
          <w:szCs w:val="26"/>
        </w:rPr>
        <w:t xml:space="preserve"> по телефону</w:t>
      </w:r>
      <w:r w:rsidR="00CC4A43" w:rsidRPr="00CC4A43">
        <w:rPr>
          <w:rFonts w:ascii="Times New Roman" w:hAnsi="Times New Roman"/>
          <w:sz w:val="26"/>
          <w:szCs w:val="26"/>
        </w:rPr>
        <w:t>: 89050921485</w:t>
      </w:r>
      <w:r w:rsidR="00D64D1F" w:rsidRPr="00CC4A43">
        <w:rPr>
          <w:rFonts w:ascii="Times New Roman" w:hAnsi="Times New Roman"/>
          <w:sz w:val="26"/>
          <w:szCs w:val="26"/>
        </w:rPr>
        <w:t>;</w:t>
      </w:r>
      <w:r w:rsidR="003730C4" w:rsidRPr="00CC4A43">
        <w:rPr>
          <w:rFonts w:ascii="Times New Roman" w:hAnsi="Times New Roman"/>
          <w:sz w:val="26"/>
          <w:szCs w:val="26"/>
        </w:rPr>
        <w:t xml:space="preserve"> </w:t>
      </w:r>
    </w:p>
    <w:p w:rsidR="00CC4A43" w:rsidRDefault="00281FBF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</w:t>
      </w:r>
      <w:r w:rsidR="00732F3D" w:rsidRPr="006A12EF">
        <w:rPr>
          <w:rFonts w:ascii="Times New Roman" w:hAnsi="Times New Roman"/>
          <w:sz w:val="26"/>
          <w:szCs w:val="26"/>
        </w:rPr>
        <w:t>)</w:t>
      </w:r>
      <w:r w:rsidR="00FD5757" w:rsidRPr="006A12EF">
        <w:rPr>
          <w:rFonts w:ascii="Times New Roman" w:hAnsi="Times New Roman"/>
          <w:sz w:val="26"/>
          <w:szCs w:val="26"/>
        </w:rPr>
        <w:t xml:space="preserve"> доставке </w:t>
      </w:r>
      <w:r w:rsidR="00A92D14" w:rsidRPr="006A12EF">
        <w:rPr>
          <w:rFonts w:ascii="Times New Roman" w:hAnsi="Times New Roman"/>
          <w:sz w:val="26"/>
          <w:szCs w:val="26"/>
        </w:rPr>
        <w:t xml:space="preserve">лекарственных препаратов, продуктов питания, средств дезинфекции </w:t>
      </w:r>
      <w:r w:rsidR="0071289D" w:rsidRPr="006A12EF">
        <w:rPr>
          <w:rFonts w:ascii="Times New Roman" w:hAnsi="Times New Roman"/>
          <w:sz w:val="26"/>
          <w:szCs w:val="26"/>
        </w:rPr>
        <w:t>лицам пожилого возраста и маломобильны</w:t>
      </w:r>
      <w:r>
        <w:rPr>
          <w:rFonts w:ascii="Times New Roman" w:hAnsi="Times New Roman"/>
          <w:sz w:val="26"/>
          <w:szCs w:val="26"/>
        </w:rPr>
        <w:t>м гражданам, соблюдающим режим самоизоляции,</w:t>
      </w:r>
      <w:r w:rsidR="0071289D" w:rsidRPr="006A12EF">
        <w:rPr>
          <w:rFonts w:ascii="Times New Roman" w:hAnsi="Times New Roman"/>
          <w:sz w:val="26"/>
          <w:szCs w:val="26"/>
        </w:rPr>
        <w:t xml:space="preserve"> </w:t>
      </w:r>
      <w:r w:rsidRPr="006A12EF">
        <w:rPr>
          <w:rFonts w:ascii="Times New Roman" w:hAnsi="Times New Roman"/>
          <w:sz w:val="26"/>
          <w:szCs w:val="26"/>
        </w:rPr>
        <w:t xml:space="preserve">в целях обеспечения их жизнедеятельности по адресам </w:t>
      </w:r>
      <w:r>
        <w:rPr>
          <w:rFonts w:ascii="Times New Roman" w:hAnsi="Times New Roman"/>
          <w:sz w:val="26"/>
          <w:szCs w:val="26"/>
        </w:rPr>
        <w:t xml:space="preserve">мест </w:t>
      </w:r>
      <w:r w:rsidRPr="006A12EF">
        <w:rPr>
          <w:rFonts w:ascii="Times New Roman" w:hAnsi="Times New Roman"/>
          <w:sz w:val="26"/>
          <w:szCs w:val="26"/>
        </w:rPr>
        <w:t>проживания (мест пребывания)</w:t>
      </w:r>
      <w:r>
        <w:rPr>
          <w:rFonts w:ascii="Times New Roman" w:hAnsi="Times New Roman"/>
          <w:sz w:val="26"/>
          <w:szCs w:val="26"/>
        </w:rPr>
        <w:t xml:space="preserve">, указанным ими при подаче </w:t>
      </w:r>
      <w:r w:rsidR="0071289D" w:rsidRPr="006A12EF">
        <w:rPr>
          <w:rFonts w:ascii="Times New Roman" w:hAnsi="Times New Roman"/>
          <w:sz w:val="26"/>
          <w:szCs w:val="26"/>
        </w:rPr>
        <w:t>заяв</w:t>
      </w:r>
      <w:r>
        <w:rPr>
          <w:rFonts w:ascii="Times New Roman" w:hAnsi="Times New Roman"/>
          <w:sz w:val="26"/>
          <w:szCs w:val="26"/>
        </w:rPr>
        <w:t>ок</w:t>
      </w:r>
      <w:r w:rsidR="0071289D" w:rsidRPr="006A12EF">
        <w:rPr>
          <w:rFonts w:ascii="Times New Roman" w:hAnsi="Times New Roman"/>
          <w:sz w:val="26"/>
          <w:szCs w:val="26"/>
        </w:rPr>
        <w:t xml:space="preserve"> на их приобретение и доставку</w:t>
      </w:r>
      <w:r>
        <w:rPr>
          <w:rFonts w:ascii="Times New Roman" w:hAnsi="Times New Roman"/>
          <w:sz w:val="26"/>
          <w:szCs w:val="26"/>
        </w:rPr>
        <w:t>.</w:t>
      </w:r>
    </w:p>
    <w:p w:rsidR="00281FBF" w:rsidRDefault="00281FBF" w:rsidP="003730C4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</w:t>
      </w:r>
      <w:r w:rsidR="00414C1A">
        <w:rPr>
          <w:rFonts w:ascii="Times New Roman" w:hAnsi="Times New Roman"/>
          <w:sz w:val="26"/>
          <w:szCs w:val="26"/>
        </w:rPr>
        <w:t>распоряжение в газете «Заполярная правда» и</w:t>
      </w:r>
      <w:r w:rsidR="00DF7922">
        <w:rPr>
          <w:rFonts w:ascii="Times New Roman" w:hAnsi="Times New Roman"/>
          <w:sz w:val="26"/>
          <w:szCs w:val="26"/>
        </w:rPr>
        <w:t> </w:t>
      </w:r>
      <w:r w:rsidR="00414C1A">
        <w:rPr>
          <w:rFonts w:ascii="Times New Roman" w:hAnsi="Times New Roman"/>
          <w:sz w:val="26"/>
          <w:szCs w:val="26"/>
        </w:rPr>
        <w:t xml:space="preserve">разместить его </w:t>
      </w:r>
      <w:r>
        <w:rPr>
          <w:rFonts w:ascii="Times New Roman" w:hAnsi="Times New Roman"/>
          <w:sz w:val="26"/>
          <w:szCs w:val="26"/>
        </w:rPr>
        <w:t>на официальном сайте муниципального образования город Норильск</w:t>
      </w:r>
      <w:r w:rsidR="00414C1A">
        <w:rPr>
          <w:rFonts w:ascii="Times New Roman" w:hAnsi="Times New Roman"/>
          <w:sz w:val="26"/>
          <w:szCs w:val="26"/>
        </w:rPr>
        <w:t>.</w:t>
      </w:r>
    </w:p>
    <w:p w:rsidR="001D7DCF" w:rsidRDefault="001D7DCF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896F66" w:rsidRDefault="00896F66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2F3D" w:rsidRDefault="00732F3D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5C6230" w:rsidRDefault="0063103C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города Норильска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106162">
        <w:rPr>
          <w:rFonts w:ascii="Times New Roman" w:hAnsi="Times New Roman"/>
          <w:sz w:val="26"/>
          <w:szCs w:val="26"/>
        </w:rPr>
        <w:t xml:space="preserve">         </w:t>
      </w:r>
      <w:r w:rsidR="003415ED">
        <w:rPr>
          <w:rFonts w:ascii="Times New Roman" w:hAnsi="Times New Roman"/>
          <w:sz w:val="26"/>
          <w:szCs w:val="26"/>
        </w:rPr>
        <w:t xml:space="preserve">    </w:t>
      </w:r>
      <w:r w:rsidR="00FD427A">
        <w:rPr>
          <w:rFonts w:ascii="Times New Roman" w:hAnsi="Times New Roman"/>
          <w:sz w:val="26"/>
          <w:szCs w:val="26"/>
        </w:rPr>
        <w:t>Р.В. Ахметчин</w:t>
      </w:r>
    </w:p>
    <w:p w:rsidR="00CC05BC" w:rsidRDefault="00CC05BC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E350B" w:rsidRDefault="006E350B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4A43" w:rsidRDefault="00CC4A43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4C1A" w:rsidRDefault="00414C1A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4C1A" w:rsidRDefault="00414C1A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C05BC" w:rsidRPr="00A26CBC" w:rsidRDefault="00CC05BC" w:rsidP="003730C4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CC05BC" w:rsidRPr="00A26CBC" w:rsidRDefault="00CC05BC" w:rsidP="003730C4">
      <w:pPr>
        <w:pStyle w:val="a4"/>
        <w:jc w:val="both"/>
        <w:rPr>
          <w:rFonts w:ascii="Times New Roman" w:hAnsi="Times New Roman"/>
          <w:sz w:val="18"/>
          <w:szCs w:val="18"/>
        </w:rPr>
      </w:pPr>
    </w:p>
    <w:p w:rsidR="00C54046" w:rsidRDefault="00C54046" w:rsidP="003730C4">
      <w:pPr>
        <w:pStyle w:val="a4"/>
        <w:ind w:left="4956" w:firstLine="708"/>
        <w:jc w:val="both"/>
        <w:rPr>
          <w:rFonts w:ascii="Times New Roman" w:hAnsi="Times New Roman"/>
          <w:sz w:val="26"/>
          <w:szCs w:val="26"/>
        </w:rPr>
      </w:pPr>
      <w:r w:rsidRPr="00C54046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C54046" w:rsidRDefault="00C54046" w:rsidP="003730C4">
      <w:pPr>
        <w:pStyle w:val="a4"/>
        <w:ind w:left="49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Pr="00C54046">
        <w:rPr>
          <w:rFonts w:ascii="Times New Roman" w:hAnsi="Times New Roman"/>
          <w:sz w:val="26"/>
          <w:szCs w:val="26"/>
        </w:rPr>
        <w:t>аспоряжение</w:t>
      </w:r>
      <w:r>
        <w:rPr>
          <w:rFonts w:ascii="Times New Roman" w:hAnsi="Times New Roman"/>
          <w:sz w:val="26"/>
          <w:szCs w:val="26"/>
        </w:rPr>
        <w:t>м</w:t>
      </w:r>
      <w:r w:rsidRPr="00C54046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D199C" w:rsidRDefault="006D199C" w:rsidP="003730C4">
      <w:pPr>
        <w:pStyle w:val="a4"/>
        <w:ind w:left="49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Норильска</w:t>
      </w:r>
    </w:p>
    <w:p w:rsidR="006D199C" w:rsidRDefault="00FA1B72" w:rsidP="003730C4">
      <w:pPr>
        <w:pStyle w:val="a4"/>
        <w:ind w:left="495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16.04.2020 № 40</w:t>
      </w:r>
    </w:p>
    <w:p w:rsidR="006D199C" w:rsidRDefault="006D199C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199C" w:rsidRDefault="006D199C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199C" w:rsidRDefault="006D199C" w:rsidP="003730C4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D199C" w:rsidRDefault="006D199C" w:rsidP="003730C4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5C6230" w:rsidRDefault="002A2C64" w:rsidP="002A2C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2C64">
        <w:rPr>
          <w:rFonts w:ascii="Times New Roman" w:hAnsi="Times New Roman"/>
          <w:sz w:val="26"/>
          <w:szCs w:val="26"/>
        </w:rPr>
        <w:t>штаб</w:t>
      </w:r>
      <w:r>
        <w:rPr>
          <w:rFonts w:ascii="Times New Roman" w:hAnsi="Times New Roman"/>
          <w:sz w:val="26"/>
          <w:szCs w:val="26"/>
        </w:rPr>
        <w:t>а</w:t>
      </w:r>
      <w:r w:rsidRPr="002A2C64">
        <w:rPr>
          <w:rFonts w:ascii="Times New Roman" w:hAnsi="Times New Roman"/>
          <w:sz w:val="26"/>
          <w:szCs w:val="26"/>
        </w:rPr>
        <w:t xml:space="preserve"> по оказанию помощи лицам пожилого возраста и маломобильным гражданам, находящимся по месту жительства (месту пребывания) соблюдающим режим «самоизоляции»</w:t>
      </w:r>
    </w:p>
    <w:p w:rsidR="00F379A3" w:rsidRDefault="00F379A3" w:rsidP="002A2C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2C64" w:rsidRDefault="002A2C64" w:rsidP="002A2C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A2C64" w:rsidTr="002A2C64"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D199C">
              <w:rPr>
                <w:rFonts w:ascii="Times New Roman" w:hAnsi="Times New Roman"/>
                <w:sz w:val="26"/>
                <w:szCs w:val="26"/>
              </w:rPr>
              <w:t>Голуб Михаил Иванович</w:t>
            </w:r>
          </w:p>
        </w:tc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по спорту Администрации города Норильска </w:t>
            </w:r>
          </w:p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C64" w:rsidTr="002A2C64"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Егорова Лилия Борисовна</w:t>
            </w:r>
          </w:p>
        </w:tc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начальника управления по спортивно-массовой работе Управления по спорту Администрации города Норильска</w:t>
            </w:r>
          </w:p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C64" w:rsidTr="002A2C64"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Тихонов Евгений Юрьевич</w:t>
            </w:r>
          </w:p>
        </w:tc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молодежной политики Управления по спорту Администрации города Норильска</w:t>
            </w:r>
          </w:p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C64" w:rsidTr="002A2C64"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Слатвицкая Елена Ан</w:t>
            </w:r>
            <w:r w:rsidRPr="006D199C">
              <w:rPr>
                <w:rFonts w:ascii="Times New Roman" w:hAnsi="Times New Roman"/>
                <w:sz w:val="26"/>
                <w:szCs w:val="26"/>
              </w:rPr>
              <w:t>атольевн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молодежной политики Управления по спорту Администрации города Норильска,</w:t>
            </w:r>
          </w:p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службы профилактики        наркомании</w:t>
            </w:r>
          </w:p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C64" w:rsidTr="002A2C64">
        <w:tc>
          <w:tcPr>
            <w:tcW w:w="4814" w:type="dxa"/>
          </w:tcPr>
          <w:p w:rsidR="002A2C64" w:rsidRDefault="002A2C64" w:rsidP="002A2C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Быканова Мария Александровна</w:t>
            </w:r>
          </w:p>
        </w:tc>
        <w:tc>
          <w:tcPr>
            <w:tcW w:w="4814" w:type="dxa"/>
          </w:tcPr>
          <w:p w:rsidR="002A2C64" w:rsidRPr="006D199C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отдела молодежной политики Управления по спорту        Администрации города Норильска</w:t>
            </w:r>
          </w:p>
          <w:p w:rsidR="002A2C64" w:rsidRDefault="002A2C64" w:rsidP="002A2C6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2C64" w:rsidRDefault="002A2C64" w:rsidP="002A2C6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A2C64" w:rsidRPr="005C6230" w:rsidRDefault="002A2C64" w:rsidP="002A2C64">
      <w:pPr>
        <w:spacing w:after="0" w:line="240" w:lineRule="auto"/>
        <w:jc w:val="center"/>
      </w:pPr>
    </w:p>
    <w:p w:rsidR="00C20903" w:rsidRDefault="006D199C" w:rsidP="002A2C6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sectPr w:rsidR="00C20903" w:rsidSect="00CC4A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289" w:rsidRDefault="00372289" w:rsidP="002C619C">
      <w:pPr>
        <w:spacing w:after="0" w:line="240" w:lineRule="auto"/>
      </w:pPr>
      <w:r>
        <w:separator/>
      </w:r>
    </w:p>
  </w:endnote>
  <w:endnote w:type="continuationSeparator" w:id="0">
    <w:p w:rsidR="00372289" w:rsidRDefault="00372289" w:rsidP="002C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289" w:rsidRDefault="00372289" w:rsidP="002C619C">
      <w:pPr>
        <w:spacing w:after="0" w:line="240" w:lineRule="auto"/>
      </w:pPr>
      <w:r>
        <w:separator/>
      </w:r>
    </w:p>
  </w:footnote>
  <w:footnote w:type="continuationSeparator" w:id="0">
    <w:p w:rsidR="00372289" w:rsidRDefault="00372289" w:rsidP="002C6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86CA9"/>
    <w:multiLevelType w:val="hybridMultilevel"/>
    <w:tmpl w:val="525E34B0"/>
    <w:lvl w:ilvl="0" w:tplc="5DA01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8D3F60"/>
    <w:multiLevelType w:val="multilevel"/>
    <w:tmpl w:val="E7CAC8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B1C3B20"/>
    <w:multiLevelType w:val="hybridMultilevel"/>
    <w:tmpl w:val="5C78E29E"/>
    <w:lvl w:ilvl="0" w:tplc="8988AD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424764"/>
    <w:multiLevelType w:val="hybridMultilevel"/>
    <w:tmpl w:val="9C24BD1C"/>
    <w:lvl w:ilvl="0" w:tplc="1EDAD88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6E04D3"/>
    <w:multiLevelType w:val="multilevel"/>
    <w:tmpl w:val="C980DD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AD"/>
    <w:rsid w:val="00011A63"/>
    <w:rsid w:val="0002053D"/>
    <w:rsid w:val="00023C40"/>
    <w:rsid w:val="00025268"/>
    <w:rsid w:val="00025F40"/>
    <w:rsid w:val="0004325C"/>
    <w:rsid w:val="0004533A"/>
    <w:rsid w:val="00082B22"/>
    <w:rsid w:val="000A21AD"/>
    <w:rsid w:val="000D24C5"/>
    <w:rsid w:val="000F5855"/>
    <w:rsid w:val="00102536"/>
    <w:rsid w:val="00106162"/>
    <w:rsid w:val="001351B6"/>
    <w:rsid w:val="00146A0F"/>
    <w:rsid w:val="00153A40"/>
    <w:rsid w:val="001552F9"/>
    <w:rsid w:val="00176E82"/>
    <w:rsid w:val="001A0E9F"/>
    <w:rsid w:val="001A170F"/>
    <w:rsid w:val="001D7DCF"/>
    <w:rsid w:val="001E35C8"/>
    <w:rsid w:val="001E6356"/>
    <w:rsid w:val="001F616E"/>
    <w:rsid w:val="002076D1"/>
    <w:rsid w:val="002277BA"/>
    <w:rsid w:val="002505F2"/>
    <w:rsid w:val="002511B3"/>
    <w:rsid w:val="00255AEC"/>
    <w:rsid w:val="00262F76"/>
    <w:rsid w:val="00281FBF"/>
    <w:rsid w:val="00284460"/>
    <w:rsid w:val="002A2C64"/>
    <w:rsid w:val="002A57AA"/>
    <w:rsid w:val="002B2DB8"/>
    <w:rsid w:val="002B5C3D"/>
    <w:rsid w:val="002C5BCA"/>
    <w:rsid w:val="002C619C"/>
    <w:rsid w:val="002D4C6D"/>
    <w:rsid w:val="003072D3"/>
    <w:rsid w:val="003415ED"/>
    <w:rsid w:val="00343D17"/>
    <w:rsid w:val="0035115A"/>
    <w:rsid w:val="00351DD8"/>
    <w:rsid w:val="00363107"/>
    <w:rsid w:val="00372289"/>
    <w:rsid w:val="003730C4"/>
    <w:rsid w:val="00375C48"/>
    <w:rsid w:val="00376C69"/>
    <w:rsid w:val="003B0A04"/>
    <w:rsid w:val="003B719D"/>
    <w:rsid w:val="003D7C80"/>
    <w:rsid w:val="003E68DB"/>
    <w:rsid w:val="00405D78"/>
    <w:rsid w:val="00414C1A"/>
    <w:rsid w:val="00415DA1"/>
    <w:rsid w:val="0043695D"/>
    <w:rsid w:val="0044336B"/>
    <w:rsid w:val="0047340F"/>
    <w:rsid w:val="00476463"/>
    <w:rsid w:val="00477F1F"/>
    <w:rsid w:val="004906EC"/>
    <w:rsid w:val="004C7B1B"/>
    <w:rsid w:val="004E11EC"/>
    <w:rsid w:val="004E4A66"/>
    <w:rsid w:val="005141D3"/>
    <w:rsid w:val="0052016F"/>
    <w:rsid w:val="005227BB"/>
    <w:rsid w:val="00540E6B"/>
    <w:rsid w:val="00581482"/>
    <w:rsid w:val="00582545"/>
    <w:rsid w:val="005A5388"/>
    <w:rsid w:val="005C5D53"/>
    <w:rsid w:val="005C6230"/>
    <w:rsid w:val="005E217D"/>
    <w:rsid w:val="005F0D1C"/>
    <w:rsid w:val="0060703E"/>
    <w:rsid w:val="0063103C"/>
    <w:rsid w:val="00642ADA"/>
    <w:rsid w:val="006467CA"/>
    <w:rsid w:val="00650B8E"/>
    <w:rsid w:val="00660A2F"/>
    <w:rsid w:val="0066246B"/>
    <w:rsid w:val="00666EBB"/>
    <w:rsid w:val="00684BBD"/>
    <w:rsid w:val="0068563B"/>
    <w:rsid w:val="00694DE1"/>
    <w:rsid w:val="006A12EF"/>
    <w:rsid w:val="006B2251"/>
    <w:rsid w:val="006C4AF6"/>
    <w:rsid w:val="006D199C"/>
    <w:rsid w:val="006E350B"/>
    <w:rsid w:val="006F38BB"/>
    <w:rsid w:val="00704DC8"/>
    <w:rsid w:val="0071289D"/>
    <w:rsid w:val="0071405B"/>
    <w:rsid w:val="00716A80"/>
    <w:rsid w:val="00732F3D"/>
    <w:rsid w:val="007367B7"/>
    <w:rsid w:val="00740B84"/>
    <w:rsid w:val="00756017"/>
    <w:rsid w:val="00767D41"/>
    <w:rsid w:val="007918FB"/>
    <w:rsid w:val="007B1CF5"/>
    <w:rsid w:val="007C0C20"/>
    <w:rsid w:val="007F11A7"/>
    <w:rsid w:val="00803DA5"/>
    <w:rsid w:val="0081454F"/>
    <w:rsid w:val="00817F10"/>
    <w:rsid w:val="00823E2B"/>
    <w:rsid w:val="00841F7E"/>
    <w:rsid w:val="00846592"/>
    <w:rsid w:val="008643F3"/>
    <w:rsid w:val="00872E14"/>
    <w:rsid w:val="0087322D"/>
    <w:rsid w:val="00876E09"/>
    <w:rsid w:val="00896F66"/>
    <w:rsid w:val="008A08D3"/>
    <w:rsid w:val="008A3852"/>
    <w:rsid w:val="008B4BC6"/>
    <w:rsid w:val="008B50CA"/>
    <w:rsid w:val="008F4FFE"/>
    <w:rsid w:val="0090514C"/>
    <w:rsid w:val="00905C59"/>
    <w:rsid w:val="00946F29"/>
    <w:rsid w:val="0096736E"/>
    <w:rsid w:val="00974388"/>
    <w:rsid w:val="00994A85"/>
    <w:rsid w:val="009C0715"/>
    <w:rsid w:val="009E45C7"/>
    <w:rsid w:val="009F3740"/>
    <w:rsid w:val="009F6884"/>
    <w:rsid w:val="00A26CBC"/>
    <w:rsid w:val="00A356F8"/>
    <w:rsid w:val="00A70A4B"/>
    <w:rsid w:val="00A83690"/>
    <w:rsid w:val="00A842AD"/>
    <w:rsid w:val="00A92D14"/>
    <w:rsid w:val="00AA33AB"/>
    <w:rsid w:val="00AD2CB5"/>
    <w:rsid w:val="00AF4B69"/>
    <w:rsid w:val="00B0042D"/>
    <w:rsid w:val="00B041D0"/>
    <w:rsid w:val="00B21742"/>
    <w:rsid w:val="00B2362C"/>
    <w:rsid w:val="00B304C4"/>
    <w:rsid w:val="00B374D2"/>
    <w:rsid w:val="00B6209A"/>
    <w:rsid w:val="00B65E6E"/>
    <w:rsid w:val="00B67AF6"/>
    <w:rsid w:val="00B704AD"/>
    <w:rsid w:val="00B7532D"/>
    <w:rsid w:val="00B90D77"/>
    <w:rsid w:val="00B9737A"/>
    <w:rsid w:val="00BB1FF1"/>
    <w:rsid w:val="00BB374B"/>
    <w:rsid w:val="00BE2AC5"/>
    <w:rsid w:val="00BE6048"/>
    <w:rsid w:val="00BF72EB"/>
    <w:rsid w:val="00C012D6"/>
    <w:rsid w:val="00C13A86"/>
    <w:rsid w:val="00C20903"/>
    <w:rsid w:val="00C22F74"/>
    <w:rsid w:val="00C2516A"/>
    <w:rsid w:val="00C33130"/>
    <w:rsid w:val="00C54046"/>
    <w:rsid w:val="00C75994"/>
    <w:rsid w:val="00CA1335"/>
    <w:rsid w:val="00CA5D6B"/>
    <w:rsid w:val="00CC05BC"/>
    <w:rsid w:val="00CC4A43"/>
    <w:rsid w:val="00CC51FC"/>
    <w:rsid w:val="00CD47AA"/>
    <w:rsid w:val="00CE7851"/>
    <w:rsid w:val="00CF0F44"/>
    <w:rsid w:val="00CF4C12"/>
    <w:rsid w:val="00D04FEE"/>
    <w:rsid w:val="00D279E0"/>
    <w:rsid w:val="00D35EC5"/>
    <w:rsid w:val="00D43EC1"/>
    <w:rsid w:val="00D447EF"/>
    <w:rsid w:val="00D4791D"/>
    <w:rsid w:val="00D64D1F"/>
    <w:rsid w:val="00D71B70"/>
    <w:rsid w:val="00D71F77"/>
    <w:rsid w:val="00D748B7"/>
    <w:rsid w:val="00D86537"/>
    <w:rsid w:val="00DA110E"/>
    <w:rsid w:val="00DB72B3"/>
    <w:rsid w:val="00DD79AA"/>
    <w:rsid w:val="00DF7922"/>
    <w:rsid w:val="00E00754"/>
    <w:rsid w:val="00E04BBE"/>
    <w:rsid w:val="00E164AF"/>
    <w:rsid w:val="00E47611"/>
    <w:rsid w:val="00EA593A"/>
    <w:rsid w:val="00ED6CD9"/>
    <w:rsid w:val="00EE035F"/>
    <w:rsid w:val="00EE7359"/>
    <w:rsid w:val="00F1145F"/>
    <w:rsid w:val="00F125BD"/>
    <w:rsid w:val="00F25D35"/>
    <w:rsid w:val="00F35D53"/>
    <w:rsid w:val="00F37193"/>
    <w:rsid w:val="00F379A3"/>
    <w:rsid w:val="00F45C88"/>
    <w:rsid w:val="00FA1B72"/>
    <w:rsid w:val="00FA7299"/>
    <w:rsid w:val="00FD427A"/>
    <w:rsid w:val="00FD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B02F5-271E-46B9-A2E7-313E873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1D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1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B4BC6"/>
    <w:rPr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19C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C61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19C"/>
    <w:rPr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75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5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96;&#1072;&#1085;&#1077;&#1074;&#1072;\&#1056;&#1072;&#1073;&#1086;&#1095;&#1080;&#1081;%20&#1089;&#1090;&#1086;&#1083;\&#1041;&#1083;&#1072;&#1085;&#1082;&#1080;%20&#1089;&#1072;&#1084;&#1099;&#1077;%20&#1087;&#1088;&#1072;&#1074;&#1080;&#1083;&#1100;&#1085;&#1099;&#1077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2432-986C-4359-8C23-80A1BD74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2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Ушанева</dc:creator>
  <cp:lastModifiedBy>Грицюк Марина Геннадьевна</cp:lastModifiedBy>
  <cp:revision>4</cp:revision>
  <cp:lastPrinted>2020-04-14T03:49:00Z</cp:lastPrinted>
  <dcterms:created xsi:type="dcterms:W3CDTF">2020-04-14T05:13:00Z</dcterms:created>
  <dcterms:modified xsi:type="dcterms:W3CDTF">2020-04-16T08:59:00Z</dcterms:modified>
</cp:coreProperties>
</file>