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BA" w:rsidRDefault="008D5D7B" w:rsidP="00D54515">
      <w:pPr>
        <w:pStyle w:val="a3"/>
        <w:tabs>
          <w:tab w:val="left" w:pos="709"/>
        </w:tabs>
        <w:ind w:right="-1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5.6pt;width:36.3pt;height:44.9pt;z-index:251653632">
            <v:imagedata r:id="rId8" o:title="" gain="78019f" blacklevel="-1312f"/>
            <w10:wrap type="topAndBottom"/>
          </v:shape>
          <o:OLEObject Type="Embed" ProgID="MSPhotoEd.3" ShapeID="_x0000_s1027" DrawAspect="Content" ObjectID="_1547014669" r:id="rId9"/>
        </w:object>
      </w:r>
      <w:r w:rsidR="00D45F3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-386080</wp:posOffset>
                </wp:positionV>
                <wp:extent cx="914400" cy="914400"/>
                <wp:effectExtent l="1905" t="0" r="0" b="63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6E70" id="Rectangle 26" o:spid="_x0000_s1026" style="position:absolute;margin-left:201.6pt;margin-top:-30.4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b+qAIAAKU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" filled="f" stroked="f"/>
            </w:pict>
          </mc:Fallback>
        </mc:AlternateContent>
      </w:r>
      <w:r w:rsidR="00D45F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-386080</wp:posOffset>
                </wp:positionV>
                <wp:extent cx="914400" cy="914400"/>
                <wp:effectExtent l="1905" t="0" r="0" b="63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B1B" id="Rectangle 25" o:spid="_x0000_s1026" style="position:absolute;margin-left:201.6pt;margin-top:-30.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j8qAIAAKU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" filled="f" stroked="f"/>
            </w:pict>
          </mc:Fallback>
        </mc:AlternateContent>
      </w:r>
      <w:r w:rsidR="00D45F3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-269875</wp:posOffset>
                </wp:positionV>
                <wp:extent cx="914400" cy="914400"/>
                <wp:effectExtent l="1905" t="127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1FFC" id="Rectangle 24" o:spid="_x0000_s1026" style="position:absolute;margin-left:201.6pt;margin-top:-21.2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JMqQIAAKU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" filled="f" stroked="f"/>
            </w:pict>
          </mc:Fallback>
        </mc:AlternateContent>
      </w:r>
      <w:r w:rsidR="00D45F3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16510</wp:posOffset>
                </wp:positionV>
                <wp:extent cx="685800" cy="624840"/>
                <wp:effectExtent l="0" t="1905" r="635" b="190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0A58" id="Rectangle 21" o:spid="_x0000_s1026" style="position:absolute;margin-left:202.15pt;margin-top:1.3pt;width:54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" filled="f" stroked="f"/>
            </w:pict>
          </mc:Fallback>
        </mc:AlternateContent>
      </w:r>
      <w:r w:rsidR="00D45F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-273050</wp:posOffset>
                </wp:positionV>
                <wp:extent cx="914400" cy="914400"/>
                <wp:effectExtent l="3810" t="0" r="0" b="190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CB1D" id="Rectangle 18" o:spid="_x0000_s1026" style="position:absolute;margin-left:207pt;margin-top:-21.5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" filled="f" stroked="f"/>
            </w:pict>
          </mc:Fallback>
        </mc:AlternateContent>
      </w:r>
      <w:r w:rsidR="00A973BA">
        <w:t>АДМИНИСТРАЦИЯ ГОРОДА НОРИЛЬСКА</w:t>
      </w:r>
    </w:p>
    <w:p w:rsidR="00A973BA" w:rsidRDefault="00A973BA" w:rsidP="00CA0B7B">
      <w:pPr>
        <w:pStyle w:val="a3"/>
        <w:ind w:right="-1"/>
        <w:jc w:val="center"/>
      </w:pPr>
      <w:r>
        <w:t>КРАСНОЯРСКОГО КРАЯ</w:t>
      </w:r>
    </w:p>
    <w:p w:rsidR="00A973BA" w:rsidRDefault="00A973BA" w:rsidP="00CA0B7B">
      <w:pPr>
        <w:pStyle w:val="a3"/>
        <w:ind w:right="-1"/>
        <w:jc w:val="center"/>
        <w:rPr>
          <w:sz w:val="32"/>
        </w:rPr>
      </w:pPr>
    </w:p>
    <w:p w:rsidR="00A973BA" w:rsidRDefault="00722C6B" w:rsidP="00CA0B7B">
      <w:pPr>
        <w:pStyle w:val="a3"/>
        <w:ind w:right="-1"/>
        <w:jc w:val="center"/>
        <w:rPr>
          <w:b/>
          <w:sz w:val="28"/>
        </w:rPr>
      </w:pPr>
      <w:r w:rsidRPr="00222974">
        <w:rPr>
          <w:b/>
          <w:sz w:val="28"/>
        </w:rPr>
        <w:t>РАСПОРЯЖЕНИЕ</w:t>
      </w:r>
    </w:p>
    <w:p w:rsidR="00A973BA" w:rsidRPr="00934F19" w:rsidRDefault="00A973BA" w:rsidP="00CA0B7B">
      <w:pPr>
        <w:pStyle w:val="a3"/>
        <w:ind w:right="-1"/>
        <w:jc w:val="center"/>
        <w:rPr>
          <w:sz w:val="28"/>
          <w:szCs w:val="28"/>
        </w:rPr>
      </w:pPr>
    </w:p>
    <w:p w:rsidR="00A973BA" w:rsidRDefault="00DC2B83" w:rsidP="00CE237D">
      <w:pPr>
        <w:pStyle w:val="a3"/>
        <w:tabs>
          <w:tab w:val="clear" w:pos="4153"/>
          <w:tab w:val="left" w:pos="2127"/>
          <w:tab w:val="left" w:pos="4253"/>
          <w:tab w:val="left" w:pos="7513"/>
        </w:tabs>
        <w:ind w:right="-114"/>
        <w:jc w:val="both"/>
      </w:pPr>
      <w:r>
        <w:t>27.01.</w:t>
      </w:r>
      <w:r w:rsidR="00A973BA">
        <w:t>20</w:t>
      </w:r>
      <w:r w:rsidR="00E310AF">
        <w:t>1</w:t>
      </w:r>
      <w:r w:rsidR="0038550F">
        <w:t>7</w:t>
      </w:r>
      <w:r w:rsidR="00BA29DB">
        <w:t xml:space="preserve">                </w:t>
      </w:r>
      <w:r w:rsidR="006071C1">
        <w:t xml:space="preserve">    </w:t>
      </w:r>
      <w:r w:rsidR="00BA29DB">
        <w:t xml:space="preserve"> </w:t>
      </w:r>
      <w:r w:rsidR="00BB30E4">
        <w:t xml:space="preserve">     </w:t>
      </w:r>
      <w:r>
        <w:t xml:space="preserve">          </w:t>
      </w:r>
      <w:r w:rsidR="00BB30E4">
        <w:t xml:space="preserve">   </w:t>
      </w:r>
      <w:r w:rsidR="00BA29DB">
        <w:t xml:space="preserve">   </w:t>
      </w:r>
      <w:r w:rsidR="00A973BA">
        <w:t xml:space="preserve">г. </w:t>
      </w:r>
      <w:r w:rsidR="00A973BA" w:rsidRPr="00AF06C9">
        <w:t>Норильск</w:t>
      </w:r>
      <w:r w:rsidR="00BA29DB">
        <w:t xml:space="preserve">                                       </w:t>
      </w:r>
      <w:r>
        <w:t xml:space="preserve">              № 321</w:t>
      </w:r>
    </w:p>
    <w:p w:rsidR="00A973BA" w:rsidRPr="00F47018" w:rsidRDefault="00A973BA" w:rsidP="00F864D0">
      <w:pPr>
        <w:pStyle w:val="a3"/>
        <w:tabs>
          <w:tab w:val="clear" w:pos="4153"/>
          <w:tab w:val="left" w:pos="4253"/>
          <w:tab w:val="left" w:pos="7513"/>
        </w:tabs>
        <w:ind w:right="-1"/>
        <w:jc w:val="both"/>
        <w:rPr>
          <w:sz w:val="20"/>
        </w:rPr>
      </w:pPr>
    </w:p>
    <w:p w:rsidR="007F5A69" w:rsidRPr="00F47018" w:rsidRDefault="007F5A69" w:rsidP="00F864D0">
      <w:pPr>
        <w:pStyle w:val="a3"/>
        <w:tabs>
          <w:tab w:val="clear" w:pos="4153"/>
          <w:tab w:val="left" w:pos="4253"/>
          <w:tab w:val="left" w:pos="7513"/>
        </w:tabs>
        <w:ind w:right="-1"/>
        <w:jc w:val="both"/>
        <w:rPr>
          <w:sz w:val="20"/>
        </w:rPr>
      </w:pPr>
    </w:p>
    <w:tbl>
      <w:tblPr>
        <w:tblpPr w:leftFromText="180" w:rightFromText="180" w:vertAnchor="text" w:tblpX="-176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96131" w:rsidRPr="00EF72D6" w:rsidTr="00D23B40">
        <w:trPr>
          <w:cantSplit/>
          <w:trHeight w:val="998"/>
        </w:trPr>
        <w:tc>
          <w:tcPr>
            <w:tcW w:w="9606" w:type="dxa"/>
          </w:tcPr>
          <w:p w:rsidR="00B07432" w:rsidRPr="00EF72D6" w:rsidRDefault="00796131" w:rsidP="00EE0AD3">
            <w:pPr>
              <w:pStyle w:val="a3"/>
              <w:tabs>
                <w:tab w:val="clear" w:pos="4153"/>
                <w:tab w:val="left" w:pos="4253"/>
                <w:tab w:val="left" w:pos="7513"/>
              </w:tabs>
              <w:ind w:left="34" w:right="-1"/>
              <w:jc w:val="both"/>
            </w:pPr>
            <w:r w:rsidRPr="00EF72D6">
              <w:t>О</w:t>
            </w:r>
            <w:r w:rsidR="00DC094A">
              <w:t xml:space="preserve"> </w:t>
            </w:r>
            <w:r w:rsidR="002C75B2">
              <w:t>внесении изменений в распоряжени</w:t>
            </w:r>
            <w:r w:rsidR="00BB4EAB">
              <w:t>е</w:t>
            </w:r>
            <w:r w:rsidR="002C75B2">
              <w:t xml:space="preserve"> Администрации города Норильска</w:t>
            </w:r>
            <w:r w:rsidR="00EE0AD3">
              <w:t xml:space="preserve"> </w:t>
            </w:r>
            <w:r w:rsidR="002C75B2">
              <w:t>от</w:t>
            </w:r>
            <w:r w:rsidR="00EE0AD3">
              <w:t> </w:t>
            </w:r>
            <w:r w:rsidR="002C75B2">
              <w:t>19.04.2012 № 1577</w:t>
            </w:r>
          </w:p>
        </w:tc>
      </w:tr>
    </w:tbl>
    <w:p w:rsidR="00397C5B" w:rsidRPr="00EF72D6" w:rsidRDefault="00FC11CA" w:rsidP="00BF28C0">
      <w:pPr>
        <w:tabs>
          <w:tab w:val="left" w:pos="0"/>
          <w:tab w:val="left" w:pos="709"/>
        </w:tabs>
        <w:ind w:right="-1" w:firstLine="709"/>
        <w:jc w:val="both"/>
      </w:pPr>
      <w:r>
        <w:t xml:space="preserve">В целях приведения в соответствие </w:t>
      </w:r>
      <w:r w:rsidR="00E515D3">
        <w:t>с Приказом Министерства МЧС России от 14.11.2008 № 687 «Об</w:t>
      </w:r>
      <w:r w:rsidR="00EE0AD3">
        <w:t> </w:t>
      </w:r>
      <w:r w:rsidR="00E515D3">
        <w:t xml:space="preserve">утверждении Положения об организации и ведении гражданской обороны в муниципальных образованиях и организациях», </w:t>
      </w:r>
      <w:r w:rsidR="00105764">
        <w:t>постановлени</w:t>
      </w:r>
      <w:r w:rsidR="006D313A">
        <w:t>ем</w:t>
      </w:r>
      <w:r w:rsidR="00105764">
        <w:t xml:space="preserve"> </w:t>
      </w:r>
      <w:r w:rsidR="008C1D88">
        <w:t>А</w:t>
      </w:r>
      <w:r w:rsidR="00105764">
        <w:t xml:space="preserve">дминистрации города Норильска от </w:t>
      </w:r>
      <w:r w:rsidR="0055348C">
        <w:t>09.06.2016</w:t>
      </w:r>
      <w:r w:rsidR="00105764">
        <w:t xml:space="preserve"> №</w:t>
      </w:r>
      <w:r w:rsidR="00EE0AD3">
        <w:t xml:space="preserve"> </w:t>
      </w:r>
      <w:r w:rsidR="0055348C">
        <w:t>338</w:t>
      </w:r>
      <w:r w:rsidR="00EE0AD3">
        <w:t xml:space="preserve"> </w:t>
      </w:r>
      <w:r w:rsidR="00105764">
        <w:t>«О</w:t>
      </w:r>
      <w:r w:rsidR="0055348C">
        <w:t>б</w:t>
      </w:r>
      <w:r w:rsidR="00EE0AD3">
        <w:t> </w:t>
      </w:r>
      <w:r w:rsidR="0055348C">
        <w:t xml:space="preserve">утверждении </w:t>
      </w:r>
      <w:r w:rsidR="00E515D3">
        <w:t>П</w:t>
      </w:r>
      <w:r w:rsidR="0055348C">
        <w:t xml:space="preserve">оложения об организации и ведении гражданской обороны </w:t>
      </w:r>
      <w:r w:rsidR="00572F49">
        <w:br/>
      </w:r>
      <w:r w:rsidR="0055348C">
        <w:t>в муниципальном образовании город Норильск</w:t>
      </w:r>
      <w:r w:rsidR="00F759E0">
        <w:t>»</w:t>
      </w:r>
      <w:r w:rsidR="00105764">
        <w:t>,</w:t>
      </w:r>
      <w:r w:rsidR="00551DFD">
        <w:t xml:space="preserve"> </w:t>
      </w:r>
    </w:p>
    <w:p w:rsidR="008570C9" w:rsidRDefault="008570C9" w:rsidP="00AB7C59">
      <w:pPr>
        <w:pStyle w:val="a4"/>
        <w:tabs>
          <w:tab w:val="left" w:pos="-142"/>
          <w:tab w:val="left" w:pos="709"/>
        </w:tabs>
        <w:ind w:right="-1" w:firstLine="709"/>
        <w:jc w:val="both"/>
      </w:pPr>
    </w:p>
    <w:p w:rsidR="00F759E0" w:rsidRDefault="003711D9" w:rsidP="00DC094A">
      <w:pPr>
        <w:pStyle w:val="a3"/>
        <w:tabs>
          <w:tab w:val="clear" w:pos="4153"/>
          <w:tab w:val="left" w:pos="709"/>
          <w:tab w:val="left" w:pos="7513"/>
        </w:tabs>
        <w:ind w:right="-1" w:firstLine="709"/>
        <w:jc w:val="both"/>
      </w:pPr>
      <w:r>
        <w:t>1.</w:t>
      </w:r>
      <w:r w:rsidR="00BE7A85">
        <w:t xml:space="preserve"> Внести в распоряжение Администрации города Норильска от 19.04.2012 №</w:t>
      </w:r>
      <w:r w:rsidR="00441D0C">
        <w:t> </w:t>
      </w:r>
      <w:r w:rsidR="00BE7A85">
        <w:t>1577</w:t>
      </w:r>
      <w:r w:rsidR="00FE5F36">
        <w:t xml:space="preserve"> (далее – Распоряжение)</w:t>
      </w:r>
      <w:r w:rsidR="00BE7A85">
        <w:t xml:space="preserve"> следующие изменения:</w:t>
      </w:r>
    </w:p>
    <w:p w:rsidR="00BE7A85" w:rsidRDefault="00EE3A9C" w:rsidP="00DC094A">
      <w:pPr>
        <w:pStyle w:val="a3"/>
        <w:tabs>
          <w:tab w:val="clear" w:pos="4153"/>
          <w:tab w:val="left" w:pos="709"/>
          <w:tab w:val="left" w:pos="7513"/>
        </w:tabs>
        <w:ind w:right="-1" w:firstLine="709"/>
        <w:jc w:val="both"/>
      </w:pPr>
      <w:r>
        <w:t>1.1. В на</w:t>
      </w:r>
      <w:r w:rsidR="00087C7C">
        <w:t>именовании Распоряжения, п</w:t>
      </w:r>
      <w:r w:rsidR="00FE5F36">
        <w:t>о</w:t>
      </w:r>
      <w:r w:rsidR="00087C7C">
        <w:t xml:space="preserve"> всему</w:t>
      </w:r>
      <w:r w:rsidR="00FE5F36">
        <w:t xml:space="preserve"> тексту Распоряжения слов</w:t>
      </w:r>
      <w:r w:rsidR="00441D0C">
        <w:t>о</w:t>
      </w:r>
      <w:r w:rsidR="00FE5F36">
        <w:t xml:space="preserve"> «коммунальная» заменить словами </w:t>
      </w:r>
      <w:r w:rsidR="00FE5F36">
        <w:rPr>
          <w:szCs w:val="26"/>
        </w:rPr>
        <w:t>«коммунально-техническая» в соответствующих падежах.</w:t>
      </w:r>
    </w:p>
    <w:p w:rsidR="00E65328" w:rsidRDefault="00FE5F36" w:rsidP="00DC094A">
      <w:pPr>
        <w:pStyle w:val="a3"/>
        <w:tabs>
          <w:tab w:val="clear" w:pos="4153"/>
          <w:tab w:val="left" w:pos="709"/>
          <w:tab w:val="left" w:pos="7513"/>
        </w:tabs>
        <w:ind w:right="-1" w:firstLine="709"/>
        <w:jc w:val="both"/>
      </w:pPr>
      <w:r>
        <w:t>2</w:t>
      </w:r>
      <w:r w:rsidR="00E65328">
        <w:t xml:space="preserve">. </w:t>
      </w:r>
      <w:r w:rsidR="00105764">
        <w:t xml:space="preserve">Внести в Положение о коммунальной службе муниципального образования город Норильск, утвержденное </w:t>
      </w:r>
      <w:r>
        <w:t>Распоряжением</w:t>
      </w:r>
      <w:r w:rsidR="00FD7247">
        <w:t xml:space="preserve"> (далее – Положение)</w:t>
      </w:r>
      <w:r w:rsidR="00105764">
        <w:t>, следующие изменения:</w:t>
      </w:r>
    </w:p>
    <w:p w:rsidR="001F462E" w:rsidRDefault="001F462E" w:rsidP="00E515D3">
      <w:pPr>
        <w:ind w:right="-1" w:firstLine="709"/>
        <w:jc w:val="both"/>
        <w:rPr>
          <w:szCs w:val="26"/>
        </w:rPr>
      </w:pPr>
      <w:r>
        <w:rPr>
          <w:szCs w:val="26"/>
        </w:rPr>
        <w:t>2</w:t>
      </w:r>
      <w:r w:rsidR="00105764">
        <w:rPr>
          <w:szCs w:val="26"/>
        </w:rPr>
        <w:t xml:space="preserve">.1. </w:t>
      </w:r>
      <w:r>
        <w:t>В наименовании Положения, по всему тексту Положения слов</w:t>
      </w:r>
      <w:r w:rsidR="00441D0C">
        <w:t>о</w:t>
      </w:r>
      <w:r>
        <w:t xml:space="preserve"> «коммунальная» заменить словами </w:t>
      </w:r>
      <w:r>
        <w:rPr>
          <w:szCs w:val="26"/>
        </w:rPr>
        <w:t>«коммунально-техническая» в соответствующих падежах</w:t>
      </w:r>
      <w:r w:rsidR="003A21A8">
        <w:rPr>
          <w:szCs w:val="26"/>
        </w:rPr>
        <w:t>.</w:t>
      </w:r>
    </w:p>
    <w:p w:rsidR="00C03A7C" w:rsidRDefault="001F462E" w:rsidP="00E515D3">
      <w:pPr>
        <w:ind w:right="-1" w:firstLine="709"/>
        <w:jc w:val="both"/>
        <w:rPr>
          <w:szCs w:val="26"/>
        </w:rPr>
      </w:pPr>
      <w:r>
        <w:rPr>
          <w:szCs w:val="26"/>
        </w:rPr>
        <w:t>3</w:t>
      </w:r>
      <w:r w:rsidR="003D61DB">
        <w:rPr>
          <w:szCs w:val="26"/>
        </w:rPr>
        <w:t>.</w:t>
      </w:r>
      <w:r w:rsidR="00C03A7C" w:rsidRPr="003D61DB">
        <w:rPr>
          <w:szCs w:val="26"/>
        </w:rPr>
        <w:t xml:space="preserve"> Опубликовать настоящее распоряжение в газете «Заполярная правда» </w:t>
      </w:r>
      <w:r w:rsidR="00950380" w:rsidRPr="003D61DB">
        <w:rPr>
          <w:szCs w:val="26"/>
        </w:rPr>
        <w:br/>
      </w:r>
      <w:r w:rsidR="00C03A7C" w:rsidRPr="003D61DB">
        <w:rPr>
          <w:szCs w:val="26"/>
        </w:rPr>
        <w:t>и разместить его на сайте муниципального образования город Норильск.</w:t>
      </w:r>
    </w:p>
    <w:p w:rsidR="00BE6854" w:rsidRDefault="00BE6854" w:rsidP="00E736BE">
      <w:pPr>
        <w:ind w:right="-1" w:firstLine="567"/>
        <w:jc w:val="both"/>
        <w:rPr>
          <w:szCs w:val="26"/>
        </w:rPr>
      </w:pPr>
    </w:p>
    <w:p w:rsidR="00777B88" w:rsidRDefault="00777B88" w:rsidP="00E736BE">
      <w:pPr>
        <w:ind w:right="-1" w:firstLine="567"/>
        <w:jc w:val="both"/>
        <w:rPr>
          <w:szCs w:val="26"/>
        </w:rPr>
      </w:pPr>
    </w:p>
    <w:p w:rsidR="00EC30D1" w:rsidRPr="008C1D88" w:rsidRDefault="00EC30D1" w:rsidP="00E736BE">
      <w:pPr>
        <w:pStyle w:val="a4"/>
        <w:ind w:right="-1" w:firstLine="0"/>
        <w:jc w:val="both"/>
        <w:rPr>
          <w:szCs w:val="26"/>
        </w:rPr>
      </w:pPr>
    </w:p>
    <w:p w:rsidR="00E736BE" w:rsidRDefault="00934F19" w:rsidP="00E736BE">
      <w:pPr>
        <w:pStyle w:val="a4"/>
        <w:ind w:right="-1" w:firstLine="0"/>
        <w:jc w:val="both"/>
      </w:pPr>
      <w:r>
        <w:t>Руководител</w:t>
      </w:r>
      <w:r w:rsidR="00F0031F">
        <w:t>ь</w:t>
      </w:r>
      <w:r w:rsidR="00E736BE">
        <w:t xml:space="preserve"> Администрации города Норильска</w:t>
      </w:r>
      <w:r w:rsidR="00E736BE">
        <w:tab/>
      </w:r>
      <w:r w:rsidR="00E257A4">
        <w:t xml:space="preserve"> </w:t>
      </w:r>
      <w:r w:rsidR="0066231B">
        <w:t xml:space="preserve">             </w:t>
      </w:r>
      <w:r w:rsidR="00E257A4">
        <w:t xml:space="preserve">    </w:t>
      </w:r>
      <w:r w:rsidR="00E736BE">
        <w:t xml:space="preserve">  </w:t>
      </w:r>
      <w:r w:rsidR="00AB3EF5">
        <w:t xml:space="preserve">          </w:t>
      </w:r>
      <w:r w:rsidR="00AB3EF5" w:rsidRPr="00AB3EF5">
        <w:t>Е.Ю. Поздняков</w:t>
      </w:r>
    </w:p>
    <w:p w:rsidR="00922189" w:rsidRDefault="00922189" w:rsidP="00F864D0">
      <w:pPr>
        <w:ind w:right="-1"/>
        <w:jc w:val="both"/>
        <w:rPr>
          <w:sz w:val="22"/>
          <w:szCs w:val="22"/>
        </w:rPr>
      </w:pPr>
    </w:p>
    <w:p w:rsidR="00777B88" w:rsidRDefault="00777B88" w:rsidP="00F864D0">
      <w:pPr>
        <w:ind w:right="-1"/>
        <w:jc w:val="both"/>
        <w:rPr>
          <w:sz w:val="22"/>
          <w:szCs w:val="22"/>
        </w:rPr>
      </w:pPr>
    </w:p>
    <w:p w:rsidR="00777B88" w:rsidRDefault="00777B88" w:rsidP="00F864D0">
      <w:pPr>
        <w:ind w:right="-1"/>
        <w:jc w:val="both"/>
        <w:rPr>
          <w:sz w:val="22"/>
          <w:szCs w:val="22"/>
        </w:rPr>
      </w:pPr>
    </w:p>
    <w:p w:rsidR="00777B88" w:rsidRDefault="00777B88" w:rsidP="00F864D0">
      <w:pPr>
        <w:ind w:right="-1"/>
        <w:jc w:val="both"/>
        <w:rPr>
          <w:sz w:val="22"/>
          <w:szCs w:val="22"/>
        </w:rPr>
      </w:pPr>
    </w:p>
    <w:p w:rsidR="00777B88" w:rsidRDefault="00777B88" w:rsidP="00F864D0">
      <w:pPr>
        <w:ind w:right="-1"/>
        <w:jc w:val="both"/>
        <w:rPr>
          <w:sz w:val="22"/>
          <w:szCs w:val="22"/>
        </w:rPr>
      </w:pPr>
    </w:p>
    <w:p w:rsidR="00777B88" w:rsidRDefault="00777B88" w:rsidP="00F864D0">
      <w:pPr>
        <w:ind w:right="-1"/>
        <w:jc w:val="both"/>
        <w:rPr>
          <w:sz w:val="22"/>
          <w:szCs w:val="22"/>
        </w:rPr>
      </w:pPr>
    </w:p>
    <w:p w:rsidR="00777B88" w:rsidRDefault="00777B88" w:rsidP="00F864D0">
      <w:pPr>
        <w:ind w:right="-1"/>
        <w:jc w:val="both"/>
        <w:rPr>
          <w:sz w:val="22"/>
          <w:szCs w:val="22"/>
        </w:rPr>
      </w:pPr>
    </w:p>
    <w:p w:rsidR="00777B88" w:rsidRDefault="00777B88" w:rsidP="00F864D0">
      <w:pPr>
        <w:ind w:right="-1"/>
        <w:jc w:val="both"/>
        <w:rPr>
          <w:sz w:val="22"/>
          <w:szCs w:val="22"/>
        </w:rPr>
      </w:pPr>
      <w:bookmarkStart w:id="0" w:name="_GoBack"/>
      <w:bookmarkEnd w:id="0"/>
    </w:p>
    <w:sectPr w:rsidR="00777B88" w:rsidSect="00BE7A85">
      <w:pgSz w:w="11906" w:h="16838" w:code="9"/>
      <w:pgMar w:top="907" w:right="62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7B" w:rsidRDefault="008D5D7B">
      <w:r>
        <w:separator/>
      </w:r>
    </w:p>
  </w:endnote>
  <w:endnote w:type="continuationSeparator" w:id="0">
    <w:p w:rsidR="008D5D7B" w:rsidRDefault="008D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7B" w:rsidRDefault="008D5D7B">
      <w:r>
        <w:separator/>
      </w:r>
    </w:p>
  </w:footnote>
  <w:footnote w:type="continuationSeparator" w:id="0">
    <w:p w:rsidR="008D5D7B" w:rsidRDefault="008D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22A"/>
    <w:multiLevelType w:val="multilevel"/>
    <w:tmpl w:val="DF8A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046450"/>
    <w:multiLevelType w:val="hybridMultilevel"/>
    <w:tmpl w:val="46489C88"/>
    <w:lvl w:ilvl="0" w:tplc="CA163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654A8"/>
    <w:multiLevelType w:val="multilevel"/>
    <w:tmpl w:val="C09A7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">
    <w:nsid w:val="072E30DE"/>
    <w:multiLevelType w:val="multilevel"/>
    <w:tmpl w:val="F11E93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abstractNum w:abstractNumId="4">
    <w:nsid w:val="075A295B"/>
    <w:multiLevelType w:val="hybridMultilevel"/>
    <w:tmpl w:val="CF94149A"/>
    <w:lvl w:ilvl="0" w:tplc="D8CA467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920438E"/>
    <w:multiLevelType w:val="hybridMultilevel"/>
    <w:tmpl w:val="C91A6CC6"/>
    <w:lvl w:ilvl="0" w:tplc="289EBE30">
      <w:start w:val="2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6">
    <w:nsid w:val="14B644D6"/>
    <w:multiLevelType w:val="hybridMultilevel"/>
    <w:tmpl w:val="14B6F2A2"/>
    <w:lvl w:ilvl="0" w:tplc="E7F667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58A0B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C2D1F8B"/>
    <w:multiLevelType w:val="hybridMultilevel"/>
    <w:tmpl w:val="478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5E28"/>
    <w:multiLevelType w:val="hybridMultilevel"/>
    <w:tmpl w:val="14B6F2A2"/>
    <w:lvl w:ilvl="0" w:tplc="E7F667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1DCB1E04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F3D164A"/>
    <w:multiLevelType w:val="multilevel"/>
    <w:tmpl w:val="DF8A4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C03C6A"/>
    <w:multiLevelType w:val="multilevel"/>
    <w:tmpl w:val="E21C03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7C67DF"/>
    <w:multiLevelType w:val="multilevel"/>
    <w:tmpl w:val="F11E93B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abstractNum w:abstractNumId="14">
    <w:nsid w:val="25487AC1"/>
    <w:multiLevelType w:val="multilevel"/>
    <w:tmpl w:val="44FA81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</w:lvl>
    <w:lvl w:ilvl="2" w:tplc="E028E7A8">
      <w:numFmt w:val="none"/>
      <w:lvlText w:val=""/>
      <w:lvlJc w:val="left"/>
      <w:pPr>
        <w:tabs>
          <w:tab w:val="num" w:pos="360"/>
        </w:tabs>
      </w:pPr>
    </w:lvl>
    <w:lvl w:ilvl="3" w:tplc="CEDE8F44">
      <w:numFmt w:val="none"/>
      <w:lvlText w:val=""/>
      <w:lvlJc w:val="left"/>
      <w:pPr>
        <w:tabs>
          <w:tab w:val="num" w:pos="360"/>
        </w:tabs>
      </w:pPr>
    </w:lvl>
    <w:lvl w:ilvl="4" w:tplc="A6FA3190">
      <w:numFmt w:val="none"/>
      <w:lvlText w:val=""/>
      <w:lvlJc w:val="left"/>
      <w:pPr>
        <w:tabs>
          <w:tab w:val="num" w:pos="360"/>
        </w:tabs>
      </w:pPr>
    </w:lvl>
    <w:lvl w:ilvl="5" w:tplc="DAAEED7C">
      <w:numFmt w:val="none"/>
      <w:lvlText w:val=""/>
      <w:lvlJc w:val="left"/>
      <w:pPr>
        <w:tabs>
          <w:tab w:val="num" w:pos="360"/>
        </w:tabs>
      </w:pPr>
    </w:lvl>
    <w:lvl w:ilvl="6" w:tplc="720EDDA6">
      <w:numFmt w:val="none"/>
      <w:lvlText w:val=""/>
      <w:lvlJc w:val="left"/>
      <w:pPr>
        <w:tabs>
          <w:tab w:val="num" w:pos="360"/>
        </w:tabs>
      </w:pPr>
    </w:lvl>
    <w:lvl w:ilvl="7" w:tplc="B106CD84">
      <w:numFmt w:val="none"/>
      <w:lvlText w:val=""/>
      <w:lvlJc w:val="left"/>
      <w:pPr>
        <w:tabs>
          <w:tab w:val="num" w:pos="360"/>
        </w:tabs>
      </w:pPr>
    </w:lvl>
    <w:lvl w:ilvl="8" w:tplc="D7B4B75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7C73983"/>
    <w:multiLevelType w:val="hybridMultilevel"/>
    <w:tmpl w:val="C89CC01A"/>
    <w:lvl w:ilvl="0" w:tplc="64BE544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28684D92"/>
    <w:multiLevelType w:val="multilevel"/>
    <w:tmpl w:val="E7DEDF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F4B11CE"/>
    <w:multiLevelType w:val="multilevel"/>
    <w:tmpl w:val="1398259E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8C26BD"/>
    <w:multiLevelType w:val="hybridMultilevel"/>
    <w:tmpl w:val="A3A45530"/>
    <w:lvl w:ilvl="0" w:tplc="0EAC5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717E81"/>
    <w:multiLevelType w:val="hybridMultilevel"/>
    <w:tmpl w:val="7EDAD2AA"/>
    <w:lvl w:ilvl="0" w:tplc="EE1A22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D936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5D618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6BD3A81"/>
    <w:multiLevelType w:val="hybridMultilevel"/>
    <w:tmpl w:val="0004D188"/>
    <w:lvl w:ilvl="0" w:tplc="293A1708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EBC7A02"/>
    <w:multiLevelType w:val="hybridMultilevel"/>
    <w:tmpl w:val="E2600C6E"/>
    <w:lvl w:ilvl="0" w:tplc="798A0A28">
      <w:start w:val="2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5">
    <w:nsid w:val="40EA0B0C"/>
    <w:multiLevelType w:val="hybridMultilevel"/>
    <w:tmpl w:val="CA8608FE"/>
    <w:lvl w:ilvl="0" w:tplc="C6D69CF4">
      <w:start w:val="4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6">
    <w:nsid w:val="42F611A2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4C4AC0"/>
    <w:multiLevelType w:val="hybridMultilevel"/>
    <w:tmpl w:val="5E1A74E2"/>
    <w:lvl w:ilvl="0" w:tplc="F63033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AF268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C760149"/>
    <w:multiLevelType w:val="multilevel"/>
    <w:tmpl w:val="D5F46F3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201394E"/>
    <w:multiLevelType w:val="hybridMultilevel"/>
    <w:tmpl w:val="6B0E53B2"/>
    <w:lvl w:ilvl="0" w:tplc="A2F64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5A028CE"/>
    <w:multiLevelType w:val="hybridMultilevel"/>
    <w:tmpl w:val="E2E611D8"/>
    <w:lvl w:ilvl="0" w:tplc="DE2A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326975"/>
    <w:multiLevelType w:val="hybridMultilevel"/>
    <w:tmpl w:val="11C2C5A4"/>
    <w:lvl w:ilvl="0" w:tplc="C41C1840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B5675C"/>
    <w:multiLevelType w:val="hybridMultilevel"/>
    <w:tmpl w:val="7C02FBF2"/>
    <w:lvl w:ilvl="0" w:tplc="555C350C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177062"/>
    <w:multiLevelType w:val="multilevel"/>
    <w:tmpl w:val="DA3816A8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95641F"/>
    <w:multiLevelType w:val="hybridMultilevel"/>
    <w:tmpl w:val="B9A475C8"/>
    <w:lvl w:ilvl="0" w:tplc="E8A8F7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5E746C"/>
    <w:multiLevelType w:val="multilevel"/>
    <w:tmpl w:val="1398259E"/>
    <w:lvl w:ilvl="0">
      <w:start w:val="2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A5329A"/>
    <w:multiLevelType w:val="multilevel"/>
    <w:tmpl w:val="E94828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0C32820"/>
    <w:multiLevelType w:val="hybridMultilevel"/>
    <w:tmpl w:val="35485C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432ED"/>
    <w:multiLevelType w:val="multilevel"/>
    <w:tmpl w:val="CA62B4D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CF63AF1"/>
    <w:multiLevelType w:val="hybridMultilevel"/>
    <w:tmpl w:val="39CCD54C"/>
    <w:lvl w:ilvl="0" w:tplc="EFE00446">
      <w:start w:val="1"/>
      <w:numFmt w:val="decimal"/>
      <w:lvlText w:val="%1."/>
      <w:lvlJc w:val="left"/>
      <w:pPr>
        <w:ind w:left="4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3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24"/>
  </w:num>
  <w:num w:numId="11">
    <w:abstractNumId w:val="5"/>
  </w:num>
  <w:num w:numId="12">
    <w:abstractNumId w:val="25"/>
  </w:num>
  <w:num w:numId="13">
    <w:abstractNumId w:val="16"/>
  </w:num>
  <w:num w:numId="14">
    <w:abstractNumId w:val="15"/>
  </w:num>
  <w:num w:numId="15">
    <w:abstractNumId w:val="33"/>
  </w:num>
  <w:num w:numId="16">
    <w:abstractNumId w:val="23"/>
  </w:num>
  <w:num w:numId="17">
    <w:abstractNumId w:val="35"/>
  </w:num>
  <w:num w:numId="18">
    <w:abstractNumId w:val="38"/>
  </w:num>
  <w:num w:numId="19">
    <w:abstractNumId w:val="21"/>
  </w:num>
  <w:num w:numId="20">
    <w:abstractNumId w:val="7"/>
  </w:num>
  <w:num w:numId="21">
    <w:abstractNumId w:val="17"/>
  </w:num>
  <w:num w:numId="22">
    <w:abstractNumId w:val="28"/>
  </w:num>
  <w:num w:numId="23">
    <w:abstractNumId w:val="0"/>
  </w:num>
  <w:num w:numId="24">
    <w:abstractNumId w:val="14"/>
  </w:num>
  <w:num w:numId="25">
    <w:abstractNumId w:val="22"/>
  </w:num>
  <w:num w:numId="26">
    <w:abstractNumId w:val="11"/>
  </w:num>
  <w:num w:numId="27">
    <w:abstractNumId w:val="29"/>
  </w:num>
  <w:num w:numId="28">
    <w:abstractNumId w:val="36"/>
  </w:num>
  <w:num w:numId="29">
    <w:abstractNumId w:val="12"/>
  </w:num>
  <w:num w:numId="30">
    <w:abstractNumId w:val="34"/>
  </w:num>
  <w:num w:numId="31">
    <w:abstractNumId w:val="10"/>
  </w:num>
  <w:num w:numId="32">
    <w:abstractNumId w:val="26"/>
  </w:num>
  <w:num w:numId="33">
    <w:abstractNumId w:val="18"/>
  </w:num>
  <w:num w:numId="34">
    <w:abstractNumId w:val="19"/>
  </w:num>
  <w:num w:numId="35">
    <w:abstractNumId w:val="32"/>
  </w:num>
  <w:num w:numId="36">
    <w:abstractNumId w:val="30"/>
  </w:num>
  <w:num w:numId="37">
    <w:abstractNumId w:val="9"/>
  </w:num>
  <w:num w:numId="38">
    <w:abstractNumId w:val="8"/>
  </w:num>
  <w:num w:numId="39">
    <w:abstractNumId w:val="6"/>
  </w:num>
  <w:num w:numId="40">
    <w:abstractNumId w:val="31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5"/>
    <w:rsid w:val="00000BB3"/>
    <w:rsid w:val="00002060"/>
    <w:rsid w:val="000078FD"/>
    <w:rsid w:val="00010CD4"/>
    <w:rsid w:val="00013E61"/>
    <w:rsid w:val="000204CE"/>
    <w:rsid w:val="0002205B"/>
    <w:rsid w:val="000278F6"/>
    <w:rsid w:val="00027A92"/>
    <w:rsid w:val="000349A7"/>
    <w:rsid w:val="00034C00"/>
    <w:rsid w:val="000364C3"/>
    <w:rsid w:val="000367AF"/>
    <w:rsid w:val="0004442E"/>
    <w:rsid w:val="00044A79"/>
    <w:rsid w:val="00046FBF"/>
    <w:rsid w:val="0005172C"/>
    <w:rsid w:val="00052467"/>
    <w:rsid w:val="000536E4"/>
    <w:rsid w:val="000619E1"/>
    <w:rsid w:val="00063170"/>
    <w:rsid w:val="000679D3"/>
    <w:rsid w:val="000716D4"/>
    <w:rsid w:val="00073A4B"/>
    <w:rsid w:val="00075A79"/>
    <w:rsid w:val="00076070"/>
    <w:rsid w:val="000875F5"/>
    <w:rsid w:val="00087C7C"/>
    <w:rsid w:val="0009263A"/>
    <w:rsid w:val="00094471"/>
    <w:rsid w:val="000A193A"/>
    <w:rsid w:val="000A3B85"/>
    <w:rsid w:val="000A3DFD"/>
    <w:rsid w:val="000A3FDE"/>
    <w:rsid w:val="000B1428"/>
    <w:rsid w:val="000C07AB"/>
    <w:rsid w:val="000C1BF4"/>
    <w:rsid w:val="000D0402"/>
    <w:rsid w:val="000D2D9D"/>
    <w:rsid w:val="000D6984"/>
    <w:rsid w:val="000E0C68"/>
    <w:rsid w:val="000E47A3"/>
    <w:rsid w:val="000E48ED"/>
    <w:rsid w:val="000F0906"/>
    <w:rsid w:val="000F5AFB"/>
    <w:rsid w:val="00104A51"/>
    <w:rsid w:val="00105764"/>
    <w:rsid w:val="0010742B"/>
    <w:rsid w:val="00107B93"/>
    <w:rsid w:val="00110589"/>
    <w:rsid w:val="001142B2"/>
    <w:rsid w:val="00114B7E"/>
    <w:rsid w:val="00117CC6"/>
    <w:rsid w:val="00120694"/>
    <w:rsid w:val="00121236"/>
    <w:rsid w:val="001216F9"/>
    <w:rsid w:val="00130737"/>
    <w:rsid w:val="0013378E"/>
    <w:rsid w:val="001354D3"/>
    <w:rsid w:val="00136E20"/>
    <w:rsid w:val="0013778B"/>
    <w:rsid w:val="0014251D"/>
    <w:rsid w:val="00147519"/>
    <w:rsid w:val="00157DC8"/>
    <w:rsid w:val="001672DE"/>
    <w:rsid w:val="00167536"/>
    <w:rsid w:val="001748CE"/>
    <w:rsid w:val="00183533"/>
    <w:rsid w:val="00187D95"/>
    <w:rsid w:val="00194C39"/>
    <w:rsid w:val="00195934"/>
    <w:rsid w:val="001A1172"/>
    <w:rsid w:val="001A6704"/>
    <w:rsid w:val="001B309C"/>
    <w:rsid w:val="001B7C1A"/>
    <w:rsid w:val="001C073A"/>
    <w:rsid w:val="001D3BD5"/>
    <w:rsid w:val="001D5E4B"/>
    <w:rsid w:val="001E2E12"/>
    <w:rsid w:val="001F462E"/>
    <w:rsid w:val="001F5C9D"/>
    <w:rsid w:val="001F659E"/>
    <w:rsid w:val="001F7320"/>
    <w:rsid w:val="00201745"/>
    <w:rsid w:val="00203CE7"/>
    <w:rsid w:val="002075C0"/>
    <w:rsid w:val="002126BF"/>
    <w:rsid w:val="00212ADB"/>
    <w:rsid w:val="00213588"/>
    <w:rsid w:val="002139F1"/>
    <w:rsid w:val="00214FD5"/>
    <w:rsid w:val="00221573"/>
    <w:rsid w:val="0022217A"/>
    <w:rsid w:val="00222974"/>
    <w:rsid w:val="00224BEE"/>
    <w:rsid w:val="00224FAD"/>
    <w:rsid w:val="00227305"/>
    <w:rsid w:val="002335C3"/>
    <w:rsid w:val="00242D29"/>
    <w:rsid w:val="00250138"/>
    <w:rsid w:val="00252978"/>
    <w:rsid w:val="002566C3"/>
    <w:rsid w:val="00261B2C"/>
    <w:rsid w:val="0026301D"/>
    <w:rsid w:val="00264FD2"/>
    <w:rsid w:val="00271025"/>
    <w:rsid w:val="00271D82"/>
    <w:rsid w:val="00277E54"/>
    <w:rsid w:val="00282F85"/>
    <w:rsid w:val="002837EE"/>
    <w:rsid w:val="00297C03"/>
    <w:rsid w:val="00297FDD"/>
    <w:rsid w:val="002A393F"/>
    <w:rsid w:val="002A4FC7"/>
    <w:rsid w:val="002A5806"/>
    <w:rsid w:val="002A58E7"/>
    <w:rsid w:val="002A6140"/>
    <w:rsid w:val="002A7A3C"/>
    <w:rsid w:val="002A7CD9"/>
    <w:rsid w:val="002B396E"/>
    <w:rsid w:val="002B5BB2"/>
    <w:rsid w:val="002B7198"/>
    <w:rsid w:val="002C2809"/>
    <w:rsid w:val="002C4972"/>
    <w:rsid w:val="002C57DF"/>
    <w:rsid w:val="002C75B2"/>
    <w:rsid w:val="002D73A3"/>
    <w:rsid w:val="002E3693"/>
    <w:rsid w:val="002F22B2"/>
    <w:rsid w:val="002F2480"/>
    <w:rsid w:val="002F5735"/>
    <w:rsid w:val="002F6877"/>
    <w:rsid w:val="00306D6D"/>
    <w:rsid w:val="003128B1"/>
    <w:rsid w:val="003132A7"/>
    <w:rsid w:val="00313339"/>
    <w:rsid w:val="003205B6"/>
    <w:rsid w:val="00324425"/>
    <w:rsid w:val="0032449D"/>
    <w:rsid w:val="00325317"/>
    <w:rsid w:val="00326D6B"/>
    <w:rsid w:val="00331E7F"/>
    <w:rsid w:val="0033312F"/>
    <w:rsid w:val="00337741"/>
    <w:rsid w:val="0034048C"/>
    <w:rsid w:val="00342A8F"/>
    <w:rsid w:val="00343814"/>
    <w:rsid w:val="00344DD8"/>
    <w:rsid w:val="00354ED3"/>
    <w:rsid w:val="003550DE"/>
    <w:rsid w:val="00355C95"/>
    <w:rsid w:val="00364FB8"/>
    <w:rsid w:val="0036721A"/>
    <w:rsid w:val="00367D47"/>
    <w:rsid w:val="0037103B"/>
    <w:rsid w:val="003711D9"/>
    <w:rsid w:val="00374297"/>
    <w:rsid w:val="0038130A"/>
    <w:rsid w:val="00381CE7"/>
    <w:rsid w:val="003827A5"/>
    <w:rsid w:val="00382F99"/>
    <w:rsid w:val="0038550F"/>
    <w:rsid w:val="00386450"/>
    <w:rsid w:val="00391AD4"/>
    <w:rsid w:val="00397C5B"/>
    <w:rsid w:val="003A21A8"/>
    <w:rsid w:val="003A5016"/>
    <w:rsid w:val="003A549A"/>
    <w:rsid w:val="003B0678"/>
    <w:rsid w:val="003B3E92"/>
    <w:rsid w:val="003C427B"/>
    <w:rsid w:val="003D27C3"/>
    <w:rsid w:val="003D61DB"/>
    <w:rsid w:val="003D66A8"/>
    <w:rsid w:val="003E1B8B"/>
    <w:rsid w:val="003E3153"/>
    <w:rsid w:val="003E6762"/>
    <w:rsid w:val="003F4133"/>
    <w:rsid w:val="003F5A0E"/>
    <w:rsid w:val="003F78AD"/>
    <w:rsid w:val="00402B17"/>
    <w:rsid w:val="004030CB"/>
    <w:rsid w:val="004048B5"/>
    <w:rsid w:val="0040609F"/>
    <w:rsid w:val="00415992"/>
    <w:rsid w:val="00420A24"/>
    <w:rsid w:val="00423987"/>
    <w:rsid w:val="004249CB"/>
    <w:rsid w:val="00432866"/>
    <w:rsid w:val="00432937"/>
    <w:rsid w:val="00441D0C"/>
    <w:rsid w:val="00446194"/>
    <w:rsid w:val="004512B5"/>
    <w:rsid w:val="00451383"/>
    <w:rsid w:val="00453C96"/>
    <w:rsid w:val="00454970"/>
    <w:rsid w:val="00455373"/>
    <w:rsid w:val="0045675F"/>
    <w:rsid w:val="00456F6E"/>
    <w:rsid w:val="004609BA"/>
    <w:rsid w:val="00464F85"/>
    <w:rsid w:val="00471B94"/>
    <w:rsid w:val="004745CB"/>
    <w:rsid w:val="0048542A"/>
    <w:rsid w:val="004929BA"/>
    <w:rsid w:val="00492DA0"/>
    <w:rsid w:val="004969EC"/>
    <w:rsid w:val="004A0991"/>
    <w:rsid w:val="004A432C"/>
    <w:rsid w:val="004A52E2"/>
    <w:rsid w:val="004A6CE7"/>
    <w:rsid w:val="004B332D"/>
    <w:rsid w:val="004C45E4"/>
    <w:rsid w:val="004C5FA0"/>
    <w:rsid w:val="004C6F9A"/>
    <w:rsid w:val="004D1639"/>
    <w:rsid w:val="004D171E"/>
    <w:rsid w:val="004D2550"/>
    <w:rsid w:val="004D4482"/>
    <w:rsid w:val="004E45AB"/>
    <w:rsid w:val="00501082"/>
    <w:rsid w:val="005031E8"/>
    <w:rsid w:val="005049E6"/>
    <w:rsid w:val="005108A4"/>
    <w:rsid w:val="00510960"/>
    <w:rsid w:val="00516A1E"/>
    <w:rsid w:val="00517429"/>
    <w:rsid w:val="00520CE4"/>
    <w:rsid w:val="00525F50"/>
    <w:rsid w:val="00530D04"/>
    <w:rsid w:val="00532C4F"/>
    <w:rsid w:val="00533040"/>
    <w:rsid w:val="005331B9"/>
    <w:rsid w:val="00536052"/>
    <w:rsid w:val="00536526"/>
    <w:rsid w:val="005502E2"/>
    <w:rsid w:val="0055155A"/>
    <w:rsid w:val="00551DFD"/>
    <w:rsid w:val="005527CC"/>
    <w:rsid w:val="00552F2E"/>
    <w:rsid w:val="0055348C"/>
    <w:rsid w:val="00554756"/>
    <w:rsid w:val="00554D5B"/>
    <w:rsid w:val="005579C0"/>
    <w:rsid w:val="00560F61"/>
    <w:rsid w:val="00561EBE"/>
    <w:rsid w:val="0056259D"/>
    <w:rsid w:val="00564229"/>
    <w:rsid w:val="00567471"/>
    <w:rsid w:val="005720DC"/>
    <w:rsid w:val="00572F49"/>
    <w:rsid w:val="005747E4"/>
    <w:rsid w:val="005829FA"/>
    <w:rsid w:val="00583325"/>
    <w:rsid w:val="00591139"/>
    <w:rsid w:val="00591BF3"/>
    <w:rsid w:val="0059520A"/>
    <w:rsid w:val="005B204F"/>
    <w:rsid w:val="005B3962"/>
    <w:rsid w:val="005B3FA3"/>
    <w:rsid w:val="005B4791"/>
    <w:rsid w:val="005B4D7A"/>
    <w:rsid w:val="005B796E"/>
    <w:rsid w:val="005C4A3C"/>
    <w:rsid w:val="005C61DF"/>
    <w:rsid w:val="005D2C33"/>
    <w:rsid w:val="005D35DE"/>
    <w:rsid w:val="005D3853"/>
    <w:rsid w:val="005D4BF1"/>
    <w:rsid w:val="005D6EFC"/>
    <w:rsid w:val="005D719E"/>
    <w:rsid w:val="005D72E0"/>
    <w:rsid w:val="005E0F63"/>
    <w:rsid w:val="005E5290"/>
    <w:rsid w:val="005E7E82"/>
    <w:rsid w:val="005E7EA1"/>
    <w:rsid w:val="005F1E25"/>
    <w:rsid w:val="005F3CAB"/>
    <w:rsid w:val="0060057A"/>
    <w:rsid w:val="00605030"/>
    <w:rsid w:val="006071C1"/>
    <w:rsid w:val="00616399"/>
    <w:rsid w:val="00621B05"/>
    <w:rsid w:val="00626385"/>
    <w:rsid w:val="00632161"/>
    <w:rsid w:val="00636A40"/>
    <w:rsid w:val="006376C0"/>
    <w:rsid w:val="00640871"/>
    <w:rsid w:val="006458E2"/>
    <w:rsid w:val="00647EDE"/>
    <w:rsid w:val="006514CF"/>
    <w:rsid w:val="00651E96"/>
    <w:rsid w:val="00652EF7"/>
    <w:rsid w:val="0065503C"/>
    <w:rsid w:val="006557D5"/>
    <w:rsid w:val="00656E8D"/>
    <w:rsid w:val="006605B7"/>
    <w:rsid w:val="0066231B"/>
    <w:rsid w:val="006648BA"/>
    <w:rsid w:val="00664B70"/>
    <w:rsid w:val="00666F8D"/>
    <w:rsid w:val="00670635"/>
    <w:rsid w:val="00675897"/>
    <w:rsid w:val="006768F0"/>
    <w:rsid w:val="00680B05"/>
    <w:rsid w:val="00681208"/>
    <w:rsid w:val="00684D7A"/>
    <w:rsid w:val="0068589D"/>
    <w:rsid w:val="00686619"/>
    <w:rsid w:val="00687306"/>
    <w:rsid w:val="006960EF"/>
    <w:rsid w:val="00696791"/>
    <w:rsid w:val="006A05F1"/>
    <w:rsid w:val="006A1A73"/>
    <w:rsid w:val="006B376E"/>
    <w:rsid w:val="006B4E75"/>
    <w:rsid w:val="006B627F"/>
    <w:rsid w:val="006B780B"/>
    <w:rsid w:val="006C0148"/>
    <w:rsid w:val="006C26BD"/>
    <w:rsid w:val="006C27E7"/>
    <w:rsid w:val="006C50D4"/>
    <w:rsid w:val="006C73C4"/>
    <w:rsid w:val="006D313A"/>
    <w:rsid w:val="006D3D6C"/>
    <w:rsid w:val="006D6B0D"/>
    <w:rsid w:val="006F0D9D"/>
    <w:rsid w:val="006F19A3"/>
    <w:rsid w:val="006F22E8"/>
    <w:rsid w:val="006F34C6"/>
    <w:rsid w:val="006F7808"/>
    <w:rsid w:val="006F7B7B"/>
    <w:rsid w:val="00702CFB"/>
    <w:rsid w:val="00704A35"/>
    <w:rsid w:val="00710154"/>
    <w:rsid w:val="00710292"/>
    <w:rsid w:val="00717596"/>
    <w:rsid w:val="00720A75"/>
    <w:rsid w:val="00722C6B"/>
    <w:rsid w:val="00727ED2"/>
    <w:rsid w:val="00733142"/>
    <w:rsid w:val="007353C8"/>
    <w:rsid w:val="0074610E"/>
    <w:rsid w:val="00751F5F"/>
    <w:rsid w:val="00755A26"/>
    <w:rsid w:val="00756490"/>
    <w:rsid w:val="00762975"/>
    <w:rsid w:val="0076528A"/>
    <w:rsid w:val="00765523"/>
    <w:rsid w:val="007663C9"/>
    <w:rsid w:val="00777B88"/>
    <w:rsid w:val="007838C5"/>
    <w:rsid w:val="007840DE"/>
    <w:rsid w:val="007843C0"/>
    <w:rsid w:val="00784646"/>
    <w:rsid w:val="007870F3"/>
    <w:rsid w:val="0079256C"/>
    <w:rsid w:val="00794D74"/>
    <w:rsid w:val="00796131"/>
    <w:rsid w:val="007A1C92"/>
    <w:rsid w:val="007A25F1"/>
    <w:rsid w:val="007A448D"/>
    <w:rsid w:val="007A4FA3"/>
    <w:rsid w:val="007B5B6E"/>
    <w:rsid w:val="007B5D14"/>
    <w:rsid w:val="007C01B7"/>
    <w:rsid w:val="007C420A"/>
    <w:rsid w:val="007C69AE"/>
    <w:rsid w:val="007D09EA"/>
    <w:rsid w:val="007D4CB9"/>
    <w:rsid w:val="007E0121"/>
    <w:rsid w:val="007E3D40"/>
    <w:rsid w:val="007E47F9"/>
    <w:rsid w:val="007E5B4D"/>
    <w:rsid w:val="007F5A69"/>
    <w:rsid w:val="007F5E79"/>
    <w:rsid w:val="008014E9"/>
    <w:rsid w:val="008046BA"/>
    <w:rsid w:val="008107C2"/>
    <w:rsid w:val="00812BA1"/>
    <w:rsid w:val="00813061"/>
    <w:rsid w:val="008165D6"/>
    <w:rsid w:val="00817235"/>
    <w:rsid w:val="008178F8"/>
    <w:rsid w:val="00826261"/>
    <w:rsid w:val="0082659E"/>
    <w:rsid w:val="0083383E"/>
    <w:rsid w:val="00841604"/>
    <w:rsid w:val="008422A0"/>
    <w:rsid w:val="008448A1"/>
    <w:rsid w:val="00854FE0"/>
    <w:rsid w:val="008552F5"/>
    <w:rsid w:val="0085536A"/>
    <w:rsid w:val="008570C9"/>
    <w:rsid w:val="00865DFD"/>
    <w:rsid w:val="00865E5F"/>
    <w:rsid w:val="0088016D"/>
    <w:rsid w:val="008818EB"/>
    <w:rsid w:val="00885832"/>
    <w:rsid w:val="00890ED5"/>
    <w:rsid w:val="00891B33"/>
    <w:rsid w:val="0089437E"/>
    <w:rsid w:val="00894E8C"/>
    <w:rsid w:val="008962C8"/>
    <w:rsid w:val="008A1E4C"/>
    <w:rsid w:val="008A6D48"/>
    <w:rsid w:val="008B0ADD"/>
    <w:rsid w:val="008B0AE3"/>
    <w:rsid w:val="008B6C12"/>
    <w:rsid w:val="008B76AF"/>
    <w:rsid w:val="008B7C45"/>
    <w:rsid w:val="008C1624"/>
    <w:rsid w:val="008C1D88"/>
    <w:rsid w:val="008C3963"/>
    <w:rsid w:val="008C3D98"/>
    <w:rsid w:val="008C4CF2"/>
    <w:rsid w:val="008C55F7"/>
    <w:rsid w:val="008C5B99"/>
    <w:rsid w:val="008D2C60"/>
    <w:rsid w:val="008D4021"/>
    <w:rsid w:val="008D454B"/>
    <w:rsid w:val="008D5D7B"/>
    <w:rsid w:val="008E40F9"/>
    <w:rsid w:val="008E61AB"/>
    <w:rsid w:val="008F2779"/>
    <w:rsid w:val="008F5294"/>
    <w:rsid w:val="0090310A"/>
    <w:rsid w:val="00904768"/>
    <w:rsid w:val="00905B7B"/>
    <w:rsid w:val="00915233"/>
    <w:rsid w:val="0091596D"/>
    <w:rsid w:val="00917E55"/>
    <w:rsid w:val="00922189"/>
    <w:rsid w:val="00930033"/>
    <w:rsid w:val="0093120D"/>
    <w:rsid w:val="00932C77"/>
    <w:rsid w:val="00934F19"/>
    <w:rsid w:val="009377A1"/>
    <w:rsid w:val="009420C7"/>
    <w:rsid w:val="0094355F"/>
    <w:rsid w:val="00950380"/>
    <w:rsid w:val="00954D0C"/>
    <w:rsid w:val="00955734"/>
    <w:rsid w:val="00955AC5"/>
    <w:rsid w:val="00955AF7"/>
    <w:rsid w:val="00960228"/>
    <w:rsid w:val="00966068"/>
    <w:rsid w:val="00971F75"/>
    <w:rsid w:val="00986FD2"/>
    <w:rsid w:val="00992969"/>
    <w:rsid w:val="009A789B"/>
    <w:rsid w:val="009B25CC"/>
    <w:rsid w:val="009B7D63"/>
    <w:rsid w:val="009C1603"/>
    <w:rsid w:val="009C211F"/>
    <w:rsid w:val="009C2BDA"/>
    <w:rsid w:val="009D3CE4"/>
    <w:rsid w:val="009E5210"/>
    <w:rsid w:val="009E5619"/>
    <w:rsid w:val="009E5849"/>
    <w:rsid w:val="009E6A62"/>
    <w:rsid w:val="009E7C84"/>
    <w:rsid w:val="009F15B9"/>
    <w:rsid w:val="009F282C"/>
    <w:rsid w:val="009F724D"/>
    <w:rsid w:val="00A001E5"/>
    <w:rsid w:val="00A004C2"/>
    <w:rsid w:val="00A05038"/>
    <w:rsid w:val="00A1094E"/>
    <w:rsid w:val="00A236B0"/>
    <w:rsid w:val="00A24796"/>
    <w:rsid w:val="00A2645E"/>
    <w:rsid w:val="00A31230"/>
    <w:rsid w:val="00A31606"/>
    <w:rsid w:val="00A35A29"/>
    <w:rsid w:val="00A37BE5"/>
    <w:rsid w:val="00A42EDD"/>
    <w:rsid w:val="00A45527"/>
    <w:rsid w:val="00A5205B"/>
    <w:rsid w:val="00A5360C"/>
    <w:rsid w:val="00A54CC5"/>
    <w:rsid w:val="00A55C6A"/>
    <w:rsid w:val="00A60FD6"/>
    <w:rsid w:val="00A675A5"/>
    <w:rsid w:val="00A73B9C"/>
    <w:rsid w:val="00A73C6F"/>
    <w:rsid w:val="00A76AD0"/>
    <w:rsid w:val="00A8364B"/>
    <w:rsid w:val="00A83D99"/>
    <w:rsid w:val="00A84DA0"/>
    <w:rsid w:val="00A86AE5"/>
    <w:rsid w:val="00A87848"/>
    <w:rsid w:val="00A87FBD"/>
    <w:rsid w:val="00A90878"/>
    <w:rsid w:val="00A93556"/>
    <w:rsid w:val="00A95775"/>
    <w:rsid w:val="00A973BA"/>
    <w:rsid w:val="00AA5B82"/>
    <w:rsid w:val="00AB1146"/>
    <w:rsid w:val="00AB2D73"/>
    <w:rsid w:val="00AB3744"/>
    <w:rsid w:val="00AB3EF5"/>
    <w:rsid w:val="00AB6F58"/>
    <w:rsid w:val="00AB7C59"/>
    <w:rsid w:val="00AC6E99"/>
    <w:rsid w:val="00AC7F2F"/>
    <w:rsid w:val="00AD6BF8"/>
    <w:rsid w:val="00AE03CB"/>
    <w:rsid w:val="00AE210B"/>
    <w:rsid w:val="00AE262D"/>
    <w:rsid w:val="00AE4E8C"/>
    <w:rsid w:val="00AF06C9"/>
    <w:rsid w:val="00AF6E65"/>
    <w:rsid w:val="00B03E11"/>
    <w:rsid w:val="00B058AB"/>
    <w:rsid w:val="00B07432"/>
    <w:rsid w:val="00B14B3A"/>
    <w:rsid w:val="00B15FC4"/>
    <w:rsid w:val="00B16074"/>
    <w:rsid w:val="00B1651A"/>
    <w:rsid w:val="00B22831"/>
    <w:rsid w:val="00B27852"/>
    <w:rsid w:val="00B34CF6"/>
    <w:rsid w:val="00B515FD"/>
    <w:rsid w:val="00B5335C"/>
    <w:rsid w:val="00B617FC"/>
    <w:rsid w:val="00B63345"/>
    <w:rsid w:val="00B73085"/>
    <w:rsid w:val="00B75C16"/>
    <w:rsid w:val="00B80142"/>
    <w:rsid w:val="00B81712"/>
    <w:rsid w:val="00B83001"/>
    <w:rsid w:val="00B919E3"/>
    <w:rsid w:val="00B92BDE"/>
    <w:rsid w:val="00B947B9"/>
    <w:rsid w:val="00B955FF"/>
    <w:rsid w:val="00BA1C65"/>
    <w:rsid w:val="00BA29DB"/>
    <w:rsid w:val="00BB0145"/>
    <w:rsid w:val="00BB30E4"/>
    <w:rsid w:val="00BB3357"/>
    <w:rsid w:val="00BB4EAB"/>
    <w:rsid w:val="00BB5207"/>
    <w:rsid w:val="00BD0AB0"/>
    <w:rsid w:val="00BD2F92"/>
    <w:rsid w:val="00BD5114"/>
    <w:rsid w:val="00BD68F8"/>
    <w:rsid w:val="00BD7E3A"/>
    <w:rsid w:val="00BE4426"/>
    <w:rsid w:val="00BE6854"/>
    <w:rsid w:val="00BE7A85"/>
    <w:rsid w:val="00BF25EF"/>
    <w:rsid w:val="00BF28C0"/>
    <w:rsid w:val="00BF5963"/>
    <w:rsid w:val="00BF5A9E"/>
    <w:rsid w:val="00C03A7C"/>
    <w:rsid w:val="00C05CA8"/>
    <w:rsid w:val="00C05F4E"/>
    <w:rsid w:val="00C076E1"/>
    <w:rsid w:val="00C13E73"/>
    <w:rsid w:val="00C2075B"/>
    <w:rsid w:val="00C23225"/>
    <w:rsid w:val="00C235E5"/>
    <w:rsid w:val="00C24CF3"/>
    <w:rsid w:val="00C25892"/>
    <w:rsid w:val="00C26138"/>
    <w:rsid w:val="00C33C65"/>
    <w:rsid w:val="00C40C46"/>
    <w:rsid w:val="00C41F20"/>
    <w:rsid w:val="00C43A2D"/>
    <w:rsid w:val="00C47171"/>
    <w:rsid w:val="00C5600B"/>
    <w:rsid w:val="00C57AB0"/>
    <w:rsid w:val="00C61767"/>
    <w:rsid w:val="00C61FFB"/>
    <w:rsid w:val="00C65275"/>
    <w:rsid w:val="00C67B7D"/>
    <w:rsid w:val="00C76E17"/>
    <w:rsid w:val="00C94A8A"/>
    <w:rsid w:val="00C97DCD"/>
    <w:rsid w:val="00CA0B7B"/>
    <w:rsid w:val="00CA20C8"/>
    <w:rsid w:val="00CA4593"/>
    <w:rsid w:val="00CB1DE8"/>
    <w:rsid w:val="00CB4E63"/>
    <w:rsid w:val="00CB5EDA"/>
    <w:rsid w:val="00CB76E7"/>
    <w:rsid w:val="00CC3D39"/>
    <w:rsid w:val="00CC7B53"/>
    <w:rsid w:val="00CD1C84"/>
    <w:rsid w:val="00CD75B1"/>
    <w:rsid w:val="00CE237D"/>
    <w:rsid w:val="00CE4B55"/>
    <w:rsid w:val="00CE5EA5"/>
    <w:rsid w:val="00CE7CC4"/>
    <w:rsid w:val="00CF789F"/>
    <w:rsid w:val="00D00C0D"/>
    <w:rsid w:val="00D01437"/>
    <w:rsid w:val="00D04421"/>
    <w:rsid w:val="00D1157A"/>
    <w:rsid w:val="00D16701"/>
    <w:rsid w:val="00D2092D"/>
    <w:rsid w:val="00D21463"/>
    <w:rsid w:val="00D22907"/>
    <w:rsid w:val="00D23B40"/>
    <w:rsid w:val="00D32830"/>
    <w:rsid w:val="00D33536"/>
    <w:rsid w:val="00D357CF"/>
    <w:rsid w:val="00D35C4E"/>
    <w:rsid w:val="00D35E98"/>
    <w:rsid w:val="00D4347A"/>
    <w:rsid w:val="00D45F3A"/>
    <w:rsid w:val="00D46E8D"/>
    <w:rsid w:val="00D52DA9"/>
    <w:rsid w:val="00D5335F"/>
    <w:rsid w:val="00D5406F"/>
    <w:rsid w:val="00D54515"/>
    <w:rsid w:val="00D55D88"/>
    <w:rsid w:val="00D62882"/>
    <w:rsid w:val="00D63A2C"/>
    <w:rsid w:val="00D65C95"/>
    <w:rsid w:val="00D65F36"/>
    <w:rsid w:val="00D72106"/>
    <w:rsid w:val="00D735B2"/>
    <w:rsid w:val="00D75EED"/>
    <w:rsid w:val="00D761A7"/>
    <w:rsid w:val="00D80266"/>
    <w:rsid w:val="00D804B7"/>
    <w:rsid w:val="00D81586"/>
    <w:rsid w:val="00D8250D"/>
    <w:rsid w:val="00D87A33"/>
    <w:rsid w:val="00D92C6F"/>
    <w:rsid w:val="00DA0B5B"/>
    <w:rsid w:val="00DA7D4D"/>
    <w:rsid w:val="00DB0AEE"/>
    <w:rsid w:val="00DB15F4"/>
    <w:rsid w:val="00DB639F"/>
    <w:rsid w:val="00DB6E20"/>
    <w:rsid w:val="00DB735D"/>
    <w:rsid w:val="00DB7750"/>
    <w:rsid w:val="00DC094A"/>
    <w:rsid w:val="00DC1140"/>
    <w:rsid w:val="00DC1A4A"/>
    <w:rsid w:val="00DC2632"/>
    <w:rsid w:val="00DC2B83"/>
    <w:rsid w:val="00DC3001"/>
    <w:rsid w:val="00DC45BC"/>
    <w:rsid w:val="00DC4C4F"/>
    <w:rsid w:val="00DC7E0C"/>
    <w:rsid w:val="00DD4EC1"/>
    <w:rsid w:val="00DD73D1"/>
    <w:rsid w:val="00DD7E63"/>
    <w:rsid w:val="00DE4CB7"/>
    <w:rsid w:val="00DF5906"/>
    <w:rsid w:val="00DF720E"/>
    <w:rsid w:val="00E0340E"/>
    <w:rsid w:val="00E046BD"/>
    <w:rsid w:val="00E04A4D"/>
    <w:rsid w:val="00E058B3"/>
    <w:rsid w:val="00E072E0"/>
    <w:rsid w:val="00E1434E"/>
    <w:rsid w:val="00E160F2"/>
    <w:rsid w:val="00E17A6C"/>
    <w:rsid w:val="00E20113"/>
    <w:rsid w:val="00E257A4"/>
    <w:rsid w:val="00E310AF"/>
    <w:rsid w:val="00E326E4"/>
    <w:rsid w:val="00E3639A"/>
    <w:rsid w:val="00E37892"/>
    <w:rsid w:val="00E40E04"/>
    <w:rsid w:val="00E515D3"/>
    <w:rsid w:val="00E55F9F"/>
    <w:rsid w:val="00E65328"/>
    <w:rsid w:val="00E709F9"/>
    <w:rsid w:val="00E7336A"/>
    <w:rsid w:val="00E736BE"/>
    <w:rsid w:val="00E7769F"/>
    <w:rsid w:val="00E837CD"/>
    <w:rsid w:val="00E8780E"/>
    <w:rsid w:val="00E9345A"/>
    <w:rsid w:val="00E93893"/>
    <w:rsid w:val="00E93906"/>
    <w:rsid w:val="00E95174"/>
    <w:rsid w:val="00E955AE"/>
    <w:rsid w:val="00E95E84"/>
    <w:rsid w:val="00EA0D5E"/>
    <w:rsid w:val="00EA110A"/>
    <w:rsid w:val="00EA3F03"/>
    <w:rsid w:val="00EA6044"/>
    <w:rsid w:val="00EB2C13"/>
    <w:rsid w:val="00EB3EEB"/>
    <w:rsid w:val="00EC09BD"/>
    <w:rsid w:val="00EC30D1"/>
    <w:rsid w:val="00EC7233"/>
    <w:rsid w:val="00EC775B"/>
    <w:rsid w:val="00ED01EE"/>
    <w:rsid w:val="00EE0AD3"/>
    <w:rsid w:val="00EE3A9C"/>
    <w:rsid w:val="00EE5FD3"/>
    <w:rsid w:val="00EF1D93"/>
    <w:rsid w:val="00EF2679"/>
    <w:rsid w:val="00EF6E0E"/>
    <w:rsid w:val="00EF72D6"/>
    <w:rsid w:val="00F0031F"/>
    <w:rsid w:val="00F007EF"/>
    <w:rsid w:val="00F060DA"/>
    <w:rsid w:val="00F06FBA"/>
    <w:rsid w:val="00F104DB"/>
    <w:rsid w:val="00F12113"/>
    <w:rsid w:val="00F12D6A"/>
    <w:rsid w:val="00F210F6"/>
    <w:rsid w:val="00F236CC"/>
    <w:rsid w:val="00F24284"/>
    <w:rsid w:val="00F27730"/>
    <w:rsid w:val="00F27DF4"/>
    <w:rsid w:val="00F348A3"/>
    <w:rsid w:val="00F36139"/>
    <w:rsid w:val="00F361EC"/>
    <w:rsid w:val="00F3669A"/>
    <w:rsid w:val="00F42750"/>
    <w:rsid w:val="00F44387"/>
    <w:rsid w:val="00F47018"/>
    <w:rsid w:val="00F51E9D"/>
    <w:rsid w:val="00F556E3"/>
    <w:rsid w:val="00F6031D"/>
    <w:rsid w:val="00F700F1"/>
    <w:rsid w:val="00F759E0"/>
    <w:rsid w:val="00F772BF"/>
    <w:rsid w:val="00F815E7"/>
    <w:rsid w:val="00F830CD"/>
    <w:rsid w:val="00F84ACC"/>
    <w:rsid w:val="00F84F76"/>
    <w:rsid w:val="00F864D0"/>
    <w:rsid w:val="00F9004B"/>
    <w:rsid w:val="00F90DE5"/>
    <w:rsid w:val="00F91808"/>
    <w:rsid w:val="00F9333C"/>
    <w:rsid w:val="00F94E50"/>
    <w:rsid w:val="00F95559"/>
    <w:rsid w:val="00FA1872"/>
    <w:rsid w:val="00FA2762"/>
    <w:rsid w:val="00FA3E2C"/>
    <w:rsid w:val="00FA4E97"/>
    <w:rsid w:val="00FA7302"/>
    <w:rsid w:val="00FA74BE"/>
    <w:rsid w:val="00FB4EC8"/>
    <w:rsid w:val="00FB5DA8"/>
    <w:rsid w:val="00FB62E8"/>
    <w:rsid w:val="00FC11CA"/>
    <w:rsid w:val="00FC6EF2"/>
    <w:rsid w:val="00FD4CF9"/>
    <w:rsid w:val="00FD7247"/>
    <w:rsid w:val="00FD791A"/>
    <w:rsid w:val="00FD7CF5"/>
    <w:rsid w:val="00FE19CB"/>
    <w:rsid w:val="00FE1C34"/>
    <w:rsid w:val="00FE310B"/>
    <w:rsid w:val="00FE3F78"/>
    <w:rsid w:val="00FE5F36"/>
    <w:rsid w:val="00FF072A"/>
    <w:rsid w:val="00FF2C1F"/>
    <w:rsid w:val="00FF36C1"/>
    <w:rsid w:val="00FF41F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794EBC4-AA76-4E58-8C49-DF893BF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52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052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536052"/>
    <w:pPr>
      <w:ind w:firstLine="567"/>
    </w:pPr>
  </w:style>
  <w:style w:type="paragraph" w:styleId="2">
    <w:name w:val="Body Text Indent 2"/>
    <w:basedOn w:val="a"/>
    <w:rsid w:val="00536052"/>
    <w:pPr>
      <w:ind w:firstLine="720"/>
      <w:jc w:val="both"/>
    </w:pPr>
  </w:style>
  <w:style w:type="paragraph" w:styleId="a5">
    <w:name w:val="Body Text"/>
    <w:basedOn w:val="a"/>
    <w:link w:val="a6"/>
    <w:rsid w:val="00536052"/>
    <w:pPr>
      <w:jc w:val="both"/>
    </w:pPr>
    <w:rPr>
      <w:sz w:val="28"/>
      <w:szCs w:val="24"/>
    </w:rPr>
  </w:style>
  <w:style w:type="paragraph" w:styleId="a7">
    <w:name w:val="footer"/>
    <w:basedOn w:val="a"/>
    <w:rsid w:val="00E17A6C"/>
    <w:pPr>
      <w:tabs>
        <w:tab w:val="center" w:pos="4153"/>
        <w:tab w:val="right" w:pos="8306"/>
      </w:tabs>
    </w:pPr>
    <w:rPr>
      <w:sz w:val="20"/>
    </w:rPr>
  </w:style>
  <w:style w:type="paragraph" w:styleId="a8">
    <w:name w:val="Balloon Text"/>
    <w:basedOn w:val="a"/>
    <w:semiHidden/>
    <w:rsid w:val="006D6B0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929B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">
    <w:name w:val="Знак Знак1 Знак"/>
    <w:basedOn w:val="a"/>
    <w:rsid w:val="0033774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a">
    <w:name w:val="line number"/>
    <w:basedOn w:val="a0"/>
    <w:rsid w:val="00FB4EC8"/>
  </w:style>
  <w:style w:type="character" w:styleId="ab">
    <w:name w:val="page number"/>
    <w:basedOn w:val="a0"/>
    <w:rsid w:val="000679D3"/>
  </w:style>
  <w:style w:type="paragraph" w:customStyle="1" w:styleId="ConsPlusNonformat">
    <w:name w:val="ConsPlusNonformat"/>
    <w:uiPriority w:val="99"/>
    <w:rsid w:val="0034048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402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263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EC7233"/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E67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87A6-0EA3-454B-8675-DBAC635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</Template>
  <TotalTime>147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</dc:creator>
  <cp:keywords/>
  <dc:description/>
  <cp:lastModifiedBy>Грицюк Марина Геннадьевна</cp:lastModifiedBy>
  <cp:revision>6</cp:revision>
  <cp:lastPrinted>2017-01-24T04:02:00Z</cp:lastPrinted>
  <dcterms:created xsi:type="dcterms:W3CDTF">2017-01-23T09:19:00Z</dcterms:created>
  <dcterms:modified xsi:type="dcterms:W3CDTF">2017-01-27T02:31:00Z</dcterms:modified>
</cp:coreProperties>
</file>