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BA" w:rsidRDefault="00802A17" w:rsidP="00D54515">
      <w:pPr>
        <w:pStyle w:val="a3"/>
        <w:tabs>
          <w:tab w:val="left" w:pos="709"/>
        </w:tabs>
        <w:ind w:right="-1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5.6pt;width:36.3pt;height:44.9pt;z-index:251653632">
            <v:imagedata r:id="rId8" o:title="" gain="78019f" blacklevel="-1312f"/>
            <w10:wrap type="topAndBottom"/>
          </v:shape>
          <o:OLEObject Type="Embed" ProgID="MSPhotoEd.3" ShapeID="_x0000_s1027" DrawAspect="Content" ObjectID="_1556969159" r:id="rId9"/>
        </w:object>
      </w:r>
      <w:r w:rsidR="00557E1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-386080</wp:posOffset>
                </wp:positionV>
                <wp:extent cx="914400" cy="914400"/>
                <wp:effectExtent l="1905" t="635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71E9" id="Rectangle 26" o:spid="_x0000_s1026" style="position:absolute;margin-left:201.6pt;margin-top:-30.4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b+qAIAAKU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" filled="f" stroked="f"/>
            </w:pict>
          </mc:Fallback>
        </mc:AlternateContent>
      </w:r>
      <w:r w:rsidR="00557E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-386080</wp:posOffset>
                </wp:positionV>
                <wp:extent cx="914400" cy="914400"/>
                <wp:effectExtent l="1905" t="635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1B5F" id="Rectangle 25" o:spid="_x0000_s1026" style="position:absolute;margin-left:201.6pt;margin-top:-30.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j8qAIAAKU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" filled="f" stroked="f"/>
            </w:pict>
          </mc:Fallback>
        </mc:AlternateContent>
      </w:r>
      <w:r w:rsidR="00557E1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-269875</wp:posOffset>
                </wp:positionV>
                <wp:extent cx="914400" cy="914400"/>
                <wp:effectExtent l="1905" t="254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6F61" id="Rectangle 24" o:spid="_x0000_s1026" style="position:absolute;margin-left:201.6pt;margin-top:-21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JM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" filled="f" stroked="f"/>
            </w:pict>
          </mc:Fallback>
        </mc:AlternateContent>
      </w:r>
      <w:r w:rsidR="00557E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16510</wp:posOffset>
                </wp:positionV>
                <wp:extent cx="685800" cy="624840"/>
                <wp:effectExtent l="0" t="3175" r="635" b="6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70AA" id="Rectangle 21" o:spid="_x0000_s1026" style="position:absolute;margin-left:202.15pt;margin-top:1.3pt;width:54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" filled="f" stroked="f"/>
            </w:pict>
          </mc:Fallback>
        </mc:AlternateContent>
      </w:r>
      <w:r w:rsidR="00557E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-273050</wp:posOffset>
                </wp:positionV>
                <wp:extent cx="914400" cy="914400"/>
                <wp:effectExtent l="3810" t="0" r="0" b="6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5386" id="Rectangle 18" o:spid="_x0000_s1026" style="position:absolute;margin-left:207pt;margin-top:-21.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vgqAIAAKU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" filled="f" stroked="f"/>
            </w:pict>
          </mc:Fallback>
        </mc:AlternateContent>
      </w:r>
      <w:r w:rsidR="00A973BA">
        <w:t>АДМИНИСТРАЦИЯ ГОРОДА НОРИЛЬСКА</w:t>
      </w:r>
    </w:p>
    <w:p w:rsidR="00A973BA" w:rsidRDefault="00A973BA" w:rsidP="00CA0B7B">
      <w:pPr>
        <w:pStyle w:val="a3"/>
        <w:ind w:right="-1"/>
        <w:jc w:val="center"/>
      </w:pPr>
      <w:r>
        <w:t>КРАСНОЯРСКОГО КРАЯ</w:t>
      </w:r>
    </w:p>
    <w:p w:rsidR="00A973BA" w:rsidRDefault="00A973BA" w:rsidP="00CA0B7B">
      <w:pPr>
        <w:pStyle w:val="a3"/>
        <w:ind w:right="-1"/>
        <w:jc w:val="center"/>
        <w:rPr>
          <w:sz w:val="32"/>
        </w:rPr>
      </w:pPr>
    </w:p>
    <w:p w:rsidR="00A973BA" w:rsidRDefault="00A355AA" w:rsidP="00CA0B7B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973BA" w:rsidRPr="00934F19" w:rsidRDefault="00A973BA" w:rsidP="00CA0B7B">
      <w:pPr>
        <w:pStyle w:val="a3"/>
        <w:ind w:right="-1"/>
        <w:jc w:val="center"/>
        <w:rPr>
          <w:sz w:val="28"/>
          <w:szCs w:val="28"/>
        </w:rPr>
      </w:pPr>
    </w:p>
    <w:p w:rsidR="00A973BA" w:rsidRDefault="00D5149D" w:rsidP="00CE237D">
      <w:pPr>
        <w:pStyle w:val="a3"/>
        <w:tabs>
          <w:tab w:val="clear" w:pos="4153"/>
          <w:tab w:val="left" w:pos="2127"/>
          <w:tab w:val="left" w:pos="4253"/>
          <w:tab w:val="left" w:pos="7513"/>
        </w:tabs>
        <w:ind w:right="-114"/>
        <w:jc w:val="both"/>
      </w:pPr>
      <w:r>
        <w:t>22.05.</w:t>
      </w:r>
      <w:r w:rsidR="00A973BA">
        <w:t>20</w:t>
      </w:r>
      <w:r w:rsidR="00E310AF">
        <w:t>1</w:t>
      </w:r>
      <w:r w:rsidR="000522D3">
        <w:t>7</w:t>
      </w:r>
      <w:r w:rsidR="00BA29DB">
        <w:t xml:space="preserve">                </w:t>
      </w:r>
      <w:r w:rsidR="006071C1">
        <w:t xml:space="preserve">    </w:t>
      </w:r>
      <w:r w:rsidR="00BA29DB">
        <w:t xml:space="preserve"> </w:t>
      </w:r>
      <w:r w:rsidR="00BB30E4">
        <w:t xml:space="preserve">        </w:t>
      </w:r>
      <w:r w:rsidR="00BA29DB">
        <w:t xml:space="preserve"> </w:t>
      </w:r>
      <w:r>
        <w:t xml:space="preserve">          </w:t>
      </w:r>
      <w:r w:rsidR="00BA29DB">
        <w:t xml:space="preserve">  </w:t>
      </w:r>
      <w:r w:rsidR="00A973BA">
        <w:t xml:space="preserve">г. </w:t>
      </w:r>
      <w:r w:rsidR="00A973BA" w:rsidRPr="00AF06C9">
        <w:t>Норильск</w:t>
      </w:r>
      <w:r w:rsidR="00BA29DB">
        <w:t xml:space="preserve">       </w:t>
      </w:r>
      <w:r w:rsidR="002F2F88">
        <w:t xml:space="preserve">                              </w:t>
      </w:r>
      <w:r>
        <w:t xml:space="preserve">                   № 217</w:t>
      </w:r>
    </w:p>
    <w:p w:rsidR="00A973BA" w:rsidRPr="00990AE0" w:rsidRDefault="00A973BA" w:rsidP="00F864D0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  <w:rPr>
          <w:szCs w:val="26"/>
        </w:rPr>
      </w:pPr>
    </w:p>
    <w:p w:rsidR="00990AE0" w:rsidRDefault="00990AE0" w:rsidP="00990AE0">
      <w:pPr>
        <w:tabs>
          <w:tab w:val="left" w:pos="0"/>
          <w:tab w:val="left" w:pos="709"/>
        </w:tabs>
        <w:ind w:right="-1"/>
        <w:jc w:val="both"/>
      </w:pPr>
    </w:p>
    <w:p w:rsidR="002F2F88" w:rsidRDefault="00990AE0" w:rsidP="002F2F88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</w:pPr>
      <w:r w:rsidRPr="00EF72D6">
        <w:t>О</w:t>
      </w:r>
      <w:r>
        <w:t xml:space="preserve"> внесении изменений в </w:t>
      </w:r>
      <w:r w:rsidR="00D46C97">
        <w:t>п</w:t>
      </w:r>
      <w:r w:rsidR="00382E96">
        <w:t>остановлени</w:t>
      </w:r>
      <w:r w:rsidR="00D46C97">
        <w:t>е</w:t>
      </w:r>
      <w:r>
        <w:t xml:space="preserve"> </w:t>
      </w:r>
      <w:r w:rsidR="003734F3">
        <w:t>Главы</w:t>
      </w:r>
      <w:r>
        <w:t xml:space="preserve"> города Норильска</w:t>
      </w:r>
      <w:r w:rsidR="003734F3">
        <w:t xml:space="preserve"> </w:t>
      </w:r>
      <w:r w:rsidR="00C058A9">
        <w:t xml:space="preserve">от </w:t>
      </w:r>
      <w:r w:rsidR="002F2F88">
        <w:rPr>
          <w:color w:val="000000"/>
          <w:szCs w:val="26"/>
        </w:rPr>
        <w:t xml:space="preserve">12.03.2004 </w:t>
      </w:r>
      <w:r w:rsidR="00D46C97">
        <w:t xml:space="preserve">№ </w:t>
      </w:r>
      <w:r w:rsidR="002F2F88">
        <w:t>334</w:t>
      </w:r>
    </w:p>
    <w:p w:rsidR="00990AE0" w:rsidRDefault="00990AE0" w:rsidP="002F2F88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</w:pPr>
    </w:p>
    <w:p w:rsidR="00D64D0D" w:rsidRDefault="00D64D0D" w:rsidP="002F2F88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</w:pPr>
    </w:p>
    <w:p w:rsidR="00990AE0" w:rsidRPr="00E76013" w:rsidRDefault="00016DC5" w:rsidP="00E76013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  <w:r>
        <w:t xml:space="preserve">В целях своевременного и качественного обеспечения мероприятий гражданской обороны на территории муниципального образования город Норильск, </w:t>
      </w:r>
      <w:r w:rsidRPr="00AF486E">
        <w:rPr>
          <w:szCs w:val="26"/>
        </w:rPr>
        <w:t>в</w:t>
      </w:r>
      <w:r w:rsidR="00D64D0D">
        <w:rPr>
          <w:szCs w:val="26"/>
        </w:rPr>
        <w:t> </w:t>
      </w:r>
      <w:r w:rsidRPr="00AF486E">
        <w:rPr>
          <w:szCs w:val="26"/>
        </w:rPr>
        <w:t xml:space="preserve">соответствии с Федеральным </w:t>
      </w:r>
      <w:hyperlink r:id="rId10" w:history="1">
        <w:r w:rsidRPr="00AF486E">
          <w:rPr>
            <w:szCs w:val="26"/>
          </w:rPr>
          <w:t>законом</w:t>
        </w:r>
      </w:hyperlink>
      <w:r>
        <w:rPr>
          <w:szCs w:val="26"/>
        </w:rPr>
        <w:t xml:space="preserve"> от 12.02.1998 № 28</w:t>
      </w:r>
      <w:r w:rsidR="00CE7F16">
        <w:rPr>
          <w:szCs w:val="26"/>
        </w:rPr>
        <w:t>-ФЗ</w:t>
      </w:r>
      <w:r>
        <w:rPr>
          <w:szCs w:val="26"/>
        </w:rPr>
        <w:t xml:space="preserve"> «О гражданской обороне»</w:t>
      </w:r>
      <w:r w:rsidRPr="00AF486E">
        <w:rPr>
          <w:szCs w:val="26"/>
        </w:rPr>
        <w:t>,</w:t>
      </w:r>
      <w:r>
        <w:rPr>
          <w:szCs w:val="26"/>
        </w:rPr>
        <w:t xml:space="preserve"> </w:t>
      </w:r>
      <w:r w:rsidR="00CE7F16">
        <w:rPr>
          <w:szCs w:val="26"/>
        </w:rPr>
        <w:t xml:space="preserve">постановлением правительства Российской Федерации </w:t>
      </w:r>
      <w:r>
        <w:rPr>
          <w:szCs w:val="26"/>
        </w:rPr>
        <w:t>от</w:t>
      </w:r>
      <w:r w:rsidR="00D64D0D">
        <w:rPr>
          <w:szCs w:val="26"/>
        </w:rPr>
        <w:t> </w:t>
      </w:r>
      <w:r>
        <w:rPr>
          <w:szCs w:val="26"/>
        </w:rPr>
        <w:t>27.04.2000</w:t>
      </w:r>
      <w:r w:rsidR="00D64D0D">
        <w:rPr>
          <w:szCs w:val="26"/>
        </w:rPr>
        <w:t> </w:t>
      </w:r>
      <w:r>
        <w:rPr>
          <w:szCs w:val="26"/>
        </w:rPr>
        <w:t>№</w:t>
      </w:r>
      <w:r w:rsidR="00D64D0D">
        <w:rPr>
          <w:szCs w:val="26"/>
        </w:rPr>
        <w:t> </w:t>
      </w:r>
      <w:r>
        <w:rPr>
          <w:szCs w:val="26"/>
        </w:rPr>
        <w:t>379</w:t>
      </w:r>
      <w:r w:rsidR="00D64D0D">
        <w:rPr>
          <w:szCs w:val="26"/>
        </w:rPr>
        <w:t> </w:t>
      </w:r>
      <w:r>
        <w:rPr>
          <w:szCs w:val="26"/>
        </w:rPr>
        <w:t>«О накоплении, хранении и использовании в целях гражданской обороны запасов материально-технических, продовольственных, медицински</w:t>
      </w:r>
      <w:r w:rsidR="007F331F">
        <w:rPr>
          <w:szCs w:val="26"/>
        </w:rPr>
        <w:t>х</w:t>
      </w:r>
      <w:r>
        <w:rPr>
          <w:szCs w:val="26"/>
        </w:rPr>
        <w:t xml:space="preserve"> и иных средств», Приказом МЧС России от 18.12.2014 № 701 «Об утверждении типового порядка создания нештатных формирований по обеспечению выполнения мероприятий</w:t>
      </w:r>
      <w:r w:rsidR="00FD72E2">
        <w:rPr>
          <w:szCs w:val="26"/>
        </w:rPr>
        <w:t xml:space="preserve"> </w:t>
      </w:r>
      <w:r>
        <w:rPr>
          <w:szCs w:val="26"/>
        </w:rPr>
        <w:t>по гражданской обороне»,</w:t>
      </w:r>
    </w:p>
    <w:p w:rsidR="00990AE0" w:rsidRDefault="00990AE0" w:rsidP="00E76013">
      <w:pPr>
        <w:tabs>
          <w:tab w:val="left" w:pos="0"/>
          <w:tab w:val="left" w:pos="709"/>
        </w:tabs>
        <w:ind w:right="-1"/>
        <w:jc w:val="both"/>
      </w:pPr>
      <w:r>
        <w:t>ПОСТАНОВЛЯЮ:</w:t>
      </w:r>
    </w:p>
    <w:p w:rsidR="0047543E" w:rsidRDefault="0047543E" w:rsidP="007F6E9D">
      <w:pPr>
        <w:pStyle w:val="a3"/>
        <w:tabs>
          <w:tab w:val="clear" w:pos="4153"/>
          <w:tab w:val="clear" w:pos="8306"/>
          <w:tab w:val="left" w:pos="0"/>
          <w:tab w:val="right" w:pos="9639"/>
        </w:tabs>
        <w:ind w:right="-1" w:firstLine="709"/>
        <w:jc w:val="both"/>
      </w:pPr>
    </w:p>
    <w:p w:rsidR="00121FC3" w:rsidRDefault="00CD5EBF" w:rsidP="007F6E9D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  <w:r>
        <w:t>1.</w:t>
      </w:r>
      <w:r w:rsidR="00B26D74">
        <w:rPr>
          <w:szCs w:val="26"/>
        </w:rPr>
        <w:t xml:space="preserve"> </w:t>
      </w:r>
      <w:r w:rsidR="00121FC3">
        <w:rPr>
          <w:szCs w:val="26"/>
        </w:rPr>
        <w:t xml:space="preserve">Внести в Положение </w:t>
      </w:r>
      <w:r w:rsidR="00121FC3"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CA4333">
        <w:t xml:space="preserve"> в организациях, предприятиях и учреждениях муниципального образования город Норильск</w:t>
      </w:r>
      <w:r w:rsidR="00C058A9">
        <w:t xml:space="preserve">, утвержденное постановлением </w:t>
      </w:r>
      <w:r w:rsidR="0076754F">
        <w:t xml:space="preserve">Главы города </w:t>
      </w:r>
      <w:r w:rsidR="00C058A9">
        <w:t>Норильска</w:t>
      </w:r>
      <w:r w:rsidR="00C058A9" w:rsidRPr="00C058A9">
        <w:t xml:space="preserve"> </w:t>
      </w:r>
      <w:r w:rsidR="00C058A9">
        <w:t xml:space="preserve">от </w:t>
      </w:r>
      <w:r w:rsidR="00C058A9">
        <w:rPr>
          <w:color w:val="000000"/>
          <w:szCs w:val="26"/>
        </w:rPr>
        <w:t xml:space="preserve">12.03.2004 </w:t>
      </w:r>
      <w:r w:rsidR="00C058A9">
        <w:t>№ 334 (далее – Положение),</w:t>
      </w:r>
      <w:r w:rsidR="00C058A9" w:rsidRPr="00C058A9">
        <w:t xml:space="preserve"> </w:t>
      </w:r>
      <w:r w:rsidR="00C058A9">
        <w:t>следующие изменения:</w:t>
      </w:r>
    </w:p>
    <w:p w:rsidR="00121FC3" w:rsidRDefault="00C058A9" w:rsidP="007F6E9D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="007F6E9D">
        <w:rPr>
          <w:szCs w:val="26"/>
        </w:rPr>
        <w:t>Дополнить Положение пунктом 11 следующего содержания:</w:t>
      </w:r>
    </w:p>
    <w:p w:rsidR="00A758C8" w:rsidRDefault="000E7F03" w:rsidP="007F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9F0">
        <w:rPr>
          <w:rFonts w:ascii="Times New Roman" w:hAnsi="Times New Roman" w:cs="Times New Roman"/>
          <w:sz w:val="26"/>
          <w:szCs w:val="26"/>
        </w:rPr>
        <w:t>«</w:t>
      </w:r>
      <w:r w:rsidR="007F6E9D">
        <w:rPr>
          <w:rFonts w:ascii="Times New Roman" w:hAnsi="Times New Roman" w:cs="Times New Roman"/>
          <w:sz w:val="26"/>
          <w:szCs w:val="26"/>
        </w:rPr>
        <w:t>11</w:t>
      </w:r>
      <w:r w:rsidR="007D79F0" w:rsidRPr="007D79F0">
        <w:rPr>
          <w:rFonts w:ascii="Times New Roman" w:hAnsi="Times New Roman" w:cs="Times New Roman"/>
          <w:sz w:val="26"/>
          <w:szCs w:val="26"/>
        </w:rPr>
        <w:t>.</w:t>
      </w:r>
      <w:r w:rsidR="007D79F0"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Функции по созданию, хранению и </w:t>
      </w:r>
      <w:r w:rsidR="00ED393A">
        <w:rPr>
          <w:rFonts w:ascii="Times New Roman" w:hAnsi="Times New Roman" w:cs="Times New Roman"/>
          <w:sz w:val="26"/>
          <w:szCs w:val="26"/>
        </w:rPr>
        <w:t>накоплению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запаса возлагаются на структурные подразделения Администрации города Норильска и организации, подведомственные Администрации города Норильска</w:t>
      </w:r>
      <w:r w:rsidR="006A600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Положению</w:t>
      </w:r>
      <w:r w:rsidR="00CC2F8F">
        <w:rPr>
          <w:rFonts w:ascii="Times New Roman" w:hAnsi="Times New Roman" w:cs="Times New Roman"/>
          <w:sz w:val="26"/>
          <w:szCs w:val="26"/>
        </w:rPr>
        <w:t>.</w:t>
      </w:r>
      <w:r w:rsidR="00A63750">
        <w:rPr>
          <w:rFonts w:ascii="Times New Roman" w:hAnsi="Times New Roman" w:cs="Times New Roman"/>
          <w:sz w:val="26"/>
          <w:szCs w:val="26"/>
        </w:rPr>
        <w:t>».</w:t>
      </w:r>
    </w:p>
    <w:p w:rsidR="00E35BE7" w:rsidRDefault="00E35BE7" w:rsidP="00E35B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A6003">
        <w:rPr>
          <w:rFonts w:ascii="Times New Roman" w:hAnsi="Times New Roman" w:cs="Times New Roman"/>
          <w:sz w:val="26"/>
          <w:szCs w:val="26"/>
        </w:rPr>
        <w:t>Доп</w:t>
      </w:r>
      <w:r w:rsidR="00DB611C">
        <w:rPr>
          <w:rFonts w:ascii="Times New Roman" w:hAnsi="Times New Roman" w:cs="Times New Roman"/>
          <w:sz w:val="26"/>
          <w:szCs w:val="26"/>
        </w:rPr>
        <w:t>олнить Положение приложением</w:t>
      </w:r>
      <w:r w:rsidR="006A6003">
        <w:rPr>
          <w:rFonts w:ascii="Times New Roman" w:hAnsi="Times New Roman" w:cs="Times New Roman"/>
          <w:sz w:val="26"/>
          <w:szCs w:val="26"/>
        </w:rPr>
        <w:t xml:space="preserve"> согласно приложения к настоящему </w:t>
      </w:r>
      <w:r w:rsidR="0076754F">
        <w:rPr>
          <w:rFonts w:ascii="Times New Roman" w:hAnsi="Times New Roman" w:cs="Times New Roman"/>
          <w:sz w:val="26"/>
          <w:szCs w:val="26"/>
        </w:rPr>
        <w:t>п</w:t>
      </w:r>
      <w:r w:rsidR="006A6003">
        <w:rPr>
          <w:rFonts w:ascii="Times New Roman" w:hAnsi="Times New Roman" w:cs="Times New Roman"/>
          <w:sz w:val="26"/>
          <w:szCs w:val="26"/>
        </w:rPr>
        <w:t>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BE7" w:rsidRDefault="00E35BE7" w:rsidP="00E35B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003" w:rsidRDefault="006A6003" w:rsidP="00E35B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BE7" w:rsidRDefault="00E35BE7" w:rsidP="00E35BE7">
      <w:pPr>
        <w:pStyle w:val="a4"/>
        <w:ind w:right="-1" w:firstLine="0"/>
        <w:jc w:val="both"/>
        <w:rPr>
          <w:sz w:val="22"/>
          <w:szCs w:val="22"/>
        </w:rPr>
      </w:pPr>
      <w:r>
        <w:t>Руководитель Администрации города Норильска</w:t>
      </w:r>
      <w:r>
        <w:tab/>
        <w:t xml:space="preserve">                              </w:t>
      </w:r>
      <w:r w:rsidRPr="00AB3EF5">
        <w:t>Е.Ю. Поздняков</w:t>
      </w:r>
    </w:p>
    <w:p w:rsidR="00E35BE7" w:rsidRDefault="00E35BE7" w:rsidP="00E35B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841"/>
      </w:tblGrid>
      <w:tr w:rsidR="00CE7F16" w:rsidRPr="005F5F80" w:rsidTr="004642A3">
        <w:trPr>
          <w:trHeight w:val="89"/>
        </w:trPr>
        <w:tc>
          <w:tcPr>
            <w:tcW w:w="9888" w:type="dxa"/>
            <w:gridSpan w:val="2"/>
          </w:tcPr>
          <w:p w:rsidR="00A63750" w:rsidRDefault="0047543E" w:rsidP="00A63750">
            <w:pPr>
              <w:pStyle w:val="ConsPlusNormal"/>
              <w:tabs>
                <w:tab w:val="left" w:pos="5245"/>
              </w:tabs>
              <w:ind w:firstLine="527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63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5BE7" w:rsidRPr="00E35BE7" w:rsidRDefault="00E35BE7" w:rsidP="00E35BE7">
            <w:pPr>
              <w:ind w:right="-1"/>
              <w:jc w:val="both"/>
              <w:rPr>
                <w:rFonts w:ascii="Times New Roman" w:hAnsi="Times New Roman" w:cs="Times New Roman"/>
                <w:sz w:val="22"/>
              </w:rPr>
            </w:pPr>
            <w:r w:rsidRPr="00E35BE7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63750" w:rsidRDefault="00A63750" w:rsidP="00E35BE7">
            <w:pPr>
              <w:ind w:right="-1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E7F16" w:rsidRPr="005F5F80" w:rsidRDefault="00CE7F16" w:rsidP="00F51D61">
            <w:pPr>
              <w:pStyle w:val="ConsPlusNormal"/>
              <w:tabs>
                <w:tab w:val="left" w:pos="5245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E94" w:rsidRPr="005F5F80" w:rsidTr="0056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047" w:type="dxa"/>
          <w:trHeight w:val="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D014C" w:rsidRDefault="00ED014C" w:rsidP="00565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14C" w:rsidRDefault="00ED014C" w:rsidP="00565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50E" w:rsidRDefault="009D750E" w:rsidP="00565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50E" w:rsidRDefault="009D750E" w:rsidP="00565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E94" w:rsidRDefault="00D70E94" w:rsidP="00565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к п</w:t>
            </w:r>
            <w:r w:rsidRPr="005F5F8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  <w:p w:rsidR="00D70E94" w:rsidRPr="005F5F80" w:rsidRDefault="00D70E94" w:rsidP="00ED014C">
            <w:pPr>
              <w:pStyle w:val="ConsPlusNormal"/>
              <w:tabs>
                <w:tab w:val="left" w:pos="71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F8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  <w:r w:rsidRPr="005233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70E94" w:rsidRPr="005F5F80" w:rsidTr="00F5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047" w:type="dxa"/>
          <w:trHeight w:val="389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F51D61" w:rsidRDefault="00D70E94" w:rsidP="00565896">
            <w:pPr>
              <w:pStyle w:val="ConsPlusNormal"/>
              <w:tabs>
                <w:tab w:val="left" w:pos="367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3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</w:t>
            </w:r>
            <w:r w:rsidR="00D5149D">
              <w:rPr>
                <w:rFonts w:ascii="Times New Roman" w:hAnsi="Times New Roman"/>
                <w:sz w:val="26"/>
                <w:szCs w:val="26"/>
              </w:rPr>
              <w:t>22.05.2017 №217</w:t>
            </w:r>
            <w:bookmarkStart w:id="0" w:name="_GoBack"/>
            <w:bookmarkEnd w:id="0"/>
          </w:p>
          <w:p w:rsidR="00F51D61" w:rsidRDefault="00F51D61" w:rsidP="00565896">
            <w:pPr>
              <w:pStyle w:val="ConsPlusNormal"/>
              <w:tabs>
                <w:tab w:val="left" w:pos="367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E94" w:rsidRDefault="00ED014C" w:rsidP="00F51D61">
            <w:pPr>
              <w:pStyle w:val="ConsPlusNormal"/>
              <w:tabs>
                <w:tab w:val="left" w:pos="367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70E94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</w:t>
            </w:r>
          </w:p>
          <w:p w:rsidR="00D70E94" w:rsidRPr="005F5F80" w:rsidRDefault="00D70E94" w:rsidP="00680C7D">
            <w:pPr>
              <w:pStyle w:val="ConsPlusNormal"/>
              <w:tabs>
                <w:tab w:val="left" w:pos="367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 w:rsidRPr="00D70E94">
              <w:rPr>
                <w:rFonts w:ascii="Times New Roman" w:hAnsi="Times New Roman" w:cs="Times New Roman"/>
                <w:sz w:val="26"/>
                <w:szCs w:val="26"/>
              </w:rPr>
              <w:t>о накоплении, хранении</w:t>
            </w:r>
            <w:r w:rsidR="00F51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E94">
              <w:rPr>
                <w:rFonts w:ascii="Times New Roman" w:hAnsi="Times New Roman" w:cs="Times New Roman"/>
                <w:sz w:val="26"/>
                <w:szCs w:val="26"/>
              </w:rPr>
              <w:t>и использовании в целях гражданской обороны запасов материально-технических, продовольственных, медицинских и иных средств в организациях, предприятиях и учреждениях муниципального образования город Норильск</w:t>
            </w:r>
            <w:r w:rsidR="00F51D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18463C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C7D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18463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  <w:r w:rsidR="00F51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63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D01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84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12.03.2004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463C">
              <w:rPr>
                <w:rFonts w:ascii="Times New Roman" w:hAnsi="Times New Roman" w:cs="Times New Roman"/>
                <w:sz w:val="26"/>
                <w:szCs w:val="26"/>
              </w:rPr>
              <w:t>№ 334</w:t>
            </w:r>
          </w:p>
        </w:tc>
      </w:tr>
    </w:tbl>
    <w:p w:rsidR="00D70E94" w:rsidRDefault="00D70E94" w:rsidP="00CE7F1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E7F16" w:rsidRDefault="00A758C8" w:rsidP="00CC2F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A758C8" w:rsidRDefault="00A758C8" w:rsidP="00CC2F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держателей муниципального запаса</w:t>
      </w:r>
      <w:r w:rsidR="00475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47543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47543E">
        <w:rPr>
          <w:rFonts w:ascii="Times New Roman" w:hAnsi="Times New Roman" w:cs="Times New Roman"/>
          <w:sz w:val="26"/>
          <w:szCs w:val="26"/>
        </w:rPr>
        <w:t>а</w:t>
      </w:r>
    </w:p>
    <w:p w:rsidR="00A758C8" w:rsidRDefault="00A758C8" w:rsidP="00A758C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E7F16" w:rsidRPr="009A7CC5" w:rsidTr="00A758C8">
        <w:tc>
          <w:tcPr>
            <w:tcW w:w="3213" w:type="dxa"/>
          </w:tcPr>
          <w:p w:rsidR="00CE7F16" w:rsidRPr="00CE7F16" w:rsidRDefault="00CE7F16" w:rsidP="00C04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Создающая организация</w:t>
            </w:r>
          </w:p>
        </w:tc>
        <w:tc>
          <w:tcPr>
            <w:tcW w:w="3213" w:type="dxa"/>
          </w:tcPr>
          <w:p w:rsidR="00CE7F16" w:rsidRPr="00CE7F16" w:rsidRDefault="00CE7F16" w:rsidP="00C04D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Наименование запасов</w:t>
            </w:r>
          </w:p>
        </w:tc>
        <w:tc>
          <w:tcPr>
            <w:tcW w:w="3213" w:type="dxa"/>
          </w:tcPr>
          <w:p w:rsidR="00CE7F16" w:rsidRPr="00CE7F16" w:rsidRDefault="00CE7F16" w:rsidP="0026317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Вид обеспечения</w:t>
            </w:r>
          </w:p>
        </w:tc>
      </w:tr>
      <w:tr w:rsidR="00CE7F16" w:rsidRPr="001F17E1" w:rsidTr="00A758C8">
        <w:tc>
          <w:tcPr>
            <w:tcW w:w="3213" w:type="dxa"/>
          </w:tcPr>
          <w:p w:rsidR="00CE7F16" w:rsidRPr="00CE7F16" w:rsidRDefault="00CE7F16" w:rsidP="00F5114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МКУ «Служба спасения»;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МБУ «Автохозяйство»;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МУП «НПОПАТ»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МУП ТПО «ТоргСервис»;</w:t>
            </w:r>
          </w:p>
          <w:p w:rsidR="00CE7F16" w:rsidRPr="00CE7F16" w:rsidRDefault="00CE7F16" w:rsidP="00F511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МУП «Коммунальные объединенные системы»;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система»;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МБУ «Музейно-</w:t>
            </w:r>
            <w:r w:rsidR="00DB611C" w:rsidRPr="00CE7F16"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«Музей Норильска»;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МКУ «Норильский городской архив»;</w:t>
            </w:r>
          </w:p>
          <w:p w:rsidR="00CE7F16" w:rsidRPr="00CE7F16" w:rsidRDefault="00CE7F16" w:rsidP="00C0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МУ «Управление информатизации и связи Администрации города Норильска»</w:t>
            </w:r>
          </w:p>
        </w:tc>
        <w:tc>
          <w:tcPr>
            <w:tcW w:w="3213" w:type="dxa"/>
          </w:tcPr>
          <w:p w:rsidR="00CE7F16" w:rsidRPr="00CE7F16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Оснащение АСФ и НФГО в соответствии с табелями оснащения;</w:t>
            </w:r>
          </w:p>
          <w:p w:rsidR="00CE7F16" w:rsidRPr="00CE7F16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продукты питания (сухой паек);</w:t>
            </w:r>
          </w:p>
          <w:p w:rsidR="00CE7F16" w:rsidRPr="00CE7F16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медицинские средства индивидуальной защиты (МСИЗ)</w:t>
            </w:r>
          </w:p>
        </w:tc>
        <w:tc>
          <w:tcPr>
            <w:tcW w:w="3213" w:type="dxa"/>
          </w:tcPr>
          <w:p w:rsidR="00CE7F16" w:rsidRPr="00CE7F16" w:rsidRDefault="00CE7F16" w:rsidP="00016D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продовольственное, медицинское и другое обеспечение АСДНР; оснащения НФГО</w:t>
            </w:r>
          </w:p>
        </w:tc>
      </w:tr>
      <w:tr w:rsidR="00CE7F16" w:rsidRPr="001F17E1" w:rsidTr="00A758C8"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услуг Администрации города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Продовольствие </w:t>
            </w:r>
          </w:p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(мука, крупы, мясные и рыбные консервы, соль, сахар, чай и другие продукты)</w:t>
            </w:r>
          </w:p>
        </w:tc>
        <w:tc>
          <w:tcPr>
            <w:tcW w:w="3213" w:type="dxa"/>
            <w:vMerge w:val="restart"/>
          </w:tcPr>
          <w:p w:rsidR="00CE7F16" w:rsidRPr="009A7CC5" w:rsidRDefault="00CE7F16" w:rsidP="00AC6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продовольственное, медицинское первоочередное жизнеобеспечение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</w:t>
            </w:r>
            <w:r w:rsidRPr="009A7CC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CE7F16" w:rsidRPr="001F17E1" w:rsidTr="00A758C8"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услуг Администрации города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Вещевое имущество</w:t>
            </w:r>
          </w:p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(одеяла, матрасы, подушки, постельные принадлежности, одежда, обувь, посуда и другое имущество)</w:t>
            </w:r>
          </w:p>
        </w:tc>
        <w:tc>
          <w:tcPr>
            <w:tcW w:w="3213" w:type="dxa"/>
            <w:vMerge/>
          </w:tcPr>
          <w:p w:rsidR="00CE7F16" w:rsidRPr="001F17E1" w:rsidRDefault="00CE7F16" w:rsidP="00AA220A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F16" w:rsidRPr="001F17E1" w:rsidTr="00A758C8"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МБУ «Автохозяйство»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BE7" w:rsidRPr="00AF2EE2" w:rsidRDefault="00CE7F16" w:rsidP="00402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«НПОПАТ»</w:t>
            </w:r>
          </w:p>
        </w:tc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Отдельные виды топлива</w:t>
            </w:r>
          </w:p>
        </w:tc>
        <w:tc>
          <w:tcPr>
            <w:tcW w:w="3213" w:type="dxa"/>
            <w:vMerge/>
          </w:tcPr>
          <w:p w:rsidR="00CE7F16" w:rsidRPr="001F17E1" w:rsidRDefault="00CE7F16" w:rsidP="00AA220A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F16" w:rsidRPr="001F17E1" w:rsidTr="00A758C8"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МБУ «Автохозяйство»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F16" w:rsidRPr="001F17E1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«НПОПАТ»</w:t>
            </w:r>
          </w:p>
        </w:tc>
        <w:tc>
          <w:tcPr>
            <w:tcW w:w="3213" w:type="dxa"/>
          </w:tcPr>
          <w:p w:rsidR="00CE7F16" w:rsidRPr="001F17E1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Дезактивирующие и 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дегазирующие вещества,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печивающие функционирование СОТ, СОО и СОП</w:t>
            </w:r>
          </w:p>
        </w:tc>
        <w:tc>
          <w:tcPr>
            <w:tcW w:w="3213" w:type="dxa"/>
          </w:tcPr>
          <w:p w:rsidR="00CE7F16" w:rsidRPr="00AF2EE2" w:rsidRDefault="00CE7F16" w:rsidP="00263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Санитарная обработка л/с 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одежды 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и техники</w:t>
            </w:r>
          </w:p>
        </w:tc>
      </w:tr>
      <w:tr w:rsidR="00CE7F16" w:rsidRPr="001F17E1" w:rsidTr="00A758C8">
        <w:tc>
          <w:tcPr>
            <w:tcW w:w="3213" w:type="dxa"/>
          </w:tcPr>
          <w:p w:rsidR="00CE7F16" w:rsidRPr="009A7CC5" w:rsidRDefault="00CE7F16" w:rsidP="00C04D2C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«ТПО «ТоргСервис»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F16" w:rsidRPr="009A7CC5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5">
              <w:rPr>
                <w:rFonts w:ascii="Times New Roman" w:hAnsi="Times New Roman" w:cs="Times New Roman"/>
                <w:sz w:val="24"/>
                <w:szCs w:val="24"/>
              </w:rPr>
              <w:t>МУП «КОС»</w:t>
            </w:r>
          </w:p>
          <w:p w:rsidR="00CE7F16" w:rsidRPr="009A7CC5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E7F16" w:rsidRPr="009A7CC5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5">
              <w:rPr>
                <w:rFonts w:ascii="Times New Roman" w:hAnsi="Times New Roman" w:cs="Times New Roman"/>
                <w:sz w:val="24"/>
                <w:szCs w:val="24"/>
              </w:rPr>
              <w:t>Оборудование и запасные части для ремонта поврежденных систем энерго-, водоснабжения, водоотведения и канализации</w:t>
            </w:r>
          </w:p>
        </w:tc>
        <w:tc>
          <w:tcPr>
            <w:tcW w:w="3213" w:type="dxa"/>
          </w:tcPr>
          <w:p w:rsidR="00CE7F16" w:rsidRPr="009A7CC5" w:rsidRDefault="00CE7F16" w:rsidP="00263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5">
              <w:rPr>
                <w:rFonts w:ascii="Times New Roman" w:hAnsi="Times New Roman" w:cs="Times New Roman"/>
                <w:sz w:val="24"/>
                <w:szCs w:val="24"/>
              </w:rPr>
              <w:t>Срочное восстановление функционирования коммунальных служб в военное время</w:t>
            </w:r>
          </w:p>
        </w:tc>
      </w:tr>
      <w:tr w:rsidR="00CE7F16" w:rsidRPr="001F17E1" w:rsidTr="00A758C8">
        <w:tc>
          <w:tcPr>
            <w:tcW w:w="3213" w:type="dxa"/>
          </w:tcPr>
          <w:p w:rsidR="00CE7F16" w:rsidRPr="009A7CC5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«Специализированная служба по вопросам похоронного дела»</w:t>
            </w:r>
          </w:p>
        </w:tc>
        <w:tc>
          <w:tcPr>
            <w:tcW w:w="3213" w:type="dxa"/>
          </w:tcPr>
          <w:p w:rsidR="00CE7F16" w:rsidRPr="00786A65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5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65">
              <w:rPr>
                <w:rFonts w:ascii="Times New Roman" w:hAnsi="Times New Roman" w:cs="Times New Roman"/>
                <w:sz w:val="24"/>
                <w:szCs w:val="24"/>
              </w:rPr>
              <w:t>материалов для изготовления гробов, запасы гробов, мешки патологоанатомические, дезинфицирующие вещества (хлорная известь)</w:t>
            </w:r>
          </w:p>
        </w:tc>
        <w:tc>
          <w:tcPr>
            <w:tcW w:w="3213" w:type="dxa"/>
          </w:tcPr>
          <w:p w:rsidR="00CE7F16" w:rsidRPr="009A7CC5" w:rsidRDefault="00CE7F16" w:rsidP="00263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CE7F16" w:rsidRPr="001F17E1" w:rsidTr="00A758C8"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МКУ «Служба спасения»</w:t>
            </w:r>
          </w:p>
        </w:tc>
        <w:tc>
          <w:tcPr>
            <w:tcW w:w="3213" w:type="dxa"/>
          </w:tcPr>
          <w:p w:rsidR="00CE7F16" w:rsidRPr="00AF2EE2" w:rsidRDefault="00CE7F16" w:rsidP="00C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2">
              <w:rPr>
                <w:rFonts w:ascii="Times New Roman" w:hAnsi="Times New Roman" w:cs="Times New Roman"/>
                <w:sz w:val="24"/>
                <w:szCs w:val="24"/>
              </w:rPr>
              <w:t>Средства связи и оповещения</w:t>
            </w:r>
          </w:p>
        </w:tc>
        <w:tc>
          <w:tcPr>
            <w:tcW w:w="3213" w:type="dxa"/>
          </w:tcPr>
          <w:p w:rsidR="00CE7F16" w:rsidRDefault="00CE7F16" w:rsidP="00263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мероприятиями гражданской обороны</w:t>
            </w:r>
          </w:p>
        </w:tc>
      </w:tr>
    </w:tbl>
    <w:p w:rsidR="007D79F0" w:rsidRDefault="007D79F0" w:rsidP="00B26D74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</w:p>
    <w:p w:rsidR="00F51148" w:rsidRDefault="00F51148" w:rsidP="00B26D74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</w:p>
    <w:p w:rsidR="003B27D6" w:rsidRDefault="003B27D6" w:rsidP="00B26D74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p w:rsidR="003B27D6" w:rsidRDefault="003B27D6" w:rsidP="003B27D6">
      <w:pPr>
        <w:ind w:right="-1"/>
        <w:jc w:val="both"/>
        <w:rPr>
          <w:sz w:val="22"/>
          <w:szCs w:val="22"/>
        </w:rPr>
      </w:pPr>
    </w:p>
    <w:sectPr w:rsidR="003B27D6" w:rsidSect="00516B86">
      <w:pgSz w:w="11906" w:h="16838" w:code="9"/>
      <w:pgMar w:top="1134" w:right="62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17" w:rsidRDefault="00802A17">
      <w:r>
        <w:separator/>
      </w:r>
    </w:p>
  </w:endnote>
  <w:endnote w:type="continuationSeparator" w:id="0">
    <w:p w:rsidR="00802A17" w:rsidRDefault="0080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17" w:rsidRDefault="00802A17">
      <w:r>
        <w:separator/>
      </w:r>
    </w:p>
  </w:footnote>
  <w:footnote w:type="continuationSeparator" w:id="0">
    <w:p w:rsidR="00802A17" w:rsidRDefault="0080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328604"/>
    <w:lvl w:ilvl="0">
      <w:numFmt w:val="bullet"/>
      <w:lvlText w:val="*"/>
      <w:lvlJc w:val="left"/>
    </w:lvl>
  </w:abstractNum>
  <w:abstractNum w:abstractNumId="1">
    <w:nsid w:val="01D4622A"/>
    <w:multiLevelType w:val="multilevel"/>
    <w:tmpl w:val="DF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046450"/>
    <w:multiLevelType w:val="hybridMultilevel"/>
    <w:tmpl w:val="46489C88"/>
    <w:lvl w:ilvl="0" w:tplc="CA163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654A8"/>
    <w:multiLevelType w:val="multilevel"/>
    <w:tmpl w:val="C09A7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">
    <w:nsid w:val="072E30DE"/>
    <w:multiLevelType w:val="multilevel"/>
    <w:tmpl w:val="F11E93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5">
    <w:nsid w:val="075A295B"/>
    <w:multiLevelType w:val="hybridMultilevel"/>
    <w:tmpl w:val="CF94149A"/>
    <w:lvl w:ilvl="0" w:tplc="D8CA467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0920438E"/>
    <w:multiLevelType w:val="hybridMultilevel"/>
    <w:tmpl w:val="C91A6CC6"/>
    <w:lvl w:ilvl="0" w:tplc="289EBE30">
      <w:start w:val="2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7">
    <w:nsid w:val="14B644D6"/>
    <w:multiLevelType w:val="hybridMultilevel"/>
    <w:tmpl w:val="14B6F2A2"/>
    <w:lvl w:ilvl="0" w:tplc="E7F667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58A0B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2D1F8B"/>
    <w:multiLevelType w:val="hybridMultilevel"/>
    <w:tmpl w:val="478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5E28"/>
    <w:multiLevelType w:val="hybridMultilevel"/>
    <w:tmpl w:val="14B6F2A2"/>
    <w:lvl w:ilvl="0" w:tplc="E7F667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DCB1E04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AA28CC"/>
    <w:multiLevelType w:val="hybridMultilevel"/>
    <w:tmpl w:val="FEC6A372"/>
    <w:lvl w:ilvl="0" w:tplc="D2D4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D164A"/>
    <w:multiLevelType w:val="multilevel"/>
    <w:tmpl w:val="DF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FC03C6A"/>
    <w:multiLevelType w:val="multilevel"/>
    <w:tmpl w:val="E21C03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07C67DF"/>
    <w:multiLevelType w:val="multilevel"/>
    <w:tmpl w:val="F11E93B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16">
    <w:nsid w:val="25487AC1"/>
    <w:multiLevelType w:val="multilevel"/>
    <w:tmpl w:val="44FA81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</w:lvl>
    <w:lvl w:ilvl="2" w:tplc="E028E7A8">
      <w:numFmt w:val="none"/>
      <w:lvlText w:val=""/>
      <w:lvlJc w:val="left"/>
      <w:pPr>
        <w:tabs>
          <w:tab w:val="num" w:pos="360"/>
        </w:tabs>
      </w:pPr>
    </w:lvl>
    <w:lvl w:ilvl="3" w:tplc="CEDE8F44">
      <w:numFmt w:val="none"/>
      <w:lvlText w:val=""/>
      <w:lvlJc w:val="left"/>
      <w:pPr>
        <w:tabs>
          <w:tab w:val="num" w:pos="360"/>
        </w:tabs>
      </w:pPr>
    </w:lvl>
    <w:lvl w:ilvl="4" w:tplc="A6FA3190">
      <w:numFmt w:val="none"/>
      <w:lvlText w:val=""/>
      <w:lvlJc w:val="left"/>
      <w:pPr>
        <w:tabs>
          <w:tab w:val="num" w:pos="360"/>
        </w:tabs>
      </w:pPr>
    </w:lvl>
    <w:lvl w:ilvl="5" w:tplc="DAAEED7C">
      <w:numFmt w:val="none"/>
      <w:lvlText w:val=""/>
      <w:lvlJc w:val="left"/>
      <w:pPr>
        <w:tabs>
          <w:tab w:val="num" w:pos="360"/>
        </w:tabs>
      </w:pPr>
    </w:lvl>
    <w:lvl w:ilvl="6" w:tplc="720EDDA6">
      <w:numFmt w:val="none"/>
      <w:lvlText w:val=""/>
      <w:lvlJc w:val="left"/>
      <w:pPr>
        <w:tabs>
          <w:tab w:val="num" w:pos="360"/>
        </w:tabs>
      </w:pPr>
    </w:lvl>
    <w:lvl w:ilvl="7" w:tplc="B106CD84">
      <w:numFmt w:val="none"/>
      <w:lvlText w:val=""/>
      <w:lvlJc w:val="left"/>
      <w:pPr>
        <w:tabs>
          <w:tab w:val="num" w:pos="360"/>
        </w:tabs>
      </w:pPr>
    </w:lvl>
    <w:lvl w:ilvl="8" w:tplc="D7B4B75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7C73983"/>
    <w:multiLevelType w:val="hybridMultilevel"/>
    <w:tmpl w:val="C89CC01A"/>
    <w:lvl w:ilvl="0" w:tplc="64BE544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>
    <w:nsid w:val="28684D92"/>
    <w:multiLevelType w:val="multilevel"/>
    <w:tmpl w:val="E7DEDF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B436F11"/>
    <w:multiLevelType w:val="hybridMultilevel"/>
    <w:tmpl w:val="AB8A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B11CE"/>
    <w:multiLevelType w:val="multilevel"/>
    <w:tmpl w:val="1398259E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08C26BD"/>
    <w:multiLevelType w:val="hybridMultilevel"/>
    <w:tmpl w:val="A3A45530"/>
    <w:lvl w:ilvl="0" w:tplc="0EAC5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717E81"/>
    <w:multiLevelType w:val="hybridMultilevel"/>
    <w:tmpl w:val="7EDAD2AA"/>
    <w:lvl w:ilvl="0" w:tplc="EE1A22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4D936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5D618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6BD3A81"/>
    <w:multiLevelType w:val="hybridMultilevel"/>
    <w:tmpl w:val="0004D188"/>
    <w:lvl w:ilvl="0" w:tplc="293A1708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3EBC7A02"/>
    <w:multiLevelType w:val="hybridMultilevel"/>
    <w:tmpl w:val="E2600C6E"/>
    <w:lvl w:ilvl="0" w:tplc="798A0A28">
      <w:start w:val="2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>
    <w:nsid w:val="40EA0B0C"/>
    <w:multiLevelType w:val="hybridMultilevel"/>
    <w:tmpl w:val="CA8608FE"/>
    <w:lvl w:ilvl="0" w:tplc="C6D69CF4">
      <w:start w:val="4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9">
    <w:nsid w:val="42F611A2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54C4AC0"/>
    <w:multiLevelType w:val="hybridMultilevel"/>
    <w:tmpl w:val="5E1A74E2"/>
    <w:lvl w:ilvl="0" w:tplc="F63033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AF268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C760149"/>
    <w:multiLevelType w:val="multilevel"/>
    <w:tmpl w:val="D5F46F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201394E"/>
    <w:multiLevelType w:val="hybridMultilevel"/>
    <w:tmpl w:val="6B0E53B2"/>
    <w:lvl w:ilvl="0" w:tplc="A2F64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55A028CE"/>
    <w:multiLevelType w:val="hybridMultilevel"/>
    <w:tmpl w:val="E2E611D8"/>
    <w:lvl w:ilvl="0" w:tplc="DE2A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326975"/>
    <w:multiLevelType w:val="hybridMultilevel"/>
    <w:tmpl w:val="11C2C5A4"/>
    <w:lvl w:ilvl="0" w:tplc="C41C1840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B5675C"/>
    <w:multiLevelType w:val="hybridMultilevel"/>
    <w:tmpl w:val="7C02FBF2"/>
    <w:lvl w:ilvl="0" w:tplc="555C350C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A177062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D95641F"/>
    <w:multiLevelType w:val="hybridMultilevel"/>
    <w:tmpl w:val="B9A475C8"/>
    <w:lvl w:ilvl="0" w:tplc="E8A8F7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E5E746C"/>
    <w:multiLevelType w:val="multilevel"/>
    <w:tmpl w:val="1398259E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300676"/>
    <w:multiLevelType w:val="hybridMultilevel"/>
    <w:tmpl w:val="2AB262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A5329A"/>
    <w:multiLevelType w:val="multilevel"/>
    <w:tmpl w:val="E9482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0C32820"/>
    <w:multiLevelType w:val="hybridMultilevel"/>
    <w:tmpl w:val="35485C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3432ED"/>
    <w:multiLevelType w:val="multilevel"/>
    <w:tmpl w:val="CA62B4D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F63AF1"/>
    <w:multiLevelType w:val="hybridMultilevel"/>
    <w:tmpl w:val="39CCD54C"/>
    <w:lvl w:ilvl="0" w:tplc="EFE00446">
      <w:start w:val="1"/>
      <w:numFmt w:val="decimal"/>
      <w:lvlText w:val="%1."/>
      <w:lvlJc w:val="left"/>
      <w:pPr>
        <w:ind w:left="4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4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0"/>
  </w:num>
  <w:num w:numId="10">
    <w:abstractNumId w:val="27"/>
  </w:num>
  <w:num w:numId="11">
    <w:abstractNumId w:val="6"/>
  </w:num>
  <w:num w:numId="12">
    <w:abstractNumId w:val="28"/>
  </w:num>
  <w:num w:numId="13">
    <w:abstractNumId w:val="18"/>
  </w:num>
  <w:num w:numId="14">
    <w:abstractNumId w:val="17"/>
  </w:num>
  <w:num w:numId="15">
    <w:abstractNumId w:val="36"/>
  </w:num>
  <w:num w:numId="16">
    <w:abstractNumId w:val="26"/>
  </w:num>
  <w:num w:numId="17">
    <w:abstractNumId w:val="38"/>
  </w:num>
  <w:num w:numId="18">
    <w:abstractNumId w:val="42"/>
  </w:num>
  <w:num w:numId="19">
    <w:abstractNumId w:val="24"/>
  </w:num>
  <w:num w:numId="20">
    <w:abstractNumId w:val="8"/>
  </w:num>
  <w:num w:numId="21">
    <w:abstractNumId w:val="19"/>
  </w:num>
  <w:num w:numId="22">
    <w:abstractNumId w:val="31"/>
  </w:num>
  <w:num w:numId="23">
    <w:abstractNumId w:val="1"/>
  </w:num>
  <w:num w:numId="24">
    <w:abstractNumId w:val="16"/>
  </w:num>
  <w:num w:numId="25">
    <w:abstractNumId w:val="25"/>
  </w:num>
  <w:num w:numId="26">
    <w:abstractNumId w:val="13"/>
  </w:num>
  <w:num w:numId="27">
    <w:abstractNumId w:val="32"/>
  </w:num>
  <w:num w:numId="28">
    <w:abstractNumId w:val="39"/>
  </w:num>
  <w:num w:numId="29">
    <w:abstractNumId w:val="14"/>
  </w:num>
  <w:num w:numId="30">
    <w:abstractNumId w:val="37"/>
  </w:num>
  <w:num w:numId="31">
    <w:abstractNumId w:val="11"/>
  </w:num>
  <w:num w:numId="32">
    <w:abstractNumId w:val="29"/>
  </w:num>
  <w:num w:numId="33">
    <w:abstractNumId w:val="21"/>
  </w:num>
  <w:num w:numId="34">
    <w:abstractNumId w:val="22"/>
  </w:num>
  <w:num w:numId="35">
    <w:abstractNumId w:val="35"/>
  </w:num>
  <w:num w:numId="36">
    <w:abstractNumId w:val="33"/>
  </w:num>
  <w:num w:numId="37">
    <w:abstractNumId w:val="10"/>
  </w:num>
  <w:num w:numId="38">
    <w:abstractNumId w:val="9"/>
  </w:num>
  <w:num w:numId="39">
    <w:abstractNumId w:val="7"/>
  </w:num>
  <w:num w:numId="40">
    <w:abstractNumId w:val="34"/>
  </w:num>
  <w:num w:numId="41">
    <w:abstractNumId w:val="2"/>
  </w:num>
  <w:num w:numId="42">
    <w:abstractNumId w:val="44"/>
  </w:num>
  <w:num w:numId="43">
    <w:abstractNumId w:val="12"/>
  </w:num>
  <w:num w:numId="44">
    <w:abstractNumId w:val="40"/>
  </w:num>
  <w:num w:numId="45">
    <w:abstractNumId w:val="20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5"/>
    <w:rsid w:val="00000BB3"/>
    <w:rsid w:val="000048B3"/>
    <w:rsid w:val="000078FD"/>
    <w:rsid w:val="00010CD4"/>
    <w:rsid w:val="00013E61"/>
    <w:rsid w:val="00016DC5"/>
    <w:rsid w:val="000204CE"/>
    <w:rsid w:val="0002205B"/>
    <w:rsid w:val="00025A29"/>
    <w:rsid w:val="000278F6"/>
    <w:rsid w:val="00027A92"/>
    <w:rsid w:val="000349A7"/>
    <w:rsid w:val="00034C00"/>
    <w:rsid w:val="000364C3"/>
    <w:rsid w:val="000367AF"/>
    <w:rsid w:val="0004442E"/>
    <w:rsid w:val="00044A79"/>
    <w:rsid w:val="00046FBF"/>
    <w:rsid w:val="0005172C"/>
    <w:rsid w:val="000522D3"/>
    <w:rsid w:val="00052467"/>
    <w:rsid w:val="000536E4"/>
    <w:rsid w:val="00054C85"/>
    <w:rsid w:val="000619E1"/>
    <w:rsid w:val="00063170"/>
    <w:rsid w:val="000679D3"/>
    <w:rsid w:val="000716D4"/>
    <w:rsid w:val="00073A4B"/>
    <w:rsid w:val="00075A79"/>
    <w:rsid w:val="00076070"/>
    <w:rsid w:val="00080E4F"/>
    <w:rsid w:val="000812BE"/>
    <w:rsid w:val="0008255D"/>
    <w:rsid w:val="000875F5"/>
    <w:rsid w:val="0009263A"/>
    <w:rsid w:val="00094471"/>
    <w:rsid w:val="00095D03"/>
    <w:rsid w:val="000A193A"/>
    <w:rsid w:val="000A3B85"/>
    <w:rsid w:val="000A3DFD"/>
    <w:rsid w:val="000A3FDE"/>
    <w:rsid w:val="000B1428"/>
    <w:rsid w:val="000C07AB"/>
    <w:rsid w:val="000C1BF4"/>
    <w:rsid w:val="000D0402"/>
    <w:rsid w:val="000D2D9D"/>
    <w:rsid w:val="000D6984"/>
    <w:rsid w:val="000E47A3"/>
    <w:rsid w:val="000E48ED"/>
    <w:rsid w:val="000E7F03"/>
    <w:rsid w:val="000F0906"/>
    <w:rsid w:val="000F5AFB"/>
    <w:rsid w:val="00104A51"/>
    <w:rsid w:val="00104CAD"/>
    <w:rsid w:val="00105764"/>
    <w:rsid w:val="0010742B"/>
    <w:rsid w:val="00107B93"/>
    <w:rsid w:val="00110589"/>
    <w:rsid w:val="001142B2"/>
    <w:rsid w:val="00114B7E"/>
    <w:rsid w:val="00117CC6"/>
    <w:rsid w:val="00120694"/>
    <w:rsid w:val="0012100F"/>
    <w:rsid w:val="00121236"/>
    <w:rsid w:val="001216F9"/>
    <w:rsid w:val="00121FC3"/>
    <w:rsid w:val="00130737"/>
    <w:rsid w:val="00133171"/>
    <w:rsid w:val="0013378E"/>
    <w:rsid w:val="001354D3"/>
    <w:rsid w:val="00136E20"/>
    <w:rsid w:val="0013778B"/>
    <w:rsid w:val="0014251D"/>
    <w:rsid w:val="00145039"/>
    <w:rsid w:val="00147519"/>
    <w:rsid w:val="00153E7B"/>
    <w:rsid w:val="001672DE"/>
    <w:rsid w:val="00167536"/>
    <w:rsid w:val="001748CE"/>
    <w:rsid w:val="00183533"/>
    <w:rsid w:val="0018463C"/>
    <w:rsid w:val="00194C39"/>
    <w:rsid w:val="00195934"/>
    <w:rsid w:val="001A0DA0"/>
    <w:rsid w:val="001A1172"/>
    <w:rsid w:val="001A635B"/>
    <w:rsid w:val="001A6704"/>
    <w:rsid w:val="001B1F7B"/>
    <w:rsid w:val="001B7B46"/>
    <w:rsid w:val="001B7C1A"/>
    <w:rsid w:val="001C073A"/>
    <w:rsid w:val="001C5CC2"/>
    <w:rsid w:val="001D3BD5"/>
    <w:rsid w:val="001D5E4B"/>
    <w:rsid w:val="001D6593"/>
    <w:rsid w:val="001E2784"/>
    <w:rsid w:val="001E2E12"/>
    <w:rsid w:val="001F5C9D"/>
    <w:rsid w:val="001F659E"/>
    <w:rsid w:val="001F7320"/>
    <w:rsid w:val="00201745"/>
    <w:rsid w:val="00203CE7"/>
    <w:rsid w:val="002075C0"/>
    <w:rsid w:val="002126BF"/>
    <w:rsid w:val="00212ADB"/>
    <w:rsid w:val="00213588"/>
    <w:rsid w:val="002139F1"/>
    <w:rsid w:val="00214FD5"/>
    <w:rsid w:val="00221573"/>
    <w:rsid w:val="0022217A"/>
    <w:rsid w:val="00222974"/>
    <w:rsid w:val="00224BEE"/>
    <w:rsid w:val="00224FAD"/>
    <w:rsid w:val="00227305"/>
    <w:rsid w:val="00242D29"/>
    <w:rsid w:val="0024680B"/>
    <w:rsid w:val="00250138"/>
    <w:rsid w:val="00252978"/>
    <w:rsid w:val="00261B2C"/>
    <w:rsid w:val="0026301D"/>
    <w:rsid w:val="00263175"/>
    <w:rsid w:val="00264FD2"/>
    <w:rsid w:val="00271025"/>
    <w:rsid w:val="00271D82"/>
    <w:rsid w:val="00277E54"/>
    <w:rsid w:val="00282F85"/>
    <w:rsid w:val="00297C03"/>
    <w:rsid w:val="00297FDD"/>
    <w:rsid w:val="002A0270"/>
    <w:rsid w:val="002A393F"/>
    <w:rsid w:val="002A5806"/>
    <w:rsid w:val="002A58E7"/>
    <w:rsid w:val="002A6140"/>
    <w:rsid w:val="002A7A3C"/>
    <w:rsid w:val="002A7CD9"/>
    <w:rsid w:val="002B396E"/>
    <w:rsid w:val="002B5BB2"/>
    <w:rsid w:val="002B7198"/>
    <w:rsid w:val="002C2809"/>
    <w:rsid w:val="002C4972"/>
    <w:rsid w:val="002C57DF"/>
    <w:rsid w:val="002C75B2"/>
    <w:rsid w:val="002D62DE"/>
    <w:rsid w:val="002D73A3"/>
    <w:rsid w:val="002D7A1C"/>
    <w:rsid w:val="002E086F"/>
    <w:rsid w:val="002E3693"/>
    <w:rsid w:val="002F0A83"/>
    <w:rsid w:val="002F22B2"/>
    <w:rsid w:val="002F2480"/>
    <w:rsid w:val="002F2F88"/>
    <w:rsid w:val="002F5735"/>
    <w:rsid w:val="002F6877"/>
    <w:rsid w:val="00306D6D"/>
    <w:rsid w:val="003128B1"/>
    <w:rsid w:val="00313339"/>
    <w:rsid w:val="003205B6"/>
    <w:rsid w:val="00324425"/>
    <w:rsid w:val="0032449D"/>
    <w:rsid w:val="00325317"/>
    <w:rsid w:val="0033312F"/>
    <w:rsid w:val="00337741"/>
    <w:rsid w:val="0034048C"/>
    <w:rsid w:val="00342A8F"/>
    <w:rsid w:val="00343814"/>
    <w:rsid w:val="00343BC7"/>
    <w:rsid w:val="00344DD8"/>
    <w:rsid w:val="00354ED3"/>
    <w:rsid w:val="003550DE"/>
    <w:rsid w:val="00355C95"/>
    <w:rsid w:val="00364FB8"/>
    <w:rsid w:val="0036721A"/>
    <w:rsid w:val="00367D47"/>
    <w:rsid w:val="0037103B"/>
    <w:rsid w:val="003734F3"/>
    <w:rsid w:val="00374297"/>
    <w:rsid w:val="003758FC"/>
    <w:rsid w:val="0038130A"/>
    <w:rsid w:val="00381CE7"/>
    <w:rsid w:val="003827A5"/>
    <w:rsid w:val="00382E96"/>
    <w:rsid w:val="00382F99"/>
    <w:rsid w:val="00386450"/>
    <w:rsid w:val="00391AD4"/>
    <w:rsid w:val="00397C5B"/>
    <w:rsid w:val="003A549A"/>
    <w:rsid w:val="003B0678"/>
    <w:rsid w:val="003B27D6"/>
    <w:rsid w:val="003B3E92"/>
    <w:rsid w:val="003B5C95"/>
    <w:rsid w:val="003C427B"/>
    <w:rsid w:val="003D18DD"/>
    <w:rsid w:val="003D27C3"/>
    <w:rsid w:val="003D3F15"/>
    <w:rsid w:val="003D57D7"/>
    <w:rsid w:val="003D61DB"/>
    <w:rsid w:val="003D66A8"/>
    <w:rsid w:val="003E1B8B"/>
    <w:rsid w:val="003E3153"/>
    <w:rsid w:val="003E6762"/>
    <w:rsid w:val="003F4133"/>
    <w:rsid w:val="003F5A0E"/>
    <w:rsid w:val="003F78AD"/>
    <w:rsid w:val="0040080B"/>
    <w:rsid w:val="00402152"/>
    <w:rsid w:val="00402841"/>
    <w:rsid w:val="00402B17"/>
    <w:rsid w:val="004030CB"/>
    <w:rsid w:val="004048B5"/>
    <w:rsid w:val="0040609F"/>
    <w:rsid w:val="00415992"/>
    <w:rsid w:val="00420A24"/>
    <w:rsid w:val="00423987"/>
    <w:rsid w:val="004249CB"/>
    <w:rsid w:val="00432866"/>
    <w:rsid w:val="00432937"/>
    <w:rsid w:val="00446194"/>
    <w:rsid w:val="004512B5"/>
    <w:rsid w:val="00451383"/>
    <w:rsid w:val="00453C96"/>
    <w:rsid w:val="00454970"/>
    <w:rsid w:val="00455373"/>
    <w:rsid w:val="0045675F"/>
    <w:rsid w:val="00456F6E"/>
    <w:rsid w:val="004609BA"/>
    <w:rsid w:val="004642A3"/>
    <w:rsid w:val="00464F85"/>
    <w:rsid w:val="00471B94"/>
    <w:rsid w:val="004726B1"/>
    <w:rsid w:val="004745CB"/>
    <w:rsid w:val="0047543E"/>
    <w:rsid w:val="0048542A"/>
    <w:rsid w:val="004929BA"/>
    <w:rsid w:val="00492DA0"/>
    <w:rsid w:val="0049348F"/>
    <w:rsid w:val="004969EC"/>
    <w:rsid w:val="004A0991"/>
    <w:rsid w:val="004A35DC"/>
    <w:rsid w:val="004A4072"/>
    <w:rsid w:val="004A432C"/>
    <w:rsid w:val="004A6CE7"/>
    <w:rsid w:val="004B332D"/>
    <w:rsid w:val="004B61AD"/>
    <w:rsid w:val="004C45E4"/>
    <w:rsid w:val="004C5FA0"/>
    <w:rsid w:val="004C6F9A"/>
    <w:rsid w:val="004D1639"/>
    <w:rsid w:val="004D171E"/>
    <w:rsid w:val="004D2550"/>
    <w:rsid w:val="004D3DD5"/>
    <w:rsid w:val="004D4482"/>
    <w:rsid w:val="004E45AB"/>
    <w:rsid w:val="004F0505"/>
    <w:rsid w:val="004F5D93"/>
    <w:rsid w:val="00501082"/>
    <w:rsid w:val="005031E8"/>
    <w:rsid w:val="005049E6"/>
    <w:rsid w:val="005108A4"/>
    <w:rsid w:val="00510960"/>
    <w:rsid w:val="00514E60"/>
    <w:rsid w:val="00516A1E"/>
    <w:rsid w:val="00516B86"/>
    <w:rsid w:val="00517429"/>
    <w:rsid w:val="00520CE4"/>
    <w:rsid w:val="00525F50"/>
    <w:rsid w:val="00530D04"/>
    <w:rsid w:val="00532C4F"/>
    <w:rsid w:val="00533040"/>
    <w:rsid w:val="005331B9"/>
    <w:rsid w:val="005351F0"/>
    <w:rsid w:val="00536052"/>
    <w:rsid w:val="00536526"/>
    <w:rsid w:val="00544726"/>
    <w:rsid w:val="005502E2"/>
    <w:rsid w:val="0055155A"/>
    <w:rsid w:val="00551DFD"/>
    <w:rsid w:val="005527CC"/>
    <w:rsid w:val="00552F2E"/>
    <w:rsid w:val="005538F0"/>
    <w:rsid w:val="00554756"/>
    <w:rsid w:val="00554D5B"/>
    <w:rsid w:val="00556C4E"/>
    <w:rsid w:val="005579C0"/>
    <w:rsid w:val="00557E15"/>
    <w:rsid w:val="00560F61"/>
    <w:rsid w:val="00561EBE"/>
    <w:rsid w:val="0056259D"/>
    <w:rsid w:val="00563938"/>
    <w:rsid w:val="00564229"/>
    <w:rsid w:val="00565896"/>
    <w:rsid w:val="005720DC"/>
    <w:rsid w:val="005747E4"/>
    <w:rsid w:val="005829FA"/>
    <w:rsid w:val="00583325"/>
    <w:rsid w:val="00591139"/>
    <w:rsid w:val="00591BF3"/>
    <w:rsid w:val="0059520A"/>
    <w:rsid w:val="005A3B42"/>
    <w:rsid w:val="005A5581"/>
    <w:rsid w:val="005B204F"/>
    <w:rsid w:val="005B3962"/>
    <w:rsid w:val="005B3FA3"/>
    <w:rsid w:val="005B4791"/>
    <w:rsid w:val="005B4D7A"/>
    <w:rsid w:val="005B796E"/>
    <w:rsid w:val="005C4A3C"/>
    <w:rsid w:val="005C61DF"/>
    <w:rsid w:val="005D18D9"/>
    <w:rsid w:val="005D2B2A"/>
    <w:rsid w:val="005D2C33"/>
    <w:rsid w:val="005D35DE"/>
    <w:rsid w:val="005D4BF1"/>
    <w:rsid w:val="005D6EFC"/>
    <w:rsid w:val="005D719E"/>
    <w:rsid w:val="005D72E0"/>
    <w:rsid w:val="005E0F63"/>
    <w:rsid w:val="005E5290"/>
    <w:rsid w:val="005E7E82"/>
    <w:rsid w:val="005E7EA1"/>
    <w:rsid w:val="005F1E25"/>
    <w:rsid w:val="005F3CAB"/>
    <w:rsid w:val="0060057A"/>
    <w:rsid w:val="00605030"/>
    <w:rsid w:val="006071C1"/>
    <w:rsid w:val="00616399"/>
    <w:rsid w:val="00620C68"/>
    <w:rsid w:val="00621B05"/>
    <w:rsid w:val="00626385"/>
    <w:rsid w:val="00632161"/>
    <w:rsid w:val="00636A40"/>
    <w:rsid w:val="006376C0"/>
    <w:rsid w:val="00637B6A"/>
    <w:rsid w:val="00640871"/>
    <w:rsid w:val="006458E2"/>
    <w:rsid w:val="00646F0A"/>
    <w:rsid w:val="00647EDE"/>
    <w:rsid w:val="006514CF"/>
    <w:rsid w:val="00651E96"/>
    <w:rsid w:val="00652EF7"/>
    <w:rsid w:val="0065503C"/>
    <w:rsid w:val="006557D5"/>
    <w:rsid w:val="00656E8D"/>
    <w:rsid w:val="006605B7"/>
    <w:rsid w:val="0066231B"/>
    <w:rsid w:val="006648BA"/>
    <w:rsid w:val="00664B70"/>
    <w:rsid w:val="00666F8D"/>
    <w:rsid w:val="00670635"/>
    <w:rsid w:val="00675897"/>
    <w:rsid w:val="006768F0"/>
    <w:rsid w:val="00680B05"/>
    <w:rsid w:val="00680C7D"/>
    <w:rsid w:val="00681208"/>
    <w:rsid w:val="00684D7A"/>
    <w:rsid w:val="0068589D"/>
    <w:rsid w:val="00686619"/>
    <w:rsid w:val="00687306"/>
    <w:rsid w:val="00690BC3"/>
    <w:rsid w:val="006960EF"/>
    <w:rsid w:val="00696791"/>
    <w:rsid w:val="0069788C"/>
    <w:rsid w:val="006A05F1"/>
    <w:rsid w:val="006A1A73"/>
    <w:rsid w:val="006A6003"/>
    <w:rsid w:val="006B3747"/>
    <w:rsid w:val="006B376E"/>
    <w:rsid w:val="006B4E75"/>
    <w:rsid w:val="006B627F"/>
    <w:rsid w:val="006B780B"/>
    <w:rsid w:val="006B7F65"/>
    <w:rsid w:val="006C0148"/>
    <w:rsid w:val="006C26BD"/>
    <w:rsid w:val="006C27E7"/>
    <w:rsid w:val="006C50D4"/>
    <w:rsid w:val="006C73C4"/>
    <w:rsid w:val="006D3D6C"/>
    <w:rsid w:val="006D6B0D"/>
    <w:rsid w:val="006F0D9D"/>
    <w:rsid w:val="006F19A3"/>
    <w:rsid w:val="006F22E8"/>
    <w:rsid w:val="006F34C6"/>
    <w:rsid w:val="006F7808"/>
    <w:rsid w:val="006F7B7B"/>
    <w:rsid w:val="00704A35"/>
    <w:rsid w:val="00710154"/>
    <w:rsid w:val="00710292"/>
    <w:rsid w:val="00715F24"/>
    <w:rsid w:val="00717596"/>
    <w:rsid w:val="00720A75"/>
    <w:rsid w:val="00722C6B"/>
    <w:rsid w:val="00727ED2"/>
    <w:rsid w:val="00733142"/>
    <w:rsid w:val="00735036"/>
    <w:rsid w:val="007353C8"/>
    <w:rsid w:val="007415FC"/>
    <w:rsid w:val="0074610E"/>
    <w:rsid w:val="00751F5F"/>
    <w:rsid w:val="00755A26"/>
    <w:rsid w:val="00756490"/>
    <w:rsid w:val="00762975"/>
    <w:rsid w:val="0076528A"/>
    <w:rsid w:val="00765523"/>
    <w:rsid w:val="00765B18"/>
    <w:rsid w:val="007663C9"/>
    <w:rsid w:val="0076754F"/>
    <w:rsid w:val="00774291"/>
    <w:rsid w:val="00782F9C"/>
    <w:rsid w:val="007838C5"/>
    <w:rsid w:val="007840DE"/>
    <w:rsid w:val="007843C0"/>
    <w:rsid w:val="00784646"/>
    <w:rsid w:val="00784F86"/>
    <w:rsid w:val="007870F3"/>
    <w:rsid w:val="0079256C"/>
    <w:rsid w:val="00794D74"/>
    <w:rsid w:val="00796131"/>
    <w:rsid w:val="007A1C92"/>
    <w:rsid w:val="007A25F1"/>
    <w:rsid w:val="007A448D"/>
    <w:rsid w:val="007A4FA3"/>
    <w:rsid w:val="007B5B6E"/>
    <w:rsid w:val="007B5D14"/>
    <w:rsid w:val="007C01B7"/>
    <w:rsid w:val="007C420A"/>
    <w:rsid w:val="007C44E3"/>
    <w:rsid w:val="007C69AE"/>
    <w:rsid w:val="007D09EA"/>
    <w:rsid w:val="007D4CB9"/>
    <w:rsid w:val="007D60B7"/>
    <w:rsid w:val="007D79F0"/>
    <w:rsid w:val="007E0121"/>
    <w:rsid w:val="007E19CA"/>
    <w:rsid w:val="007E3D40"/>
    <w:rsid w:val="007E47F9"/>
    <w:rsid w:val="007E5B4D"/>
    <w:rsid w:val="007F331F"/>
    <w:rsid w:val="007F5A69"/>
    <w:rsid w:val="007F5E79"/>
    <w:rsid w:val="007F6E9D"/>
    <w:rsid w:val="008014E9"/>
    <w:rsid w:val="00802A17"/>
    <w:rsid w:val="008046BA"/>
    <w:rsid w:val="008047A9"/>
    <w:rsid w:val="008107C2"/>
    <w:rsid w:val="008108BE"/>
    <w:rsid w:val="00812BA1"/>
    <w:rsid w:val="00813061"/>
    <w:rsid w:val="0081599F"/>
    <w:rsid w:val="008165D6"/>
    <w:rsid w:val="00817235"/>
    <w:rsid w:val="008178F8"/>
    <w:rsid w:val="00826261"/>
    <w:rsid w:val="0082659E"/>
    <w:rsid w:val="00832D2E"/>
    <w:rsid w:val="0083383E"/>
    <w:rsid w:val="00841604"/>
    <w:rsid w:val="008422A0"/>
    <w:rsid w:val="00842F92"/>
    <w:rsid w:val="008448A1"/>
    <w:rsid w:val="00854FE0"/>
    <w:rsid w:val="008552F5"/>
    <w:rsid w:val="0085536A"/>
    <w:rsid w:val="00855B39"/>
    <w:rsid w:val="008570C9"/>
    <w:rsid w:val="00865DFD"/>
    <w:rsid w:val="00865E5F"/>
    <w:rsid w:val="0088016D"/>
    <w:rsid w:val="008818EB"/>
    <w:rsid w:val="00890ED5"/>
    <w:rsid w:val="00891B33"/>
    <w:rsid w:val="0089437E"/>
    <w:rsid w:val="00894E8C"/>
    <w:rsid w:val="008962C8"/>
    <w:rsid w:val="008A1E4C"/>
    <w:rsid w:val="008A23EB"/>
    <w:rsid w:val="008A6D48"/>
    <w:rsid w:val="008B0ADD"/>
    <w:rsid w:val="008B0AE3"/>
    <w:rsid w:val="008B6C12"/>
    <w:rsid w:val="008B76AF"/>
    <w:rsid w:val="008B7C45"/>
    <w:rsid w:val="008C1624"/>
    <w:rsid w:val="008C1D88"/>
    <w:rsid w:val="008C3963"/>
    <w:rsid w:val="008C3D98"/>
    <w:rsid w:val="008C4CF2"/>
    <w:rsid w:val="008C5B99"/>
    <w:rsid w:val="008D2C60"/>
    <w:rsid w:val="008D4021"/>
    <w:rsid w:val="008D454B"/>
    <w:rsid w:val="008D663E"/>
    <w:rsid w:val="008E0410"/>
    <w:rsid w:val="008E2EB1"/>
    <w:rsid w:val="008E40F9"/>
    <w:rsid w:val="008E4137"/>
    <w:rsid w:val="008E4306"/>
    <w:rsid w:val="008E61AB"/>
    <w:rsid w:val="008F2779"/>
    <w:rsid w:val="008F5294"/>
    <w:rsid w:val="0090310A"/>
    <w:rsid w:val="00904768"/>
    <w:rsid w:val="00905B7B"/>
    <w:rsid w:val="00915233"/>
    <w:rsid w:val="0091596D"/>
    <w:rsid w:val="00915A60"/>
    <w:rsid w:val="00917E55"/>
    <w:rsid w:val="00927C47"/>
    <w:rsid w:val="00930033"/>
    <w:rsid w:val="0093120D"/>
    <w:rsid w:val="00932C77"/>
    <w:rsid w:val="00934F19"/>
    <w:rsid w:val="009375B3"/>
    <w:rsid w:val="009377A1"/>
    <w:rsid w:val="009420C7"/>
    <w:rsid w:val="0094355F"/>
    <w:rsid w:val="00946AC6"/>
    <w:rsid w:val="00950380"/>
    <w:rsid w:val="00954D0C"/>
    <w:rsid w:val="00955734"/>
    <w:rsid w:val="00955AC5"/>
    <w:rsid w:val="00955AF7"/>
    <w:rsid w:val="00960228"/>
    <w:rsid w:val="00963564"/>
    <w:rsid w:val="00966068"/>
    <w:rsid w:val="00971F75"/>
    <w:rsid w:val="00986FD2"/>
    <w:rsid w:val="00990AE0"/>
    <w:rsid w:val="00992969"/>
    <w:rsid w:val="009A789B"/>
    <w:rsid w:val="009B25CC"/>
    <w:rsid w:val="009B7D63"/>
    <w:rsid w:val="009C1603"/>
    <w:rsid w:val="009C211F"/>
    <w:rsid w:val="009C2BDA"/>
    <w:rsid w:val="009D3CE4"/>
    <w:rsid w:val="009D750E"/>
    <w:rsid w:val="009E5210"/>
    <w:rsid w:val="009E5619"/>
    <w:rsid w:val="009E5849"/>
    <w:rsid w:val="009E6A62"/>
    <w:rsid w:val="009E7C84"/>
    <w:rsid w:val="009F1E50"/>
    <w:rsid w:val="009F282C"/>
    <w:rsid w:val="009F724D"/>
    <w:rsid w:val="00A001E5"/>
    <w:rsid w:val="00A004C2"/>
    <w:rsid w:val="00A05038"/>
    <w:rsid w:val="00A1056B"/>
    <w:rsid w:val="00A1094E"/>
    <w:rsid w:val="00A1551E"/>
    <w:rsid w:val="00A236B0"/>
    <w:rsid w:val="00A24796"/>
    <w:rsid w:val="00A2645E"/>
    <w:rsid w:val="00A268F9"/>
    <w:rsid w:val="00A31230"/>
    <w:rsid w:val="00A31606"/>
    <w:rsid w:val="00A355AA"/>
    <w:rsid w:val="00A35A29"/>
    <w:rsid w:val="00A37BE5"/>
    <w:rsid w:val="00A41C1E"/>
    <w:rsid w:val="00A42EDD"/>
    <w:rsid w:val="00A45527"/>
    <w:rsid w:val="00A46E6E"/>
    <w:rsid w:val="00A501CE"/>
    <w:rsid w:val="00A5360C"/>
    <w:rsid w:val="00A54CC5"/>
    <w:rsid w:val="00A55C6A"/>
    <w:rsid w:val="00A5680A"/>
    <w:rsid w:val="00A60FD6"/>
    <w:rsid w:val="00A63750"/>
    <w:rsid w:val="00A675A5"/>
    <w:rsid w:val="00A71559"/>
    <w:rsid w:val="00A7292C"/>
    <w:rsid w:val="00A73B9C"/>
    <w:rsid w:val="00A73C6F"/>
    <w:rsid w:val="00A758C8"/>
    <w:rsid w:val="00A76AD0"/>
    <w:rsid w:val="00A82627"/>
    <w:rsid w:val="00A8364B"/>
    <w:rsid w:val="00A83D99"/>
    <w:rsid w:val="00A84DA0"/>
    <w:rsid w:val="00A857C7"/>
    <w:rsid w:val="00A85806"/>
    <w:rsid w:val="00A86AE5"/>
    <w:rsid w:val="00A87848"/>
    <w:rsid w:val="00A87FBD"/>
    <w:rsid w:val="00A90878"/>
    <w:rsid w:val="00A930B0"/>
    <w:rsid w:val="00A93556"/>
    <w:rsid w:val="00A95775"/>
    <w:rsid w:val="00A973BA"/>
    <w:rsid w:val="00AA5B82"/>
    <w:rsid w:val="00AB1146"/>
    <w:rsid w:val="00AB2D73"/>
    <w:rsid w:val="00AB3744"/>
    <w:rsid w:val="00AB3EF5"/>
    <w:rsid w:val="00AB6F58"/>
    <w:rsid w:val="00AB7C59"/>
    <w:rsid w:val="00AC6C9A"/>
    <w:rsid w:val="00AC6E99"/>
    <w:rsid w:val="00AC7F2F"/>
    <w:rsid w:val="00AD6BF8"/>
    <w:rsid w:val="00AE210B"/>
    <w:rsid w:val="00AE262D"/>
    <w:rsid w:val="00AF06C9"/>
    <w:rsid w:val="00AF6E65"/>
    <w:rsid w:val="00AF7120"/>
    <w:rsid w:val="00B03E11"/>
    <w:rsid w:val="00B058AB"/>
    <w:rsid w:val="00B07432"/>
    <w:rsid w:val="00B10F34"/>
    <w:rsid w:val="00B14B3A"/>
    <w:rsid w:val="00B15FC4"/>
    <w:rsid w:val="00B16074"/>
    <w:rsid w:val="00B1651A"/>
    <w:rsid w:val="00B22831"/>
    <w:rsid w:val="00B26953"/>
    <w:rsid w:val="00B26D74"/>
    <w:rsid w:val="00B27852"/>
    <w:rsid w:val="00B34CF6"/>
    <w:rsid w:val="00B47007"/>
    <w:rsid w:val="00B531F4"/>
    <w:rsid w:val="00B5335C"/>
    <w:rsid w:val="00B53EAE"/>
    <w:rsid w:val="00B609CB"/>
    <w:rsid w:val="00B617FC"/>
    <w:rsid w:val="00B63345"/>
    <w:rsid w:val="00B67238"/>
    <w:rsid w:val="00B73085"/>
    <w:rsid w:val="00B75C16"/>
    <w:rsid w:val="00B80142"/>
    <w:rsid w:val="00B81712"/>
    <w:rsid w:val="00B83001"/>
    <w:rsid w:val="00B919E3"/>
    <w:rsid w:val="00B92BDE"/>
    <w:rsid w:val="00B947B9"/>
    <w:rsid w:val="00B955FF"/>
    <w:rsid w:val="00BA1C65"/>
    <w:rsid w:val="00BA29DB"/>
    <w:rsid w:val="00BB0145"/>
    <w:rsid w:val="00BB30E4"/>
    <w:rsid w:val="00BB3357"/>
    <w:rsid w:val="00BB5207"/>
    <w:rsid w:val="00BD0AB0"/>
    <w:rsid w:val="00BD5114"/>
    <w:rsid w:val="00BD68F8"/>
    <w:rsid w:val="00BD7E3A"/>
    <w:rsid w:val="00BE4426"/>
    <w:rsid w:val="00BE6854"/>
    <w:rsid w:val="00BF25EF"/>
    <w:rsid w:val="00BF28C0"/>
    <w:rsid w:val="00BF5963"/>
    <w:rsid w:val="00BF5A9E"/>
    <w:rsid w:val="00C03A7C"/>
    <w:rsid w:val="00C058A9"/>
    <w:rsid w:val="00C05CA8"/>
    <w:rsid w:val="00C05F4E"/>
    <w:rsid w:val="00C076E1"/>
    <w:rsid w:val="00C13E73"/>
    <w:rsid w:val="00C2075B"/>
    <w:rsid w:val="00C23225"/>
    <w:rsid w:val="00C235E5"/>
    <w:rsid w:val="00C24512"/>
    <w:rsid w:val="00C24CF3"/>
    <w:rsid w:val="00C24E03"/>
    <w:rsid w:val="00C25892"/>
    <w:rsid w:val="00C26138"/>
    <w:rsid w:val="00C30F27"/>
    <w:rsid w:val="00C33C65"/>
    <w:rsid w:val="00C40480"/>
    <w:rsid w:val="00C40C46"/>
    <w:rsid w:val="00C41F20"/>
    <w:rsid w:val="00C428AF"/>
    <w:rsid w:val="00C43A2D"/>
    <w:rsid w:val="00C47171"/>
    <w:rsid w:val="00C5600B"/>
    <w:rsid w:val="00C57AB0"/>
    <w:rsid w:val="00C61767"/>
    <w:rsid w:val="00C61FFB"/>
    <w:rsid w:val="00C62337"/>
    <w:rsid w:val="00C62B32"/>
    <w:rsid w:val="00C65275"/>
    <w:rsid w:val="00C67B7D"/>
    <w:rsid w:val="00C76E17"/>
    <w:rsid w:val="00C94A8A"/>
    <w:rsid w:val="00C97DCD"/>
    <w:rsid w:val="00CA0B7B"/>
    <w:rsid w:val="00CA0D50"/>
    <w:rsid w:val="00CA20C8"/>
    <w:rsid w:val="00CA4333"/>
    <w:rsid w:val="00CA4593"/>
    <w:rsid w:val="00CB1DE8"/>
    <w:rsid w:val="00CB4E63"/>
    <w:rsid w:val="00CB76E7"/>
    <w:rsid w:val="00CC0984"/>
    <w:rsid w:val="00CC2F8F"/>
    <w:rsid w:val="00CC3D39"/>
    <w:rsid w:val="00CC7B53"/>
    <w:rsid w:val="00CD1C84"/>
    <w:rsid w:val="00CD5EBF"/>
    <w:rsid w:val="00CD6078"/>
    <w:rsid w:val="00CD644A"/>
    <w:rsid w:val="00CD75B1"/>
    <w:rsid w:val="00CE237D"/>
    <w:rsid w:val="00CE4B55"/>
    <w:rsid w:val="00CE5EA5"/>
    <w:rsid w:val="00CE7333"/>
    <w:rsid w:val="00CE7CC4"/>
    <w:rsid w:val="00CE7F16"/>
    <w:rsid w:val="00CF789F"/>
    <w:rsid w:val="00D00C0D"/>
    <w:rsid w:val="00D01437"/>
    <w:rsid w:val="00D04421"/>
    <w:rsid w:val="00D1157A"/>
    <w:rsid w:val="00D16701"/>
    <w:rsid w:val="00D2092D"/>
    <w:rsid w:val="00D21463"/>
    <w:rsid w:val="00D22907"/>
    <w:rsid w:val="00D32830"/>
    <w:rsid w:val="00D33536"/>
    <w:rsid w:val="00D357CF"/>
    <w:rsid w:val="00D35C4E"/>
    <w:rsid w:val="00D35E98"/>
    <w:rsid w:val="00D41A87"/>
    <w:rsid w:val="00D4347A"/>
    <w:rsid w:val="00D46C97"/>
    <w:rsid w:val="00D46E8D"/>
    <w:rsid w:val="00D5149D"/>
    <w:rsid w:val="00D51DE9"/>
    <w:rsid w:val="00D52DA9"/>
    <w:rsid w:val="00D5335F"/>
    <w:rsid w:val="00D5406F"/>
    <w:rsid w:val="00D54515"/>
    <w:rsid w:val="00D62882"/>
    <w:rsid w:val="00D63A2C"/>
    <w:rsid w:val="00D64D0D"/>
    <w:rsid w:val="00D65C95"/>
    <w:rsid w:val="00D65F36"/>
    <w:rsid w:val="00D70E94"/>
    <w:rsid w:val="00D72106"/>
    <w:rsid w:val="00D735B2"/>
    <w:rsid w:val="00D761A7"/>
    <w:rsid w:val="00D80266"/>
    <w:rsid w:val="00D804B7"/>
    <w:rsid w:val="00D81586"/>
    <w:rsid w:val="00D8250D"/>
    <w:rsid w:val="00D87A33"/>
    <w:rsid w:val="00D92C6F"/>
    <w:rsid w:val="00D967A4"/>
    <w:rsid w:val="00DA0B5B"/>
    <w:rsid w:val="00DA7D4D"/>
    <w:rsid w:val="00DB0AEE"/>
    <w:rsid w:val="00DB15F4"/>
    <w:rsid w:val="00DB611C"/>
    <w:rsid w:val="00DB639F"/>
    <w:rsid w:val="00DB6E20"/>
    <w:rsid w:val="00DB735D"/>
    <w:rsid w:val="00DB7750"/>
    <w:rsid w:val="00DC094A"/>
    <w:rsid w:val="00DC1140"/>
    <w:rsid w:val="00DC1A4A"/>
    <w:rsid w:val="00DC2632"/>
    <w:rsid w:val="00DC3001"/>
    <w:rsid w:val="00DC409D"/>
    <w:rsid w:val="00DC45BC"/>
    <w:rsid w:val="00DC4C4F"/>
    <w:rsid w:val="00DC7E0C"/>
    <w:rsid w:val="00DD4EC1"/>
    <w:rsid w:val="00DD73D1"/>
    <w:rsid w:val="00DD7E63"/>
    <w:rsid w:val="00DF4471"/>
    <w:rsid w:val="00DF5906"/>
    <w:rsid w:val="00DF720E"/>
    <w:rsid w:val="00E0340E"/>
    <w:rsid w:val="00E046BD"/>
    <w:rsid w:val="00E04A4D"/>
    <w:rsid w:val="00E058B3"/>
    <w:rsid w:val="00E1434E"/>
    <w:rsid w:val="00E160F2"/>
    <w:rsid w:val="00E17A6C"/>
    <w:rsid w:val="00E20113"/>
    <w:rsid w:val="00E257A4"/>
    <w:rsid w:val="00E310AF"/>
    <w:rsid w:val="00E326E4"/>
    <w:rsid w:val="00E35BE7"/>
    <w:rsid w:val="00E3639A"/>
    <w:rsid w:val="00E37892"/>
    <w:rsid w:val="00E40E04"/>
    <w:rsid w:val="00E55F9F"/>
    <w:rsid w:val="00E65328"/>
    <w:rsid w:val="00E709F9"/>
    <w:rsid w:val="00E7336A"/>
    <w:rsid w:val="00E736BE"/>
    <w:rsid w:val="00E76013"/>
    <w:rsid w:val="00E7769F"/>
    <w:rsid w:val="00E837CD"/>
    <w:rsid w:val="00E8780E"/>
    <w:rsid w:val="00E9345A"/>
    <w:rsid w:val="00E93893"/>
    <w:rsid w:val="00E93906"/>
    <w:rsid w:val="00E95174"/>
    <w:rsid w:val="00E955AE"/>
    <w:rsid w:val="00E95E84"/>
    <w:rsid w:val="00EA0D5E"/>
    <w:rsid w:val="00EA110A"/>
    <w:rsid w:val="00EA3F03"/>
    <w:rsid w:val="00EA6044"/>
    <w:rsid w:val="00EB2C13"/>
    <w:rsid w:val="00EB3B2C"/>
    <w:rsid w:val="00EB3EEB"/>
    <w:rsid w:val="00EC0802"/>
    <w:rsid w:val="00EC09BD"/>
    <w:rsid w:val="00EC30D1"/>
    <w:rsid w:val="00EC329F"/>
    <w:rsid w:val="00EC7233"/>
    <w:rsid w:val="00EC775B"/>
    <w:rsid w:val="00ED014C"/>
    <w:rsid w:val="00ED01EE"/>
    <w:rsid w:val="00ED393A"/>
    <w:rsid w:val="00EE5FD3"/>
    <w:rsid w:val="00EF1D93"/>
    <w:rsid w:val="00EF2679"/>
    <w:rsid w:val="00EF6E0E"/>
    <w:rsid w:val="00EF72D6"/>
    <w:rsid w:val="00F0031F"/>
    <w:rsid w:val="00F007EF"/>
    <w:rsid w:val="00F060DA"/>
    <w:rsid w:val="00F06FBA"/>
    <w:rsid w:val="00F104DB"/>
    <w:rsid w:val="00F12113"/>
    <w:rsid w:val="00F12D6A"/>
    <w:rsid w:val="00F20C08"/>
    <w:rsid w:val="00F210F6"/>
    <w:rsid w:val="00F236CC"/>
    <w:rsid w:val="00F24284"/>
    <w:rsid w:val="00F27730"/>
    <w:rsid w:val="00F27DF4"/>
    <w:rsid w:val="00F348A3"/>
    <w:rsid w:val="00F36139"/>
    <w:rsid w:val="00F361EC"/>
    <w:rsid w:val="00F3669A"/>
    <w:rsid w:val="00F42750"/>
    <w:rsid w:val="00F4284A"/>
    <w:rsid w:val="00F44387"/>
    <w:rsid w:val="00F46BDA"/>
    <w:rsid w:val="00F47018"/>
    <w:rsid w:val="00F51148"/>
    <w:rsid w:val="00F51D61"/>
    <w:rsid w:val="00F51E9D"/>
    <w:rsid w:val="00F556E3"/>
    <w:rsid w:val="00F6031D"/>
    <w:rsid w:val="00F700F1"/>
    <w:rsid w:val="00F772BF"/>
    <w:rsid w:val="00F815E7"/>
    <w:rsid w:val="00F830CD"/>
    <w:rsid w:val="00F84F76"/>
    <w:rsid w:val="00F864D0"/>
    <w:rsid w:val="00F9004B"/>
    <w:rsid w:val="00F90DE5"/>
    <w:rsid w:val="00F91808"/>
    <w:rsid w:val="00F9333C"/>
    <w:rsid w:val="00F94E50"/>
    <w:rsid w:val="00F95559"/>
    <w:rsid w:val="00F976BA"/>
    <w:rsid w:val="00FA1872"/>
    <w:rsid w:val="00FA2762"/>
    <w:rsid w:val="00FA3E2C"/>
    <w:rsid w:val="00FA4E97"/>
    <w:rsid w:val="00FA7302"/>
    <w:rsid w:val="00FA74BE"/>
    <w:rsid w:val="00FA7FCF"/>
    <w:rsid w:val="00FB4EC8"/>
    <w:rsid w:val="00FB5DA8"/>
    <w:rsid w:val="00FB62E8"/>
    <w:rsid w:val="00FC6EF2"/>
    <w:rsid w:val="00FD4CF9"/>
    <w:rsid w:val="00FD72E2"/>
    <w:rsid w:val="00FD791A"/>
    <w:rsid w:val="00FD7CF5"/>
    <w:rsid w:val="00FE19CB"/>
    <w:rsid w:val="00FE1C34"/>
    <w:rsid w:val="00FE310B"/>
    <w:rsid w:val="00FE3F78"/>
    <w:rsid w:val="00FF072A"/>
    <w:rsid w:val="00FF095A"/>
    <w:rsid w:val="00FF2C1F"/>
    <w:rsid w:val="00FF36C1"/>
    <w:rsid w:val="00FF41F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7427061-4EC7-42F4-AD7D-932B0FF9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52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052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536052"/>
    <w:pPr>
      <w:ind w:firstLine="567"/>
    </w:pPr>
  </w:style>
  <w:style w:type="paragraph" w:styleId="2">
    <w:name w:val="Body Text Indent 2"/>
    <w:basedOn w:val="a"/>
    <w:rsid w:val="00536052"/>
    <w:pPr>
      <w:ind w:firstLine="720"/>
      <w:jc w:val="both"/>
    </w:pPr>
  </w:style>
  <w:style w:type="paragraph" w:styleId="a5">
    <w:name w:val="Body Text"/>
    <w:basedOn w:val="a"/>
    <w:link w:val="a6"/>
    <w:rsid w:val="00536052"/>
    <w:pPr>
      <w:jc w:val="both"/>
    </w:pPr>
    <w:rPr>
      <w:sz w:val="28"/>
      <w:szCs w:val="24"/>
    </w:rPr>
  </w:style>
  <w:style w:type="paragraph" w:styleId="a7">
    <w:name w:val="footer"/>
    <w:basedOn w:val="a"/>
    <w:rsid w:val="00E17A6C"/>
    <w:pPr>
      <w:tabs>
        <w:tab w:val="center" w:pos="4153"/>
        <w:tab w:val="right" w:pos="8306"/>
      </w:tabs>
    </w:pPr>
    <w:rPr>
      <w:sz w:val="20"/>
    </w:rPr>
  </w:style>
  <w:style w:type="paragraph" w:styleId="a8">
    <w:name w:val="Balloon Text"/>
    <w:basedOn w:val="a"/>
    <w:semiHidden/>
    <w:rsid w:val="006D6B0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929B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">
    <w:name w:val="Знак Знак1 Знак"/>
    <w:basedOn w:val="a"/>
    <w:rsid w:val="0033774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a">
    <w:name w:val="line number"/>
    <w:basedOn w:val="a0"/>
    <w:rsid w:val="00FB4EC8"/>
  </w:style>
  <w:style w:type="character" w:styleId="ab">
    <w:name w:val="page number"/>
    <w:basedOn w:val="a0"/>
    <w:rsid w:val="000679D3"/>
  </w:style>
  <w:style w:type="paragraph" w:customStyle="1" w:styleId="ConsPlusNonformat">
    <w:name w:val="ConsPlusNonformat"/>
    <w:uiPriority w:val="99"/>
    <w:rsid w:val="0034048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402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263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EC7233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E6762"/>
    <w:rPr>
      <w:sz w:val="28"/>
      <w:szCs w:val="24"/>
    </w:rPr>
  </w:style>
  <w:style w:type="table" w:styleId="ad">
    <w:name w:val="Table Grid"/>
    <w:basedOn w:val="a1"/>
    <w:uiPriority w:val="59"/>
    <w:rsid w:val="000E7F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159FBF74CFE360B3A342D031BBD51BFDDE714F90E976CE04D09211C46950A3C5E1103CFBD2FEA0y0O5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CD1F-D78B-4F08-9C6A-F64858C1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</Template>
  <TotalTime>31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</dc:creator>
  <cp:lastModifiedBy>Грицюк Марина Геннадьевна</cp:lastModifiedBy>
  <cp:revision>4</cp:revision>
  <cp:lastPrinted>2017-04-26T11:04:00Z</cp:lastPrinted>
  <dcterms:created xsi:type="dcterms:W3CDTF">2017-04-26T10:32:00Z</dcterms:created>
  <dcterms:modified xsi:type="dcterms:W3CDTF">2017-05-22T07:40:00Z</dcterms:modified>
</cp:coreProperties>
</file>