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BA" w:rsidRDefault="00F13ECC" w:rsidP="00D54515">
      <w:pPr>
        <w:pStyle w:val="a3"/>
        <w:tabs>
          <w:tab w:val="left" w:pos="709"/>
        </w:tabs>
        <w:ind w:right="-1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5.6pt;width:36.3pt;height:44.9pt;z-index:251653632">
            <v:imagedata r:id="rId8" o:title="" gain="78019f" blacklevel="-1312f"/>
            <w10:wrap type="topAndBottom"/>
          </v:shape>
          <o:OLEObject Type="Embed" ProgID="MSPhotoEd.3" ShapeID="_x0000_s1027" DrawAspect="Content" ObjectID="_1548057752" r:id="rId9"/>
        </w:object>
      </w:r>
      <w:r w:rsidR="00FA461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-386080</wp:posOffset>
                </wp:positionV>
                <wp:extent cx="914400" cy="914400"/>
                <wp:effectExtent l="1905" t="635" r="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C5F09" id="Rectangle 26" o:spid="_x0000_s1026" style="position:absolute;margin-left:201.6pt;margin-top:-30.4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b+qAIAAKU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" filled="f" stroked="f"/>
            </w:pict>
          </mc:Fallback>
        </mc:AlternateContent>
      </w:r>
      <w:r w:rsidR="00FA461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-386080</wp:posOffset>
                </wp:positionV>
                <wp:extent cx="914400" cy="914400"/>
                <wp:effectExtent l="1905" t="635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26BA" id="Rectangle 25" o:spid="_x0000_s1026" style="position:absolute;margin-left:201.6pt;margin-top:-30.4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j8qAIAAKU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" filled="f" stroked="f"/>
            </w:pict>
          </mc:Fallback>
        </mc:AlternateContent>
      </w:r>
      <w:r w:rsidR="00FA461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-269875</wp:posOffset>
                </wp:positionV>
                <wp:extent cx="914400" cy="914400"/>
                <wp:effectExtent l="1905" t="254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99574" id="Rectangle 24" o:spid="_x0000_s1026" style="position:absolute;margin-left:201.6pt;margin-top:-21.2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JMqQIAAKU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" filled="f" stroked="f"/>
            </w:pict>
          </mc:Fallback>
        </mc:AlternateContent>
      </w:r>
      <w:r w:rsidR="00FA461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16510</wp:posOffset>
                </wp:positionV>
                <wp:extent cx="685800" cy="624840"/>
                <wp:effectExtent l="0" t="3175" r="635" b="63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9B44B" id="Rectangle 21" o:spid="_x0000_s1026" style="position:absolute;margin-left:202.15pt;margin-top:1.3pt;width:54pt;height:4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" filled="f" stroked="f"/>
            </w:pict>
          </mc:Fallback>
        </mc:AlternateContent>
      </w:r>
      <w:r w:rsidR="00FA461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-273050</wp:posOffset>
                </wp:positionV>
                <wp:extent cx="914400" cy="914400"/>
                <wp:effectExtent l="3810" t="0" r="0" b="63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F7CF1" id="Rectangle 18" o:spid="_x0000_s1026" style="position:absolute;margin-left:207pt;margin-top:-21.5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" filled="f" stroked="f"/>
            </w:pict>
          </mc:Fallback>
        </mc:AlternateContent>
      </w:r>
      <w:r w:rsidR="00A973BA">
        <w:t>АДМИНИСТРАЦИЯ ГОРОДА НОРИЛЬСКА</w:t>
      </w:r>
    </w:p>
    <w:p w:rsidR="00A973BA" w:rsidRDefault="00A973BA" w:rsidP="00CA0B7B">
      <w:pPr>
        <w:pStyle w:val="a3"/>
        <w:ind w:right="-1"/>
        <w:jc w:val="center"/>
      </w:pPr>
      <w:r>
        <w:t>КРАСНОЯРСКОГО КРАЯ</w:t>
      </w:r>
    </w:p>
    <w:p w:rsidR="00A973BA" w:rsidRDefault="00A973BA" w:rsidP="00CA0B7B">
      <w:pPr>
        <w:pStyle w:val="a3"/>
        <w:ind w:right="-1"/>
        <w:jc w:val="center"/>
        <w:rPr>
          <w:sz w:val="32"/>
        </w:rPr>
      </w:pPr>
    </w:p>
    <w:p w:rsidR="00A973BA" w:rsidRDefault="00A355AA" w:rsidP="00CA0B7B">
      <w:pPr>
        <w:pStyle w:val="a3"/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973BA" w:rsidRPr="00934F19" w:rsidRDefault="00A973BA" w:rsidP="00CA0B7B">
      <w:pPr>
        <w:pStyle w:val="a3"/>
        <w:ind w:right="-1"/>
        <w:jc w:val="center"/>
        <w:rPr>
          <w:sz w:val="28"/>
          <w:szCs w:val="28"/>
        </w:rPr>
      </w:pPr>
    </w:p>
    <w:p w:rsidR="00A973BA" w:rsidRDefault="00B95CB9" w:rsidP="00CE237D">
      <w:pPr>
        <w:pStyle w:val="a3"/>
        <w:tabs>
          <w:tab w:val="clear" w:pos="4153"/>
          <w:tab w:val="left" w:pos="2127"/>
          <w:tab w:val="left" w:pos="4253"/>
          <w:tab w:val="left" w:pos="7513"/>
        </w:tabs>
        <w:ind w:right="-114"/>
        <w:jc w:val="both"/>
      </w:pPr>
      <w:r>
        <w:t>08.02.</w:t>
      </w:r>
      <w:r w:rsidR="00A973BA">
        <w:t>20</w:t>
      </w:r>
      <w:r w:rsidR="00E310AF">
        <w:t>1</w:t>
      </w:r>
      <w:r w:rsidR="00375D65">
        <w:t>7</w:t>
      </w:r>
      <w:r w:rsidR="00BA29DB">
        <w:t xml:space="preserve">                </w:t>
      </w:r>
      <w:r w:rsidR="006071C1">
        <w:t xml:space="preserve">    </w:t>
      </w:r>
      <w:r w:rsidR="00BA29DB">
        <w:t xml:space="preserve"> </w:t>
      </w:r>
      <w:r w:rsidR="00BB30E4">
        <w:t xml:space="preserve">       </w:t>
      </w:r>
      <w:r>
        <w:t xml:space="preserve">            </w:t>
      </w:r>
      <w:r w:rsidR="00BB30E4">
        <w:t xml:space="preserve"> </w:t>
      </w:r>
      <w:r w:rsidR="00BA29DB">
        <w:t xml:space="preserve">   </w:t>
      </w:r>
      <w:r w:rsidR="00A973BA">
        <w:t xml:space="preserve">г. </w:t>
      </w:r>
      <w:r w:rsidR="00A973BA" w:rsidRPr="00AF06C9">
        <w:t>Норильск</w:t>
      </w:r>
      <w:r w:rsidR="00BA29DB">
        <w:t xml:space="preserve">                              </w:t>
      </w:r>
      <w:r>
        <w:t xml:space="preserve">                </w:t>
      </w:r>
      <w:r w:rsidR="00BA29DB">
        <w:t xml:space="preserve">         </w:t>
      </w:r>
      <w:r>
        <w:t>№ 49</w:t>
      </w:r>
    </w:p>
    <w:p w:rsidR="00A973BA" w:rsidRPr="00990AE0" w:rsidRDefault="00A973BA" w:rsidP="00F864D0">
      <w:pPr>
        <w:pStyle w:val="a3"/>
        <w:tabs>
          <w:tab w:val="clear" w:pos="4153"/>
          <w:tab w:val="left" w:pos="4253"/>
          <w:tab w:val="left" w:pos="7513"/>
        </w:tabs>
        <w:ind w:right="-1"/>
        <w:jc w:val="both"/>
        <w:rPr>
          <w:szCs w:val="26"/>
        </w:rPr>
      </w:pPr>
    </w:p>
    <w:p w:rsidR="00990AE0" w:rsidRDefault="00990AE0" w:rsidP="00990AE0">
      <w:pPr>
        <w:tabs>
          <w:tab w:val="left" w:pos="0"/>
          <w:tab w:val="left" w:pos="709"/>
        </w:tabs>
        <w:ind w:right="-1"/>
        <w:jc w:val="both"/>
      </w:pPr>
    </w:p>
    <w:p w:rsidR="00990AE0" w:rsidRDefault="00990AE0" w:rsidP="00990AE0">
      <w:pPr>
        <w:pStyle w:val="a3"/>
        <w:tabs>
          <w:tab w:val="clear" w:pos="4153"/>
          <w:tab w:val="left" w:pos="4253"/>
          <w:tab w:val="left" w:pos="7513"/>
        </w:tabs>
        <w:ind w:right="-1"/>
        <w:jc w:val="both"/>
      </w:pPr>
      <w:r w:rsidRPr="00EF72D6">
        <w:t>О</w:t>
      </w:r>
      <w:r>
        <w:t xml:space="preserve"> внесении изменений в </w:t>
      </w:r>
      <w:r w:rsidR="00382E96">
        <w:t>отдельные постановления</w:t>
      </w:r>
      <w:r>
        <w:t xml:space="preserve"> Администрации города Норильска </w:t>
      </w:r>
      <w:r>
        <w:br/>
      </w:r>
    </w:p>
    <w:p w:rsidR="00990AE0" w:rsidRDefault="00990AE0" w:rsidP="00990AE0">
      <w:pPr>
        <w:tabs>
          <w:tab w:val="left" w:pos="0"/>
          <w:tab w:val="left" w:pos="709"/>
        </w:tabs>
        <w:ind w:right="-1"/>
        <w:jc w:val="both"/>
      </w:pPr>
    </w:p>
    <w:p w:rsidR="00990AE0" w:rsidRDefault="00990AE0" w:rsidP="00990AE0">
      <w:pPr>
        <w:tabs>
          <w:tab w:val="left" w:pos="0"/>
          <w:tab w:val="left" w:pos="709"/>
        </w:tabs>
        <w:ind w:right="-1"/>
        <w:jc w:val="both"/>
      </w:pPr>
      <w:r>
        <w:tab/>
        <w:t xml:space="preserve">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r w:rsidR="00CD5EBF">
        <w:rPr>
          <w:szCs w:val="26"/>
        </w:rPr>
        <w:t>п</w:t>
      </w:r>
      <w:r w:rsidR="00CD5EBF" w:rsidRPr="00620C68">
        <w:rPr>
          <w:szCs w:val="26"/>
        </w:rPr>
        <w:t xml:space="preserve">риказом МЧС России от 18.12.2014 </w:t>
      </w:r>
      <w:r w:rsidR="00CD5EBF">
        <w:rPr>
          <w:szCs w:val="26"/>
        </w:rPr>
        <w:t>№</w:t>
      </w:r>
      <w:r w:rsidR="00CD5EBF" w:rsidRPr="00620C68">
        <w:rPr>
          <w:szCs w:val="26"/>
        </w:rPr>
        <w:t xml:space="preserve"> 701 </w:t>
      </w:r>
      <w:r w:rsidR="00CD5EBF">
        <w:rPr>
          <w:szCs w:val="26"/>
        </w:rPr>
        <w:t>«</w:t>
      </w:r>
      <w:r w:rsidR="00375D65">
        <w:rPr>
          <w:szCs w:val="26"/>
        </w:rPr>
        <w:t>Об </w:t>
      </w:r>
      <w:r w:rsidR="00CD5EBF" w:rsidRPr="00620C68">
        <w:rPr>
          <w:szCs w:val="26"/>
        </w:rPr>
        <w:t>утверждении типового порядка создания нештатных формирований по обеспечению выполнения мероприятий по гражданской обороне</w:t>
      </w:r>
      <w:r w:rsidR="00CD5EBF">
        <w:rPr>
          <w:szCs w:val="26"/>
        </w:rPr>
        <w:t>»,</w:t>
      </w:r>
      <w:r w:rsidR="00B26D74">
        <w:rPr>
          <w:szCs w:val="26"/>
        </w:rPr>
        <w:t xml:space="preserve"> </w:t>
      </w:r>
      <w:r w:rsidR="00B26D74">
        <w:t>указом Губернатора Красноярского края от 11.10.2010 № 192-уг «Об утверждении Положения об организации и ведении гражданской обороны в Красноярском крае»,</w:t>
      </w:r>
    </w:p>
    <w:p w:rsidR="00990AE0" w:rsidRDefault="00990AE0" w:rsidP="00990AE0">
      <w:pPr>
        <w:tabs>
          <w:tab w:val="left" w:pos="0"/>
          <w:tab w:val="left" w:pos="709"/>
        </w:tabs>
        <w:ind w:right="-1"/>
        <w:jc w:val="both"/>
      </w:pPr>
      <w:r>
        <w:t>ПОСТАНОВЛЯЮ:</w:t>
      </w:r>
    </w:p>
    <w:p w:rsidR="00CD5EBF" w:rsidRDefault="00CD5EBF" w:rsidP="00CD5EBF">
      <w:pPr>
        <w:pStyle w:val="a3"/>
        <w:tabs>
          <w:tab w:val="clear" w:pos="4153"/>
          <w:tab w:val="clear" w:pos="8306"/>
          <w:tab w:val="left" w:pos="0"/>
          <w:tab w:val="right" w:pos="9639"/>
        </w:tabs>
        <w:ind w:right="-1"/>
        <w:jc w:val="both"/>
      </w:pPr>
    </w:p>
    <w:p w:rsidR="00E65328" w:rsidRDefault="005D2B2A" w:rsidP="007E19CA">
      <w:pPr>
        <w:tabs>
          <w:tab w:val="left" w:pos="0"/>
          <w:tab w:val="left" w:pos="709"/>
        </w:tabs>
        <w:ind w:right="-1" w:firstLine="709"/>
        <w:jc w:val="both"/>
      </w:pPr>
      <w:r>
        <w:t xml:space="preserve"> </w:t>
      </w:r>
      <w:r w:rsidR="00CD5EBF">
        <w:t xml:space="preserve">1. Внести в </w:t>
      </w:r>
      <w:r w:rsidR="00A7292C">
        <w:t>Положение о территориальных нештатных формированиях по обеспечению выполнения мероприятий по гражданской обороне муниципального образования город Норильск</w:t>
      </w:r>
      <w:r w:rsidR="00B10F34">
        <w:t>,</w:t>
      </w:r>
      <w:r w:rsidR="00A7292C">
        <w:t xml:space="preserve"> утвержденное постановлением </w:t>
      </w:r>
      <w:r w:rsidR="00CD5EBF">
        <w:t xml:space="preserve">Администрации </w:t>
      </w:r>
      <w:r w:rsidR="00375D65">
        <w:t xml:space="preserve">города Норильска от 21.11.2016 </w:t>
      </w:r>
      <w:r w:rsidR="00CD5EBF">
        <w:t>№ 550</w:t>
      </w:r>
      <w:r w:rsidR="00382E96">
        <w:t xml:space="preserve"> (далее - Положение № 550),</w:t>
      </w:r>
      <w:r w:rsidR="007E19CA">
        <w:t xml:space="preserve"> следующие изменения:</w:t>
      </w:r>
    </w:p>
    <w:p w:rsidR="00343BC7" w:rsidRDefault="00646F0A" w:rsidP="00343BC7">
      <w:pPr>
        <w:ind w:right="-1" w:firstLine="709"/>
        <w:jc w:val="both"/>
        <w:rPr>
          <w:szCs w:val="26"/>
        </w:rPr>
      </w:pPr>
      <w:r>
        <w:rPr>
          <w:szCs w:val="26"/>
        </w:rPr>
        <w:t>1.</w:t>
      </w:r>
      <w:r w:rsidR="00CD5EBF">
        <w:rPr>
          <w:szCs w:val="26"/>
        </w:rPr>
        <w:t xml:space="preserve">1. </w:t>
      </w:r>
      <w:r w:rsidR="00375D65">
        <w:rPr>
          <w:szCs w:val="26"/>
        </w:rPr>
        <w:t>В абзаце первом пункта 2.2</w:t>
      </w:r>
      <w:r w:rsidR="00637B6A">
        <w:rPr>
          <w:szCs w:val="26"/>
        </w:rPr>
        <w:t xml:space="preserve"> Положения</w:t>
      </w:r>
      <w:r w:rsidR="00382E96">
        <w:rPr>
          <w:szCs w:val="26"/>
        </w:rPr>
        <w:t xml:space="preserve"> </w:t>
      </w:r>
      <w:r w:rsidR="00382E96">
        <w:t>№ 550</w:t>
      </w:r>
      <w:r w:rsidR="005D2B2A">
        <w:rPr>
          <w:szCs w:val="26"/>
        </w:rPr>
        <w:t xml:space="preserve"> с</w:t>
      </w:r>
      <w:r w:rsidR="00343BC7">
        <w:rPr>
          <w:szCs w:val="26"/>
        </w:rPr>
        <w:t>лова «</w:t>
      </w:r>
      <w:r w:rsidR="00637B6A">
        <w:rPr>
          <w:szCs w:val="26"/>
        </w:rPr>
        <w:t>содержит и организовывает</w:t>
      </w:r>
      <w:r w:rsidR="007E19CA">
        <w:rPr>
          <w:szCs w:val="26"/>
        </w:rPr>
        <w:t>»</w:t>
      </w:r>
      <w:r w:rsidR="00343BC7">
        <w:rPr>
          <w:szCs w:val="26"/>
        </w:rPr>
        <w:t xml:space="preserve"> заменить слов</w:t>
      </w:r>
      <w:r w:rsidR="00637B6A">
        <w:rPr>
          <w:szCs w:val="26"/>
        </w:rPr>
        <w:t>ом</w:t>
      </w:r>
      <w:r w:rsidR="00343BC7">
        <w:rPr>
          <w:szCs w:val="26"/>
        </w:rPr>
        <w:t xml:space="preserve"> «</w:t>
      </w:r>
      <w:r w:rsidR="00637B6A">
        <w:rPr>
          <w:szCs w:val="26"/>
        </w:rPr>
        <w:t>организует</w:t>
      </w:r>
      <w:r w:rsidR="00343BC7">
        <w:rPr>
          <w:szCs w:val="26"/>
        </w:rPr>
        <w:t>»</w:t>
      </w:r>
      <w:r w:rsidR="003D18DD">
        <w:rPr>
          <w:szCs w:val="26"/>
        </w:rPr>
        <w:t>.</w:t>
      </w:r>
    </w:p>
    <w:p w:rsidR="00620C68" w:rsidRDefault="00A7292C" w:rsidP="00A7292C">
      <w:pPr>
        <w:pStyle w:val="a3"/>
        <w:tabs>
          <w:tab w:val="clear" w:pos="4153"/>
          <w:tab w:val="left" w:pos="709"/>
          <w:tab w:val="left" w:pos="7513"/>
        </w:tabs>
        <w:ind w:right="-1" w:firstLine="709"/>
        <w:jc w:val="both"/>
        <w:rPr>
          <w:szCs w:val="26"/>
        </w:rPr>
      </w:pPr>
      <w:r>
        <w:rPr>
          <w:szCs w:val="26"/>
        </w:rPr>
        <w:t>1.</w:t>
      </w:r>
      <w:r w:rsidR="001D6593">
        <w:rPr>
          <w:szCs w:val="26"/>
        </w:rPr>
        <w:t>2.</w:t>
      </w:r>
      <w:r w:rsidR="00343BC7">
        <w:rPr>
          <w:szCs w:val="26"/>
        </w:rPr>
        <w:t xml:space="preserve"> </w:t>
      </w:r>
      <w:r>
        <w:rPr>
          <w:szCs w:val="26"/>
        </w:rPr>
        <w:t xml:space="preserve"> </w:t>
      </w:r>
      <w:r w:rsidR="00382E96">
        <w:rPr>
          <w:szCs w:val="26"/>
        </w:rPr>
        <w:t>А</w:t>
      </w:r>
      <w:r>
        <w:rPr>
          <w:szCs w:val="26"/>
        </w:rPr>
        <w:t>бзац второ</w:t>
      </w:r>
      <w:r w:rsidR="00382E96">
        <w:rPr>
          <w:szCs w:val="26"/>
        </w:rPr>
        <w:t>й</w:t>
      </w:r>
      <w:r>
        <w:rPr>
          <w:szCs w:val="26"/>
        </w:rPr>
        <w:t xml:space="preserve"> пункта 2.3 Положения</w:t>
      </w:r>
      <w:r w:rsidR="00382E96">
        <w:rPr>
          <w:szCs w:val="26"/>
        </w:rPr>
        <w:t xml:space="preserve"> </w:t>
      </w:r>
      <w:r w:rsidR="00382E96">
        <w:t>№ 550</w:t>
      </w:r>
      <w:r>
        <w:rPr>
          <w:szCs w:val="26"/>
        </w:rPr>
        <w:t xml:space="preserve"> </w:t>
      </w:r>
      <w:r w:rsidR="00025A29">
        <w:rPr>
          <w:szCs w:val="26"/>
        </w:rPr>
        <w:t>изложить в следующей редакции:</w:t>
      </w:r>
    </w:p>
    <w:p w:rsidR="00025A29" w:rsidRDefault="00025A29" w:rsidP="00025A29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«- создают, содержат и поддерживают в готовности к применению по назначению территориальные </w:t>
      </w:r>
      <w:proofErr w:type="spellStart"/>
      <w:r>
        <w:rPr>
          <w:szCs w:val="26"/>
        </w:rPr>
        <w:t>НФГО</w:t>
      </w:r>
      <w:proofErr w:type="spellEnd"/>
      <w:r>
        <w:rPr>
          <w:szCs w:val="26"/>
        </w:rPr>
        <w:t>;».</w:t>
      </w:r>
    </w:p>
    <w:p w:rsidR="00C40480" w:rsidRDefault="00FF095A" w:rsidP="00C40480">
      <w:pPr>
        <w:tabs>
          <w:tab w:val="left" w:pos="0"/>
          <w:tab w:val="left" w:pos="709"/>
        </w:tabs>
        <w:ind w:right="-1" w:firstLine="709"/>
        <w:jc w:val="both"/>
      </w:pPr>
      <w:r>
        <w:rPr>
          <w:szCs w:val="26"/>
        </w:rPr>
        <w:t xml:space="preserve">2. </w:t>
      </w:r>
      <w:r>
        <w:t>Внести в Положение об организации и ведении гражданской обороны в муниципальном образовании город Норильск</w:t>
      </w:r>
      <w:r w:rsidR="00382E96">
        <w:t>,</w:t>
      </w:r>
      <w:r w:rsidR="00C40480" w:rsidRPr="00C40480">
        <w:t xml:space="preserve"> </w:t>
      </w:r>
      <w:r w:rsidR="00C40480">
        <w:t>утвержденное постановлением Администрации города Норильска от 09.06.2016 № 338</w:t>
      </w:r>
      <w:r w:rsidR="00382E96">
        <w:t xml:space="preserve"> (далее - Положение № 338)</w:t>
      </w:r>
      <w:r w:rsidR="00375D65">
        <w:t>, следующее изменение</w:t>
      </w:r>
      <w:r w:rsidR="00C40480">
        <w:t>:</w:t>
      </w:r>
    </w:p>
    <w:p w:rsidR="0040080B" w:rsidRDefault="00C40480" w:rsidP="00C4048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2.1. Абзац </w:t>
      </w:r>
      <w:r w:rsidR="00B26953">
        <w:rPr>
          <w:szCs w:val="26"/>
        </w:rPr>
        <w:t>второй</w:t>
      </w:r>
      <w:r>
        <w:rPr>
          <w:szCs w:val="26"/>
        </w:rPr>
        <w:t xml:space="preserve"> пункта 15.9 Положения</w:t>
      </w:r>
      <w:r w:rsidR="00382E96">
        <w:rPr>
          <w:szCs w:val="26"/>
        </w:rPr>
        <w:t xml:space="preserve"> № 338</w:t>
      </w:r>
      <w:r>
        <w:rPr>
          <w:szCs w:val="26"/>
        </w:rPr>
        <w:t xml:space="preserve"> изложить в следующей редакции: </w:t>
      </w:r>
    </w:p>
    <w:p w:rsidR="00FF095A" w:rsidRPr="00132248" w:rsidRDefault="00C40480" w:rsidP="00C4048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«</w:t>
      </w:r>
      <w:r w:rsidR="00FF095A" w:rsidRPr="00132248">
        <w:rPr>
          <w:szCs w:val="26"/>
        </w:rPr>
        <w:t xml:space="preserve">организация создания и </w:t>
      </w:r>
      <w:r w:rsidR="00FF095A">
        <w:rPr>
          <w:szCs w:val="26"/>
        </w:rPr>
        <w:t>взаимодействи</w:t>
      </w:r>
      <w:r w:rsidR="00382E96">
        <w:rPr>
          <w:szCs w:val="26"/>
        </w:rPr>
        <w:t>я</w:t>
      </w:r>
      <w:r w:rsidR="00FF095A">
        <w:rPr>
          <w:szCs w:val="26"/>
        </w:rPr>
        <w:t xml:space="preserve"> учреждений (организаций), входящих в структуру сети наблюдения и лабораторного контроля гражданской обороны город</w:t>
      </w:r>
      <w:r w:rsidR="003351CD">
        <w:rPr>
          <w:szCs w:val="26"/>
        </w:rPr>
        <w:t>а</w:t>
      </w:r>
      <w:r w:rsidR="00FF095A">
        <w:rPr>
          <w:szCs w:val="26"/>
        </w:rPr>
        <w:t xml:space="preserve"> Норильск</w:t>
      </w:r>
      <w:r w:rsidR="003351CD">
        <w:rPr>
          <w:szCs w:val="26"/>
        </w:rPr>
        <w:t>а</w:t>
      </w:r>
      <w:r w:rsidR="00FF095A" w:rsidRPr="00132248">
        <w:rPr>
          <w:szCs w:val="26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  <w:r>
        <w:rPr>
          <w:szCs w:val="26"/>
        </w:rPr>
        <w:t>».</w:t>
      </w:r>
    </w:p>
    <w:p w:rsidR="00AB4A78" w:rsidRDefault="00B26D74" w:rsidP="00B26D74">
      <w:pPr>
        <w:tabs>
          <w:tab w:val="left" w:pos="0"/>
          <w:tab w:val="left" w:pos="709"/>
        </w:tabs>
        <w:ind w:right="-1"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="00AB4A78">
        <w:t xml:space="preserve">Внести в </w:t>
      </w:r>
      <w:r w:rsidR="00AB4A78" w:rsidRPr="00375D65">
        <w:rPr>
          <w:szCs w:val="26"/>
        </w:rPr>
        <w:t>постановление Администрации города Норильска от 19.05.2010 №</w:t>
      </w:r>
      <w:r w:rsidR="00AB4A78">
        <w:rPr>
          <w:szCs w:val="26"/>
        </w:rPr>
        <w:t> 188 «О спасательных службах (службах обеспечения мероприятий гражданской обороны и защиты населения) муниципального образования город Норильск» (далее – Постановление)</w:t>
      </w:r>
      <w:r w:rsidR="00AB4A78" w:rsidRPr="00375D65">
        <w:rPr>
          <w:szCs w:val="26"/>
        </w:rPr>
        <w:t xml:space="preserve"> следующ</w:t>
      </w:r>
      <w:r w:rsidR="003351CD">
        <w:rPr>
          <w:szCs w:val="26"/>
        </w:rPr>
        <w:t>и</w:t>
      </w:r>
      <w:r w:rsidR="00AB4A78" w:rsidRPr="00375D65">
        <w:rPr>
          <w:szCs w:val="26"/>
        </w:rPr>
        <w:t>е изменени</w:t>
      </w:r>
      <w:r w:rsidR="003351CD">
        <w:rPr>
          <w:szCs w:val="26"/>
        </w:rPr>
        <w:t>я</w:t>
      </w:r>
      <w:r w:rsidR="00AB4A78" w:rsidRPr="00375D65">
        <w:rPr>
          <w:szCs w:val="26"/>
        </w:rPr>
        <w:t>:</w:t>
      </w:r>
    </w:p>
    <w:p w:rsidR="00AB4A78" w:rsidRDefault="003351CD" w:rsidP="00AB4A7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>3.1. В преамбуле П</w:t>
      </w:r>
      <w:r w:rsidR="00AB4A78">
        <w:rPr>
          <w:szCs w:val="26"/>
        </w:rPr>
        <w:t>остановления слова «от 16.07.2009 № 351 «О гражданской обороне в муниципальном образовании город Норильск» заменить словами «от 09.06.2016 № 338 «Об утверждении Положения об организации и ведении гражданской обороны в муниципальном образовании город Норильск».</w:t>
      </w:r>
    </w:p>
    <w:p w:rsidR="00B26D74" w:rsidRPr="00375D65" w:rsidRDefault="003351CD" w:rsidP="00B26D74">
      <w:pPr>
        <w:tabs>
          <w:tab w:val="left" w:pos="0"/>
          <w:tab w:val="left" w:pos="709"/>
        </w:tabs>
        <w:ind w:right="-1" w:firstLine="709"/>
        <w:jc w:val="both"/>
        <w:rPr>
          <w:szCs w:val="26"/>
        </w:rPr>
      </w:pPr>
      <w:r>
        <w:t>3.2</w:t>
      </w:r>
      <w:r w:rsidR="00AB4A78">
        <w:t xml:space="preserve">. </w:t>
      </w:r>
      <w:r w:rsidR="00B26D74">
        <w:t>В Перечн</w:t>
      </w:r>
      <w:r>
        <w:t>е</w:t>
      </w:r>
      <w:r w:rsidR="00B26D74">
        <w:t xml:space="preserve"> спасательных служб (служб обеспечения мероприятий гражданской обороны и защиты населения) муниципального образования город </w:t>
      </w:r>
      <w:r>
        <w:rPr>
          <w:szCs w:val="26"/>
        </w:rPr>
        <w:t>Норильск, утвержденном</w:t>
      </w:r>
      <w:r w:rsidR="00AB4A78">
        <w:rPr>
          <w:szCs w:val="26"/>
        </w:rPr>
        <w:t xml:space="preserve"> П</w:t>
      </w:r>
      <w:r w:rsidR="00B26D74" w:rsidRPr="00375D65">
        <w:rPr>
          <w:szCs w:val="26"/>
        </w:rPr>
        <w:t>остановлением:</w:t>
      </w:r>
    </w:p>
    <w:p w:rsidR="00B26D74" w:rsidRPr="00375D65" w:rsidRDefault="003351CD" w:rsidP="00B26D74">
      <w:pPr>
        <w:ind w:right="-1" w:firstLine="709"/>
        <w:jc w:val="both"/>
        <w:rPr>
          <w:szCs w:val="26"/>
        </w:rPr>
      </w:pPr>
      <w:r>
        <w:rPr>
          <w:szCs w:val="26"/>
        </w:rPr>
        <w:t>3.2</w:t>
      </w:r>
      <w:r w:rsidR="00B26D74" w:rsidRPr="00375D65">
        <w:rPr>
          <w:szCs w:val="26"/>
        </w:rPr>
        <w:t xml:space="preserve">.1. В </w:t>
      </w:r>
      <w:r w:rsidR="0040080B" w:rsidRPr="00375D65">
        <w:rPr>
          <w:szCs w:val="26"/>
        </w:rPr>
        <w:t xml:space="preserve">абзаце </w:t>
      </w:r>
      <w:r w:rsidR="00375D65" w:rsidRPr="00375D65">
        <w:rPr>
          <w:szCs w:val="26"/>
        </w:rPr>
        <w:t>первом</w:t>
      </w:r>
      <w:r w:rsidR="0040080B" w:rsidRPr="00375D65">
        <w:rPr>
          <w:szCs w:val="26"/>
        </w:rPr>
        <w:t xml:space="preserve"> </w:t>
      </w:r>
      <w:r w:rsidR="00B26D74" w:rsidRPr="00375D65">
        <w:rPr>
          <w:szCs w:val="26"/>
        </w:rPr>
        <w:t>пункт</w:t>
      </w:r>
      <w:r w:rsidR="0040080B" w:rsidRPr="00375D65">
        <w:rPr>
          <w:szCs w:val="26"/>
        </w:rPr>
        <w:t>а</w:t>
      </w:r>
      <w:r w:rsidR="00B26D74" w:rsidRPr="00375D65">
        <w:rPr>
          <w:szCs w:val="26"/>
        </w:rPr>
        <w:t xml:space="preserve"> 2 слов</w:t>
      </w:r>
      <w:r w:rsidR="00375D65" w:rsidRPr="00375D65">
        <w:rPr>
          <w:szCs w:val="26"/>
        </w:rPr>
        <w:t>а</w:t>
      </w:r>
      <w:r w:rsidR="00B26D74" w:rsidRPr="00375D65">
        <w:rPr>
          <w:szCs w:val="26"/>
        </w:rPr>
        <w:t xml:space="preserve"> «Коммунальная</w:t>
      </w:r>
      <w:r w:rsidR="00375D65" w:rsidRPr="00375D65">
        <w:rPr>
          <w:szCs w:val="26"/>
        </w:rPr>
        <w:t xml:space="preserve"> служба</w:t>
      </w:r>
      <w:r w:rsidR="00B26D74" w:rsidRPr="00375D65">
        <w:rPr>
          <w:szCs w:val="26"/>
        </w:rPr>
        <w:t>» заменить слов</w:t>
      </w:r>
      <w:r w:rsidR="00375D65" w:rsidRPr="00375D65">
        <w:rPr>
          <w:szCs w:val="26"/>
        </w:rPr>
        <w:t>а</w:t>
      </w:r>
      <w:r w:rsidR="0040080B" w:rsidRPr="00375D65">
        <w:rPr>
          <w:szCs w:val="26"/>
        </w:rPr>
        <w:t>м</w:t>
      </w:r>
      <w:r w:rsidR="00375D65" w:rsidRPr="00375D65">
        <w:rPr>
          <w:szCs w:val="26"/>
        </w:rPr>
        <w:t>и</w:t>
      </w:r>
      <w:r w:rsidR="00B26D74" w:rsidRPr="00375D65">
        <w:rPr>
          <w:szCs w:val="26"/>
        </w:rPr>
        <w:t xml:space="preserve"> «Коммунально-техническая</w:t>
      </w:r>
      <w:r w:rsidR="00375D65" w:rsidRPr="00375D65">
        <w:rPr>
          <w:szCs w:val="26"/>
        </w:rPr>
        <w:t xml:space="preserve"> служба</w:t>
      </w:r>
      <w:r w:rsidR="00B26D74" w:rsidRPr="00375D65">
        <w:rPr>
          <w:szCs w:val="26"/>
        </w:rPr>
        <w:t>».</w:t>
      </w:r>
    </w:p>
    <w:p w:rsidR="00095D03" w:rsidRPr="00375D65" w:rsidRDefault="003351CD" w:rsidP="00095D03">
      <w:pPr>
        <w:pStyle w:val="a3"/>
        <w:tabs>
          <w:tab w:val="clear" w:pos="4153"/>
          <w:tab w:val="left" w:pos="709"/>
          <w:tab w:val="left" w:pos="7513"/>
        </w:tabs>
        <w:ind w:right="-1" w:firstLine="709"/>
        <w:jc w:val="both"/>
        <w:rPr>
          <w:szCs w:val="26"/>
        </w:rPr>
      </w:pPr>
      <w:r>
        <w:rPr>
          <w:szCs w:val="26"/>
        </w:rPr>
        <w:t>3.3</w:t>
      </w:r>
      <w:r w:rsidR="00095D03" w:rsidRPr="00375D65">
        <w:rPr>
          <w:szCs w:val="26"/>
        </w:rPr>
        <w:t>. В Положени</w:t>
      </w:r>
      <w:r>
        <w:rPr>
          <w:szCs w:val="26"/>
        </w:rPr>
        <w:t>и</w:t>
      </w:r>
      <w:r w:rsidR="00095D03" w:rsidRPr="00375D65">
        <w:rPr>
          <w:szCs w:val="26"/>
        </w:rPr>
        <w:t xml:space="preserve"> о спасательных службах (службах обеспечения мероприятий гражданской обороны и защиты населения) муниципального образовани</w:t>
      </w:r>
      <w:r w:rsidR="00AB4A78">
        <w:rPr>
          <w:szCs w:val="26"/>
        </w:rPr>
        <w:t>я город Норильск, утвержденно</w:t>
      </w:r>
      <w:r>
        <w:rPr>
          <w:szCs w:val="26"/>
        </w:rPr>
        <w:t>м</w:t>
      </w:r>
      <w:r w:rsidR="00AB4A78">
        <w:rPr>
          <w:szCs w:val="26"/>
        </w:rPr>
        <w:t xml:space="preserve"> П</w:t>
      </w:r>
      <w:r w:rsidR="00095D03" w:rsidRPr="00375D65">
        <w:rPr>
          <w:szCs w:val="26"/>
        </w:rPr>
        <w:t>остановлением:</w:t>
      </w:r>
    </w:p>
    <w:p w:rsidR="00025A29" w:rsidRPr="00375D65" w:rsidRDefault="003351CD" w:rsidP="00095D03">
      <w:pPr>
        <w:ind w:right="-1" w:firstLine="709"/>
        <w:jc w:val="both"/>
        <w:rPr>
          <w:szCs w:val="26"/>
        </w:rPr>
      </w:pPr>
      <w:r>
        <w:rPr>
          <w:szCs w:val="26"/>
        </w:rPr>
        <w:t>3.3.</w:t>
      </w:r>
      <w:r w:rsidR="00095D03" w:rsidRPr="00375D65">
        <w:rPr>
          <w:szCs w:val="26"/>
        </w:rPr>
        <w:t xml:space="preserve">1. Абзац </w:t>
      </w:r>
      <w:r w:rsidR="00375D65" w:rsidRPr="00375D65">
        <w:rPr>
          <w:szCs w:val="26"/>
        </w:rPr>
        <w:t>третий</w:t>
      </w:r>
      <w:r w:rsidR="00095D03" w:rsidRPr="00375D65">
        <w:rPr>
          <w:szCs w:val="26"/>
        </w:rPr>
        <w:t xml:space="preserve"> пункта 1.1 изложить в следующей редакции:</w:t>
      </w:r>
    </w:p>
    <w:p w:rsidR="00095D03" w:rsidRPr="00375D65" w:rsidRDefault="00095D03" w:rsidP="00095D03">
      <w:pPr>
        <w:ind w:right="-1" w:firstLine="709"/>
        <w:jc w:val="both"/>
        <w:rPr>
          <w:szCs w:val="26"/>
        </w:rPr>
      </w:pPr>
      <w:r w:rsidRPr="00375D65">
        <w:rPr>
          <w:szCs w:val="26"/>
        </w:rPr>
        <w:t>«коммунально-техническая служба города Норильска – для планирования и выполнения организационно-технических мероприятий по повышению устойчивости функционирования городских коммунальны</w:t>
      </w:r>
      <w:r w:rsidR="00375D65" w:rsidRPr="00375D65">
        <w:rPr>
          <w:szCs w:val="26"/>
        </w:rPr>
        <w:t>х</w:t>
      </w:r>
      <w:r w:rsidRPr="00375D65">
        <w:rPr>
          <w:szCs w:val="26"/>
        </w:rPr>
        <w:t xml:space="preserve"> сетей и организации проведения неотложных аварийно-восстановительных работ на них</w:t>
      </w:r>
      <w:r w:rsidR="00375D65" w:rsidRPr="00375D65">
        <w:rPr>
          <w:szCs w:val="26"/>
        </w:rPr>
        <w:t>;</w:t>
      </w:r>
      <w:r w:rsidRPr="00375D65">
        <w:rPr>
          <w:szCs w:val="26"/>
        </w:rPr>
        <w:t>».</w:t>
      </w:r>
    </w:p>
    <w:p w:rsidR="00C40480" w:rsidRPr="00375D65" w:rsidRDefault="009A493A" w:rsidP="00C404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CC2" w:rsidRPr="00375D65">
        <w:rPr>
          <w:rFonts w:ascii="Times New Roman" w:hAnsi="Times New Roman" w:cs="Times New Roman"/>
          <w:sz w:val="26"/>
          <w:szCs w:val="26"/>
        </w:rPr>
        <w:t xml:space="preserve">. </w:t>
      </w:r>
      <w:r w:rsidR="00C40480" w:rsidRPr="00375D6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</w:t>
      </w:r>
      <w:r w:rsidR="00375D65" w:rsidRPr="00375D65">
        <w:rPr>
          <w:rFonts w:ascii="Times New Roman" w:hAnsi="Times New Roman" w:cs="Times New Roman"/>
          <w:sz w:val="26"/>
          <w:szCs w:val="26"/>
        </w:rPr>
        <w:t xml:space="preserve"> официальном</w:t>
      </w:r>
      <w:r w:rsidR="00C40480" w:rsidRPr="00375D65">
        <w:rPr>
          <w:rFonts w:ascii="Times New Roman" w:hAnsi="Times New Roman" w:cs="Times New Roman"/>
          <w:sz w:val="26"/>
          <w:szCs w:val="26"/>
        </w:rPr>
        <w:t xml:space="preserve"> сайте муниципального образования город Норильск.</w:t>
      </w:r>
    </w:p>
    <w:p w:rsidR="00FF095A" w:rsidRDefault="00FF095A" w:rsidP="00A7292C">
      <w:pPr>
        <w:pStyle w:val="a3"/>
        <w:tabs>
          <w:tab w:val="clear" w:pos="4153"/>
          <w:tab w:val="left" w:pos="709"/>
          <w:tab w:val="left" w:pos="7513"/>
        </w:tabs>
        <w:ind w:right="-1" w:firstLine="709"/>
        <w:jc w:val="both"/>
        <w:rPr>
          <w:szCs w:val="26"/>
        </w:rPr>
      </w:pPr>
    </w:p>
    <w:p w:rsidR="00375D65" w:rsidRDefault="00375D65" w:rsidP="00A7292C">
      <w:pPr>
        <w:pStyle w:val="a3"/>
        <w:tabs>
          <w:tab w:val="clear" w:pos="4153"/>
          <w:tab w:val="left" w:pos="709"/>
          <w:tab w:val="left" w:pos="7513"/>
        </w:tabs>
        <w:ind w:right="-1" w:firstLine="709"/>
        <w:jc w:val="both"/>
        <w:rPr>
          <w:szCs w:val="26"/>
        </w:rPr>
      </w:pPr>
    </w:p>
    <w:p w:rsidR="00563938" w:rsidRPr="008C1D88" w:rsidRDefault="00563938" w:rsidP="00CE7333">
      <w:pPr>
        <w:pStyle w:val="a4"/>
        <w:ind w:right="-1" w:firstLine="0"/>
        <w:jc w:val="both"/>
        <w:rPr>
          <w:szCs w:val="26"/>
        </w:rPr>
      </w:pPr>
    </w:p>
    <w:p w:rsidR="00E736BE" w:rsidRDefault="00934F19" w:rsidP="00CE7333">
      <w:pPr>
        <w:pStyle w:val="a4"/>
        <w:ind w:right="-1" w:firstLine="0"/>
        <w:jc w:val="both"/>
      </w:pPr>
      <w:r>
        <w:t>Руководител</w:t>
      </w:r>
      <w:r w:rsidR="00F0031F">
        <w:t>ь</w:t>
      </w:r>
      <w:r w:rsidR="00E736BE">
        <w:t xml:space="preserve"> Администрации города Норильска</w:t>
      </w:r>
      <w:r w:rsidR="00E736BE">
        <w:tab/>
      </w:r>
      <w:r w:rsidR="00E257A4">
        <w:t xml:space="preserve"> </w:t>
      </w:r>
      <w:r w:rsidR="0066231B">
        <w:t xml:space="preserve">             </w:t>
      </w:r>
      <w:r w:rsidR="00E257A4">
        <w:t xml:space="preserve">    </w:t>
      </w:r>
      <w:r w:rsidR="00E736BE">
        <w:t xml:space="preserve">  </w:t>
      </w:r>
      <w:r w:rsidR="00AB3EF5">
        <w:t xml:space="preserve">          </w:t>
      </w:r>
      <w:r w:rsidR="001C5CC2">
        <w:t xml:space="preserve"> </w:t>
      </w:r>
      <w:proofErr w:type="spellStart"/>
      <w:r w:rsidR="00AB3EF5" w:rsidRPr="00AB3EF5">
        <w:t>Е.Ю</w:t>
      </w:r>
      <w:proofErr w:type="spellEnd"/>
      <w:r w:rsidR="00AB3EF5" w:rsidRPr="00AB3EF5">
        <w:t>. Поздняков</w:t>
      </w:r>
    </w:p>
    <w:p w:rsidR="00C40480" w:rsidRDefault="00C40480" w:rsidP="00F864D0">
      <w:pPr>
        <w:ind w:right="-1"/>
        <w:jc w:val="both"/>
        <w:rPr>
          <w:sz w:val="22"/>
          <w:szCs w:val="22"/>
        </w:rPr>
      </w:pPr>
    </w:p>
    <w:p w:rsidR="00382E96" w:rsidRDefault="00382E96" w:rsidP="00F864D0">
      <w:pPr>
        <w:ind w:right="-1"/>
        <w:jc w:val="both"/>
        <w:rPr>
          <w:sz w:val="22"/>
          <w:szCs w:val="22"/>
        </w:rPr>
      </w:pPr>
    </w:p>
    <w:p w:rsidR="00382E96" w:rsidRDefault="00382E96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1C5CC2" w:rsidRDefault="001C5CC2" w:rsidP="00F864D0">
      <w:pPr>
        <w:ind w:right="-1"/>
        <w:jc w:val="both"/>
        <w:rPr>
          <w:sz w:val="22"/>
          <w:szCs w:val="22"/>
        </w:rPr>
      </w:pPr>
    </w:p>
    <w:p w:rsidR="003351CD" w:rsidRDefault="003351CD" w:rsidP="00F864D0">
      <w:pPr>
        <w:ind w:right="-1"/>
        <w:jc w:val="both"/>
        <w:rPr>
          <w:sz w:val="22"/>
          <w:szCs w:val="22"/>
        </w:rPr>
      </w:pPr>
    </w:p>
    <w:p w:rsidR="003351CD" w:rsidRDefault="003351CD" w:rsidP="00F864D0">
      <w:pPr>
        <w:ind w:right="-1"/>
        <w:jc w:val="both"/>
        <w:rPr>
          <w:sz w:val="22"/>
          <w:szCs w:val="22"/>
        </w:rPr>
      </w:pPr>
    </w:p>
    <w:p w:rsidR="003D18DD" w:rsidRDefault="003D18DD" w:rsidP="00EC7233">
      <w:pPr>
        <w:jc w:val="center"/>
        <w:rPr>
          <w:szCs w:val="26"/>
        </w:rPr>
      </w:pPr>
      <w:bookmarkStart w:id="0" w:name="_GoBack"/>
      <w:bookmarkEnd w:id="0"/>
    </w:p>
    <w:sectPr w:rsidR="003D18DD" w:rsidSect="00025A29">
      <w:headerReference w:type="even" r:id="rId10"/>
      <w:pgSz w:w="11906" w:h="16838" w:code="9"/>
      <w:pgMar w:top="1134" w:right="62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CC" w:rsidRDefault="00F13ECC">
      <w:r>
        <w:separator/>
      </w:r>
    </w:p>
  </w:endnote>
  <w:endnote w:type="continuationSeparator" w:id="0">
    <w:p w:rsidR="00F13ECC" w:rsidRDefault="00F1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CC" w:rsidRDefault="00F13ECC">
      <w:r>
        <w:separator/>
      </w:r>
    </w:p>
  </w:footnote>
  <w:footnote w:type="continuationSeparator" w:id="0">
    <w:p w:rsidR="00F13ECC" w:rsidRDefault="00F1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38" w:rsidRPr="00717596" w:rsidRDefault="00563938">
    <w:pPr>
      <w:pStyle w:val="a3"/>
      <w:rPr>
        <w:rStyle w:val="ab"/>
      </w:rPr>
    </w:pPr>
  </w:p>
  <w:p w:rsidR="00563938" w:rsidRPr="001672DE" w:rsidRDefault="00563938">
    <w:pPr>
      <w:pStyle w:val="a3"/>
      <w:rPr>
        <w:rStyle w:val="ab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22A"/>
    <w:multiLevelType w:val="multilevel"/>
    <w:tmpl w:val="DF8A4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046450"/>
    <w:multiLevelType w:val="hybridMultilevel"/>
    <w:tmpl w:val="46489C88"/>
    <w:lvl w:ilvl="0" w:tplc="CA163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654A8"/>
    <w:multiLevelType w:val="multilevel"/>
    <w:tmpl w:val="C09A77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3">
    <w:nsid w:val="072E30DE"/>
    <w:multiLevelType w:val="multilevel"/>
    <w:tmpl w:val="F11E93B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1"/>
        </w:tabs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9"/>
        </w:tabs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1800"/>
      </w:pPr>
      <w:rPr>
        <w:rFonts w:hint="default"/>
      </w:rPr>
    </w:lvl>
  </w:abstractNum>
  <w:abstractNum w:abstractNumId="4">
    <w:nsid w:val="075A295B"/>
    <w:multiLevelType w:val="hybridMultilevel"/>
    <w:tmpl w:val="CF94149A"/>
    <w:lvl w:ilvl="0" w:tplc="D8CA467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0920438E"/>
    <w:multiLevelType w:val="hybridMultilevel"/>
    <w:tmpl w:val="C91A6CC6"/>
    <w:lvl w:ilvl="0" w:tplc="289EBE30">
      <w:start w:val="2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6">
    <w:nsid w:val="14B644D6"/>
    <w:multiLevelType w:val="hybridMultilevel"/>
    <w:tmpl w:val="14B6F2A2"/>
    <w:lvl w:ilvl="0" w:tplc="E7F6679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58A0B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C2D1F8B"/>
    <w:multiLevelType w:val="hybridMultilevel"/>
    <w:tmpl w:val="4784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F5E28"/>
    <w:multiLevelType w:val="hybridMultilevel"/>
    <w:tmpl w:val="14B6F2A2"/>
    <w:lvl w:ilvl="0" w:tplc="E7F6679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1DCB1E04"/>
    <w:multiLevelType w:val="multilevel"/>
    <w:tmpl w:val="DA3816A8"/>
    <w:lvl w:ilvl="0">
      <w:start w:val="2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AA28CC"/>
    <w:multiLevelType w:val="hybridMultilevel"/>
    <w:tmpl w:val="FEC6A372"/>
    <w:lvl w:ilvl="0" w:tplc="D2D4A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3D164A"/>
    <w:multiLevelType w:val="multilevel"/>
    <w:tmpl w:val="DF8A4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FC03C6A"/>
    <w:multiLevelType w:val="multilevel"/>
    <w:tmpl w:val="E21C03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07C67DF"/>
    <w:multiLevelType w:val="multilevel"/>
    <w:tmpl w:val="F11E93B6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1"/>
        </w:tabs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9"/>
        </w:tabs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1800"/>
      </w:pPr>
      <w:rPr>
        <w:rFonts w:hint="default"/>
      </w:rPr>
    </w:lvl>
  </w:abstractNum>
  <w:abstractNum w:abstractNumId="15">
    <w:nsid w:val="25487AC1"/>
    <w:multiLevelType w:val="multilevel"/>
    <w:tmpl w:val="44FA81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77446FB"/>
    <w:multiLevelType w:val="hybridMultilevel"/>
    <w:tmpl w:val="9E465B86"/>
    <w:lvl w:ilvl="0" w:tplc="9A88BD32">
      <w:start w:val="1"/>
      <w:numFmt w:val="decimal"/>
      <w:lvlText w:val="%1."/>
      <w:lvlJc w:val="left"/>
      <w:pPr>
        <w:tabs>
          <w:tab w:val="num" w:pos="1468"/>
        </w:tabs>
        <w:ind w:left="1468" w:hanging="900"/>
      </w:pPr>
      <w:rPr>
        <w:rFonts w:hint="default"/>
      </w:rPr>
    </w:lvl>
    <w:lvl w:ilvl="1" w:tplc="ABF69E70">
      <w:numFmt w:val="none"/>
      <w:lvlText w:val=""/>
      <w:lvlJc w:val="left"/>
      <w:pPr>
        <w:tabs>
          <w:tab w:val="num" w:pos="360"/>
        </w:tabs>
      </w:pPr>
    </w:lvl>
    <w:lvl w:ilvl="2" w:tplc="E028E7A8">
      <w:numFmt w:val="none"/>
      <w:lvlText w:val=""/>
      <w:lvlJc w:val="left"/>
      <w:pPr>
        <w:tabs>
          <w:tab w:val="num" w:pos="360"/>
        </w:tabs>
      </w:pPr>
    </w:lvl>
    <w:lvl w:ilvl="3" w:tplc="CEDE8F44">
      <w:numFmt w:val="none"/>
      <w:lvlText w:val=""/>
      <w:lvlJc w:val="left"/>
      <w:pPr>
        <w:tabs>
          <w:tab w:val="num" w:pos="360"/>
        </w:tabs>
      </w:pPr>
    </w:lvl>
    <w:lvl w:ilvl="4" w:tplc="A6FA3190">
      <w:numFmt w:val="none"/>
      <w:lvlText w:val=""/>
      <w:lvlJc w:val="left"/>
      <w:pPr>
        <w:tabs>
          <w:tab w:val="num" w:pos="360"/>
        </w:tabs>
      </w:pPr>
    </w:lvl>
    <w:lvl w:ilvl="5" w:tplc="DAAEED7C">
      <w:numFmt w:val="none"/>
      <w:lvlText w:val=""/>
      <w:lvlJc w:val="left"/>
      <w:pPr>
        <w:tabs>
          <w:tab w:val="num" w:pos="360"/>
        </w:tabs>
      </w:pPr>
    </w:lvl>
    <w:lvl w:ilvl="6" w:tplc="720EDDA6">
      <w:numFmt w:val="none"/>
      <w:lvlText w:val=""/>
      <w:lvlJc w:val="left"/>
      <w:pPr>
        <w:tabs>
          <w:tab w:val="num" w:pos="360"/>
        </w:tabs>
      </w:pPr>
    </w:lvl>
    <w:lvl w:ilvl="7" w:tplc="B106CD84">
      <w:numFmt w:val="none"/>
      <w:lvlText w:val=""/>
      <w:lvlJc w:val="left"/>
      <w:pPr>
        <w:tabs>
          <w:tab w:val="num" w:pos="360"/>
        </w:tabs>
      </w:pPr>
    </w:lvl>
    <w:lvl w:ilvl="8" w:tplc="D7B4B75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7C73983"/>
    <w:multiLevelType w:val="hybridMultilevel"/>
    <w:tmpl w:val="C89CC01A"/>
    <w:lvl w:ilvl="0" w:tplc="64BE5448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>
    <w:nsid w:val="28684D92"/>
    <w:multiLevelType w:val="multilevel"/>
    <w:tmpl w:val="E7DEDF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2B436F11"/>
    <w:multiLevelType w:val="hybridMultilevel"/>
    <w:tmpl w:val="AB8A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B11CE"/>
    <w:multiLevelType w:val="multilevel"/>
    <w:tmpl w:val="1398259E"/>
    <w:lvl w:ilvl="0">
      <w:start w:val="2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08C26BD"/>
    <w:multiLevelType w:val="hybridMultilevel"/>
    <w:tmpl w:val="A3A45530"/>
    <w:lvl w:ilvl="0" w:tplc="0EAC5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717E81"/>
    <w:multiLevelType w:val="hybridMultilevel"/>
    <w:tmpl w:val="7EDAD2AA"/>
    <w:lvl w:ilvl="0" w:tplc="EE1A22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4D936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5D618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6BD3A81"/>
    <w:multiLevelType w:val="hybridMultilevel"/>
    <w:tmpl w:val="0004D188"/>
    <w:lvl w:ilvl="0" w:tplc="293A1708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EBC7A02"/>
    <w:multiLevelType w:val="hybridMultilevel"/>
    <w:tmpl w:val="E2600C6E"/>
    <w:lvl w:ilvl="0" w:tplc="798A0A28">
      <w:start w:val="2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7">
    <w:nsid w:val="40EA0B0C"/>
    <w:multiLevelType w:val="hybridMultilevel"/>
    <w:tmpl w:val="CA8608FE"/>
    <w:lvl w:ilvl="0" w:tplc="C6D69CF4">
      <w:start w:val="4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8">
    <w:nsid w:val="42F611A2"/>
    <w:multiLevelType w:val="multilevel"/>
    <w:tmpl w:val="DA3816A8"/>
    <w:lvl w:ilvl="0">
      <w:start w:val="2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54C4AC0"/>
    <w:multiLevelType w:val="hybridMultilevel"/>
    <w:tmpl w:val="5E1A74E2"/>
    <w:lvl w:ilvl="0" w:tplc="F63033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AF268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C760149"/>
    <w:multiLevelType w:val="multilevel"/>
    <w:tmpl w:val="D5F46F3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5201394E"/>
    <w:multiLevelType w:val="hybridMultilevel"/>
    <w:tmpl w:val="6B0E53B2"/>
    <w:lvl w:ilvl="0" w:tplc="A2F64F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55A028CE"/>
    <w:multiLevelType w:val="hybridMultilevel"/>
    <w:tmpl w:val="E2E611D8"/>
    <w:lvl w:ilvl="0" w:tplc="DE2AA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326975"/>
    <w:multiLevelType w:val="hybridMultilevel"/>
    <w:tmpl w:val="11C2C5A4"/>
    <w:lvl w:ilvl="0" w:tplc="C41C1840">
      <w:start w:val="3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B5675C"/>
    <w:multiLevelType w:val="hybridMultilevel"/>
    <w:tmpl w:val="7C02FBF2"/>
    <w:lvl w:ilvl="0" w:tplc="555C350C">
      <w:start w:val="2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A177062"/>
    <w:multiLevelType w:val="multilevel"/>
    <w:tmpl w:val="DA3816A8"/>
    <w:lvl w:ilvl="0">
      <w:start w:val="2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D95641F"/>
    <w:multiLevelType w:val="hybridMultilevel"/>
    <w:tmpl w:val="B9A475C8"/>
    <w:lvl w:ilvl="0" w:tplc="E8A8F7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E5E746C"/>
    <w:multiLevelType w:val="multilevel"/>
    <w:tmpl w:val="1398259E"/>
    <w:lvl w:ilvl="0">
      <w:start w:val="2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2300676"/>
    <w:multiLevelType w:val="hybridMultilevel"/>
    <w:tmpl w:val="2AB2620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2A5329A"/>
    <w:multiLevelType w:val="multilevel"/>
    <w:tmpl w:val="E94828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0C32820"/>
    <w:multiLevelType w:val="hybridMultilevel"/>
    <w:tmpl w:val="35485C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3432ED"/>
    <w:multiLevelType w:val="multilevel"/>
    <w:tmpl w:val="CA62B4D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CF63AF1"/>
    <w:multiLevelType w:val="hybridMultilevel"/>
    <w:tmpl w:val="39CCD54C"/>
    <w:lvl w:ilvl="0" w:tplc="EFE00446">
      <w:start w:val="1"/>
      <w:numFmt w:val="decimal"/>
      <w:lvlText w:val="%1."/>
      <w:lvlJc w:val="left"/>
      <w:pPr>
        <w:ind w:left="4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3"/>
  </w:num>
  <w:num w:numId="5">
    <w:abstractNumId w:val="14"/>
  </w:num>
  <w:num w:numId="6">
    <w:abstractNumId w:val="4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9"/>
  </w:num>
  <w:num w:numId="10">
    <w:abstractNumId w:val="26"/>
  </w:num>
  <w:num w:numId="11">
    <w:abstractNumId w:val="5"/>
  </w:num>
  <w:num w:numId="12">
    <w:abstractNumId w:val="27"/>
  </w:num>
  <w:num w:numId="13">
    <w:abstractNumId w:val="17"/>
  </w:num>
  <w:num w:numId="14">
    <w:abstractNumId w:val="16"/>
  </w:num>
  <w:num w:numId="15">
    <w:abstractNumId w:val="35"/>
  </w:num>
  <w:num w:numId="16">
    <w:abstractNumId w:val="25"/>
  </w:num>
  <w:num w:numId="17">
    <w:abstractNumId w:val="37"/>
  </w:num>
  <w:num w:numId="18">
    <w:abstractNumId w:val="41"/>
  </w:num>
  <w:num w:numId="19">
    <w:abstractNumId w:val="23"/>
  </w:num>
  <w:num w:numId="20">
    <w:abstractNumId w:val="7"/>
  </w:num>
  <w:num w:numId="21">
    <w:abstractNumId w:val="18"/>
  </w:num>
  <w:num w:numId="22">
    <w:abstractNumId w:val="30"/>
  </w:num>
  <w:num w:numId="23">
    <w:abstractNumId w:val="0"/>
  </w:num>
  <w:num w:numId="24">
    <w:abstractNumId w:val="15"/>
  </w:num>
  <w:num w:numId="25">
    <w:abstractNumId w:val="24"/>
  </w:num>
  <w:num w:numId="26">
    <w:abstractNumId w:val="12"/>
  </w:num>
  <w:num w:numId="27">
    <w:abstractNumId w:val="31"/>
  </w:num>
  <w:num w:numId="28">
    <w:abstractNumId w:val="38"/>
  </w:num>
  <w:num w:numId="29">
    <w:abstractNumId w:val="13"/>
  </w:num>
  <w:num w:numId="30">
    <w:abstractNumId w:val="36"/>
  </w:num>
  <w:num w:numId="31">
    <w:abstractNumId w:val="10"/>
  </w:num>
  <w:num w:numId="32">
    <w:abstractNumId w:val="28"/>
  </w:num>
  <w:num w:numId="33">
    <w:abstractNumId w:val="20"/>
  </w:num>
  <w:num w:numId="34">
    <w:abstractNumId w:val="21"/>
  </w:num>
  <w:num w:numId="35">
    <w:abstractNumId w:val="34"/>
  </w:num>
  <w:num w:numId="36">
    <w:abstractNumId w:val="32"/>
  </w:num>
  <w:num w:numId="37">
    <w:abstractNumId w:val="9"/>
  </w:num>
  <w:num w:numId="38">
    <w:abstractNumId w:val="8"/>
  </w:num>
  <w:num w:numId="39">
    <w:abstractNumId w:val="6"/>
  </w:num>
  <w:num w:numId="40">
    <w:abstractNumId w:val="33"/>
  </w:num>
  <w:num w:numId="41">
    <w:abstractNumId w:val="1"/>
  </w:num>
  <w:num w:numId="42">
    <w:abstractNumId w:val="43"/>
  </w:num>
  <w:num w:numId="43">
    <w:abstractNumId w:val="11"/>
  </w:num>
  <w:num w:numId="44">
    <w:abstractNumId w:val="3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C5"/>
    <w:rsid w:val="00000BB3"/>
    <w:rsid w:val="000078FD"/>
    <w:rsid w:val="00010CD4"/>
    <w:rsid w:val="00013E61"/>
    <w:rsid w:val="000204CE"/>
    <w:rsid w:val="0002205B"/>
    <w:rsid w:val="00025A29"/>
    <w:rsid w:val="000278F6"/>
    <w:rsid w:val="00027A92"/>
    <w:rsid w:val="000349A7"/>
    <w:rsid w:val="00034C00"/>
    <w:rsid w:val="000364C3"/>
    <w:rsid w:val="000367AF"/>
    <w:rsid w:val="0004442E"/>
    <w:rsid w:val="00044A79"/>
    <w:rsid w:val="00046FBF"/>
    <w:rsid w:val="0005172C"/>
    <w:rsid w:val="00052467"/>
    <w:rsid w:val="000536E4"/>
    <w:rsid w:val="00054C85"/>
    <w:rsid w:val="000619E1"/>
    <w:rsid w:val="00063170"/>
    <w:rsid w:val="000679D3"/>
    <w:rsid w:val="000716D4"/>
    <w:rsid w:val="00073A4B"/>
    <w:rsid w:val="00075A79"/>
    <w:rsid w:val="00076070"/>
    <w:rsid w:val="00080E4F"/>
    <w:rsid w:val="000875F5"/>
    <w:rsid w:val="0009263A"/>
    <w:rsid w:val="00094471"/>
    <w:rsid w:val="00095D03"/>
    <w:rsid w:val="000A193A"/>
    <w:rsid w:val="000A3B85"/>
    <w:rsid w:val="000A3DFD"/>
    <w:rsid w:val="000A3FDE"/>
    <w:rsid w:val="000B1428"/>
    <w:rsid w:val="000C07AB"/>
    <w:rsid w:val="000C1BF4"/>
    <w:rsid w:val="000D0402"/>
    <w:rsid w:val="000D2D9D"/>
    <w:rsid w:val="000D6984"/>
    <w:rsid w:val="000E47A3"/>
    <w:rsid w:val="000E48ED"/>
    <w:rsid w:val="000F0906"/>
    <w:rsid w:val="000F5AFB"/>
    <w:rsid w:val="00104A51"/>
    <w:rsid w:val="00105764"/>
    <w:rsid w:val="0010742B"/>
    <w:rsid w:val="00107B93"/>
    <w:rsid w:val="00110589"/>
    <w:rsid w:val="001142B2"/>
    <w:rsid w:val="00114B7E"/>
    <w:rsid w:val="00117CC6"/>
    <w:rsid w:val="00120694"/>
    <w:rsid w:val="00121236"/>
    <w:rsid w:val="001216F9"/>
    <w:rsid w:val="00130737"/>
    <w:rsid w:val="00133171"/>
    <w:rsid w:val="0013378E"/>
    <w:rsid w:val="001354D3"/>
    <w:rsid w:val="00136E20"/>
    <w:rsid w:val="0013778B"/>
    <w:rsid w:val="0014251D"/>
    <w:rsid w:val="00145039"/>
    <w:rsid w:val="00147519"/>
    <w:rsid w:val="001672DE"/>
    <w:rsid w:val="00167536"/>
    <w:rsid w:val="001748CE"/>
    <w:rsid w:val="00183533"/>
    <w:rsid w:val="00194C39"/>
    <w:rsid w:val="00195934"/>
    <w:rsid w:val="001A1172"/>
    <w:rsid w:val="001A635B"/>
    <w:rsid w:val="001A6704"/>
    <w:rsid w:val="001B1F7B"/>
    <w:rsid w:val="001B7C1A"/>
    <w:rsid w:val="001C073A"/>
    <w:rsid w:val="001C5CC2"/>
    <w:rsid w:val="001D3BD5"/>
    <w:rsid w:val="001D5E4B"/>
    <w:rsid w:val="001D6593"/>
    <w:rsid w:val="001E2E12"/>
    <w:rsid w:val="001F5C9D"/>
    <w:rsid w:val="001F659E"/>
    <w:rsid w:val="001F7320"/>
    <w:rsid w:val="00201745"/>
    <w:rsid w:val="00203CE7"/>
    <w:rsid w:val="002075C0"/>
    <w:rsid w:val="002126BF"/>
    <w:rsid w:val="00212ADB"/>
    <w:rsid w:val="00213588"/>
    <w:rsid w:val="002139F1"/>
    <w:rsid w:val="00214FD5"/>
    <w:rsid w:val="00221573"/>
    <w:rsid w:val="0022217A"/>
    <w:rsid w:val="00222974"/>
    <w:rsid w:val="00224BEE"/>
    <w:rsid w:val="00224FAD"/>
    <w:rsid w:val="00227305"/>
    <w:rsid w:val="00242D29"/>
    <w:rsid w:val="00250138"/>
    <w:rsid w:val="00252978"/>
    <w:rsid w:val="00261B2C"/>
    <w:rsid w:val="0026301D"/>
    <w:rsid w:val="00264FD2"/>
    <w:rsid w:val="00271025"/>
    <w:rsid w:val="00271D82"/>
    <w:rsid w:val="00277E54"/>
    <w:rsid w:val="00282F85"/>
    <w:rsid w:val="00297C03"/>
    <w:rsid w:val="00297FDD"/>
    <w:rsid w:val="002A0270"/>
    <w:rsid w:val="002A393F"/>
    <w:rsid w:val="002A5806"/>
    <w:rsid w:val="002A58E7"/>
    <w:rsid w:val="002A6140"/>
    <w:rsid w:val="002A7A3C"/>
    <w:rsid w:val="002A7CD9"/>
    <w:rsid w:val="002B396E"/>
    <w:rsid w:val="002B5BB2"/>
    <w:rsid w:val="002B7198"/>
    <w:rsid w:val="002C2809"/>
    <w:rsid w:val="002C4972"/>
    <w:rsid w:val="002C57DF"/>
    <w:rsid w:val="002C75B2"/>
    <w:rsid w:val="002D62DE"/>
    <w:rsid w:val="002D73A3"/>
    <w:rsid w:val="002E086F"/>
    <w:rsid w:val="002E3693"/>
    <w:rsid w:val="002F22B2"/>
    <w:rsid w:val="002F2480"/>
    <w:rsid w:val="002F5735"/>
    <w:rsid w:val="002F6877"/>
    <w:rsid w:val="00306D6D"/>
    <w:rsid w:val="003128B1"/>
    <w:rsid w:val="00313339"/>
    <w:rsid w:val="003205B6"/>
    <w:rsid w:val="00324425"/>
    <w:rsid w:val="0032449D"/>
    <w:rsid w:val="00325317"/>
    <w:rsid w:val="0033312F"/>
    <w:rsid w:val="003351CD"/>
    <w:rsid w:val="00337741"/>
    <w:rsid w:val="0034048C"/>
    <w:rsid w:val="00342A8F"/>
    <w:rsid w:val="00343814"/>
    <w:rsid w:val="00343BC7"/>
    <w:rsid w:val="00344DD8"/>
    <w:rsid w:val="00354ED3"/>
    <w:rsid w:val="003550DE"/>
    <w:rsid w:val="00355C95"/>
    <w:rsid w:val="00364FB8"/>
    <w:rsid w:val="0036721A"/>
    <w:rsid w:val="00367D47"/>
    <w:rsid w:val="0037103B"/>
    <w:rsid w:val="00374297"/>
    <w:rsid w:val="003758FC"/>
    <w:rsid w:val="00375D65"/>
    <w:rsid w:val="0038130A"/>
    <w:rsid w:val="00381CE7"/>
    <w:rsid w:val="003827A5"/>
    <w:rsid w:val="00382E96"/>
    <w:rsid w:val="00382F99"/>
    <w:rsid w:val="00386450"/>
    <w:rsid w:val="00391AD4"/>
    <w:rsid w:val="00397C5B"/>
    <w:rsid w:val="003A549A"/>
    <w:rsid w:val="003B0678"/>
    <w:rsid w:val="003B3E92"/>
    <w:rsid w:val="003C427B"/>
    <w:rsid w:val="003D18DD"/>
    <w:rsid w:val="003D27C3"/>
    <w:rsid w:val="003D3F15"/>
    <w:rsid w:val="003D61DB"/>
    <w:rsid w:val="003D66A8"/>
    <w:rsid w:val="003E1B8B"/>
    <w:rsid w:val="003E3153"/>
    <w:rsid w:val="003E6762"/>
    <w:rsid w:val="003F4133"/>
    <w:rsid w:val="003F5A0E"/>
    <w:rsid w:val="003F78AD"/>
    <w:rsid w:val="0040080B"/>
    <w:rsid w:val="00402152"/>
    <w:rsid w:val="00402B17"/>
    <w:rsid w:val="004030CB"/>
    <w:rsid w:val="004048B5"/>
    <w:rsid w:val="0040609F"/>
    <w:rsid w:val="00415992"/>
    <w:rsid w:val="00420A24"/>
    <w:rsid w:val="00423987"/>
    <w:rsid w:val="004249CB"/>
    <w:rsid w:val="00432866"/>
    <w:rsid w:val="00432937"/>
    <w:rsid w:val="00446194"/>
    <w:rsid w:val="004512B5"/>
    <w:rsid w:val="00451383"/>
    <w:rsid w:val="00453C96"/>
    <w:rsid w:val="00454970"/>
    <w:rsid w:val="00455373"/>
    <w:rsid w:val="0045675F"/>
    <w:rsid w:val="00456F6E"/>
    <w:rsid w:val="004609BA"/>
    <w:rsid w:val="00464F85"/>
    <w:rsid w:val="00471B94"/>
    <w:rsid w:val="004726B1"/>
    <w:rsid w:val="004745CB"/>
    <w:rsid w:val="0048542A"/>
    <w:rsid w:val="004929BA"/>
    <w:rsid w:val="00492DA0"/>
    <w:rsid w:val="0049348F"/>
    <w:rsid w:val="004969EC"/>
    <w:rsid w:val="004A0991"/>
    <w:rsid w:val="004A4072"/>
    <w:rsid w:val="004A432C"/>
    <w:rsid w:val="004A6CE7"/>
    <w:rsid w:val="004B332D"/>
    <w:rsid w:val="004C45E4"/>
    <w:rsid w:val="004C5FA0"/>
    <w:rsid w:val="004C6F9A"/>
    <w:rsid w:val="004D1639"/>
    <w:rsid w:val="004D171E"/>
    <w:rsid w:val="004D2550"/>
    <w:rsid w:val="004D3DD5"/>
    <w:rsid w:val="004D4482"/>
    <w:rsid w:val="004E45AB"/>
    <w:rsid w:val="004F0505"/>
    <w:rsid w:val="004F5D93"/>
    <w:rsid w:val="00501082"/>
    <w:rsid w:val="005031E8"/>
    <w:rsid w:val="005049E6"/>
    <w:rsid w:val="005108A4"/>
    <w:rsid w:val="00510960"/>
    <w:rsid w:val="00516A1E"/>
    <w:rsid w:val="00517429"/>
    <w:rsid w:val="00520CE4"/>
    <w:rsid w:val="00525F50"/>
    <w:rsid w:val="00530D04"/>
    <w:rsid w:val="00532C4F"/>
    <w:rsid w:val="00533040"/>
    <w:rsid w:val="005331B9"/>
    <w:rsid w:val="00536052"/>
    <w:rsid w:val="00536526"/>
    <w:rsid w:val="00544726"/>
    <w:rsid w:val="005502E2"/>
    <w:rsid w:val="0055155A"/>
    <w:rsid w:val="00551DFD"/>
    <w:rsid w:val="005527CC"/>
    <w:rsid w:val="00552F2E"/>
    <w:rsid w:val="00554756"/>
    <w:rsid w:val="00554D5B"/>
    <w:rsid w:val="005579C0"/>
    <w:rsid w:val="00560F61"/>
    <w:rsid w:val="00561EBE"/>
    <w:rsid w:val="0056259D"/>
    <w:rsid w:val="00563938"/>
    <w:rsid w:val="00564229"/>
    <w:rsid w:val="005720DC"/>
    <w:rsid w:val="005747E4"/>
    <w:rsid w:val="005829FA"/>
    <w:rsid w:val="00583325"/>
    <w:rsid w:val="00591139"/>
    <w:rsid w:val="00591BF3"/>
    <w:rsid w:val="0059520A"/>
    <w:rsid w:val="005B204F"/>
    <w:rsid w:val="005B3962"/>
    <w:rsid w:val="005B3FA3"/>
    <w:rsid w:val="005B4791"/>
    <w:rsid w:val="005B4D7A"/>
    <w:rsid w:val="005B796E"/>
    <w:rsid w:val="005C4A3C"/>
    <w:rsid w:val="005C61DF"/>
    <w:rsid w:val="005D2B2A"/>
    <w:rsid w:val="005D2C33"/>
    <w:rsid w:val="005D35DE"/>
    <w:rsid w:val="005D4BF1"/>
    <w:rsid w:val="005D6EFC"/>
    <w:rsid w:val="005D719E"/>
    <w:rsid w:val="005D72E0"/>
    <w:rsid w:val="005E0F63"/>
    <w:rsid w:val="005E5290"/>
    <w:rsid w:val="005E7E82"/>
    <w:rsid w:val="005E7EA1"/>
    <w:rsid w:val="005F1E25"/>
    <w:rsid w:val="005F3CAB"/>
    <w:rsid w:val="0060057A"/>
    <w:rsid w:val="00605030"/>
    <w:rsid w:val="006071C1"/>
    <w:rsid w:val="00616399"/>
    <w:rsid w:val="00620C68"/>
    <w:rsid w:val="00621B05"/>
    <w:rsid w:val="00626385"/>
    <w:rsid w:val="00632161"/>
    <w:rsid w:val="00636A40"/>
    <w:rsid w:val="006376C0"/>
    <w:rsid w:val="00637B6A"/>
    <w:rsid w:val="00640871"/>
    <w:rsid w:val="006458E2"/>
    <w:rsid w:val="00646F0A"/>
    <w:rsid w:val="00647EDE"/>
    <w:rsid w:val="006514CF"/>
    <w:rsid w:val="00651E96"/>
    <w:rsid w:val="00652EF7"/>
    <w:rsid w:val="0065503C"/>
    <w:rsid w:val="006557D5"/>
    <w:rsid w:val="00656E8D"/>
    <w:rsid w:val="006605B7"/>
    <w:rsid w:val="0066231B"/>
    <w:rsid w:val="006648BA"/>
    <w:rsid w:val="00664B70"/>
    <w:rsid w:val="00666F8D"/>
    <w:rsid w:val="00670635"/>
    <w:rsid w:val="00675897"/>
    <w:rsid w:val="006768F0"/>
    <w:rsid w:val="00680B05"/>
    <w:rsid w:val="00681208"/>
    <w:rsid w:val="00684D7A"/>
    <w:rsid w:val="0068589D"/>
    <w:rsid w:val="00686619"/>
    <w:rsid w:val="00687306"/>
    <w:rsid w:val="00690BC3"/>
    <w:rsid w:val="006960EF"/>
    <w:rsid w:val="00696791"/>
    <w:rsid w:val="0069788C"/>
    <w:rsid w:val="006A05F1"/>
    <w:rsid w:val="006A1A73"/>
    <w:rsid w:val="006B3747"/>
    <w:rsid w:val="006B376E"/>
    <w:rsid w:val="006B4E75"/>
    <w:rsid w:val="006B627F"/>
    <w:rsid w:val="006B780B"/>
    <w:rsid w:val="006B7F65"/>
    <w:rsid w:val="006C0148"/>
    <w:rsid w:val="006C26BD"/>
    <w:rsid w:val="006C27E7"/>
    <w:rsid w:val="006C50D4"/>
    <w:rsid w:val="006C73C4"/>
    <w:rsid w:val="006D3D6C"/>
    <w:rsid w:val="006D6B0D"/>
    <w:rsid w:val="006F0D9D"/>
    <w:rsid w:val="006F19A3"/>
    <w:rsid w:val="006F22E8"/>
    <w:rsid w:val="006F34C6"/>
    <w:rsid w:val="006F7808"/>
    <w:rsid w:val="006F7B7B"/>
    <w:rsid w:val="00704A35"/>
    <w:rsid w:val="00710154"/>
    <w:rsid w:val="00710292"/>
    <w:rsid w:val="00715F24"/>
    <w:rsid w:val="00717596"/>
    <w:rsid w:val="00720A75"/>
    <w:rsid w:val="00722C6B"/>
    <w:rsid w:val="00727ED2"/>
    <w:rsid w:val="00733142"/>
    <w:rsid w:val="007353C8"/>
    <w:rsid w:val="007415FC"/>
    <w:rsid w:val="0074610E"/>
    <w:rsid w:val="00751F5F"/>
    <w:rsid w:val="00755A26"/>
    <w:rsid w:val="00756490"/>
    <w:rsid w:val="00762975"/>
    <w:rsid w:val="0076528A"/>
    <w:rsid w:val="00765523"/>
    <w:rsid w:val="00765B18"/>
    <w:rsid w:val="007663C9"/>
    <w:rsid w:val="007838C5"/>
    <w:rsid w:val="007840DE"/>
    <w:rsid w:val="007843C0"/>
    <w:rsid w:val="00784646"/>
    <w:rsid w:val="007870F3"/>
    <w:rsid w:val="0079256C"/>
    <w:rsid w:val="00794D74"/>
    <w:rsid w:val="00796131"/>
    <w:rsid w:val="007A1C92"/>
    <w:rsid w:val="007A25F1"/>
    <w:rsid w:val="007A448D"/>
    <w:rsid w:val="007A4FA3"/>
    <w:rsid w:val="007B5B6E"/>
    <w:rsid w:val="007B5D14"/>
    <w:rsid w:val="007C01B7"/>
    <w:rsid w:val="007C420A"/>
    <w:rsid w:val="007C44E3"/>
    <w:rsid w:val="007C69AE"/>
    <w:rsid w:val="007D09EA"/>
    <w:rsid w:val="007D4CB9"/>
    <w:rsid w:val="007E0121"/>
    <w:rsid w:val="007E19CA"/>
    <w:rsid w:val="007E3D40"/>
    <w:rsid w:val="007E47F9"/>
    <w:rsid w:val="007E5B4D"/>
    <w:rsid w:val="007F5A69"/>
    <w:rsid w:val="007F5E79"/>
    <w:rsid w:val="008014E9"/>
    <w:rsid w:val="008046BA"/>
    <w:rsid w:val="008107C2"/>
    <w:rsid w:val="008108BE"/>
    <w:rsid w:val="00812BA1"/>
    <w:rsid w:val="00813061"/>
    <w:rsid w:val="0081599F"/>
    <w:rsid w:val="008165D6"/>
    <w:rsid w:val="00817235"/>
    <w:rsid w:val="008178F8"/>
    <w:rsid w:val="00826261"/>
    <w:rsid w:val="0082659E"/>
    <w:rsid w:val="0083383E"/>
    <w:rsid w:val="00841604"/>
    <w:rsid w:val="008422A0"/>
    <w:rsid w:val="008448A1"/>
    <w:rsid w:val="00854FE0"/>
    <w:rsid w:val="008552F5"/>
    <w:rsid w:val="0085536A"/>
    <w:rsid w:val="00855B39"/>
    <w:rsid w:val="008570C9"/>
    <w:rsid w:val="00865DFD"/>
    <w:rsid w:val="00865E5F"/>
    <w:rsid w:val="0088016D"/>
    <w:rsid w:val="008818EB"/>
    <w:rsid w:val="00890ED5"/>
    <w:rsid w:val="00891B33"/>
    <w:rsid w:val="0089437E"/>
    <w:rsid w:val="00894E8C"/>
    <w:rsid w:val="008962C8"/>
    <w:rsid w:val="008A1E4C"/>
    <w:rsid w:val="008A6D48"/>
    <w:rsid w:val="008B0ADD"/>
    <w:rsid w:val="008B0AE3"/>
    <w:rsid w:val="008B6C12"/>
    <w:rsid w:val="008B76AF"/>
    <w:rsid w:val="008B7C45"/>
    <w:rsid w:val="008C1624"/>
    <w:rsid w:val="008C1D88"/>
    <w:rsid w:val="008C3963"/>
    <w:rsid w:val="008C3D98"/>
    <w:rsid w:val="008C4CF2"/>
    <w:rsid w:val="008C5B99"/>
    <w:rsid w:val="008D2C60"/>
    <w:rsid w:val="008D4021"/>
    <w:rsid w:val="008D454B"/>
    <w:rsid w:val="008D663E"/>
    <w:rsid w:val="008E2EB1"/>
    <w:rsid w:val="008E40F9"/>
    <w:rsid w:val="008E61AB"/>
    <w:rsid w:val="008F2779"/>
    <w:rsid w:val="008F5294"/>
    <w:rsid w:val="0090310A"/>
    <w:rsid w:val="00904768"/>
    <w:rsid w:val="00905B7B"/>
    <w:rsid w:val="00915233"/>
    <w:rsid w:val="0091596D"/>
    <w:rsid w:val="00915A60"/>
    <w:rsid w:val="00917E55"/>
    <w:rsid w:val="00923532"/>
    <w:rsid w:val="00927C47"/>
    <w:rsid w:val="00930033"/>
    <w:rsid w:val="0093120D"/>
    <w:rsid w:val="00932C77"/>
    <w:rsid w:val="00934F19"/>
    <w:rsid w:val="009375B3"/>
    <w:rsid w:val="009377A1"/>
    <w:rsid w:val="009420C7"/>
    <w:rsid w:val="0094355F"/>
    <w:rsid w:val="00950380"/>
    <w:rsid w:val="00954D0C"/>
    <w:rsid w:val="00955734"/>
    <w:rsid w:val="00955AC5"/>
    <w:rsid w:val="00955AF7"/>
    <w:rsid w:val="00960228"/>
    <w:rsid w:val="00963564"/>
    <w:rsid w:val="00966068"/>
    <w:rsid w:val="00971F75"/>
    <w:rsid w:val="00986FD2"/>
    <w:rsid w:val="00990AE0"/>
    <w:rsid w:val="00992969"/>
    <w:rsid w:val="009A493A"/>
    <w:rsid w:val="009A789B"/>
    <w:rsid w:val="009B25CC"/>
    <w:rsid w:val="009B7D63"/>
    <w:rsid w:val="009C1603"/>
    <w:rsid w:val="009C211F"/>
    <w:rsid w:val="009C2BDA"/>
    <w:rsid w:val="009D3CE4"/>
    <w:rsid w:val="009E5210"/>
    <w:rsid w:val="009E5619"/>
    <w:rsid w:val="009E5849"/>
    <w:rsid w:val="009E6A62"/>
    <w:rsid w:val="009E7C84"/>
    <w:rsid w:val="009F282C"/>
    <w:rsid w:val="009F724D"/>
    <w:rsid w:val="00A001E5"/>
    <w:rsid w:val="00A004C2"/>
    <w:rsid w:val="00A05038"/>
    <w:rsid w:val="00A1056B"/>
    <w:rsid w:val="00A1094E"/>
    <w:rsid w:val="00A1551E"/>
    <w:rsid w:val="00A236B0"/>
    <w:rsid w:val="00A24796"/>
    <w:rsid w:val="00A2645E"/>
    <w:rsid w:val="00A31230"/>
    <w:rsid w:val="00A31606"/>
    <w:rsid w:val="00A355AA"/>
    <w:rsid w:val="00A35A29"/>
    <w:rsid w:val="00A37BE5"/>
    <w:rsid w:val="00A42EDD"/>
    <w:rsid w:val="00A45527"/>
    <w:rsid w:val="00A46E6E"/>
    <w:rsid w:val="00A501CE"/>
    <w:rsid w:val="00A5360C"/>
    <w:rsid w:val="00A54CC5"/>
    <w:rsid w:val="00A55C6A"/>
    <w:rsid w:val="00A5680A"/>
    <w:rsid w:val="00A60829"/>
    <w:rsid w:val="00A60FD6"/>
    <w:rsid w:val="00A675A5"/>
    <w:rsid w:val="00A7292C"/>
    <w:rsid w:val="00A73B9C"/>
    <w:rsid w:val="00A73C6F"/>
    <w:rsid w:val="00A76AD0"/>
    <w:rsid w:val="00A82627"/>
    <w:rsid w:val="00A8364B"/>
    <w:rsid w:val="00A83D99"/>
    <w:rsid w:val="00A84DA0"/>
    <w:rsid w:val="00A86AE5"/>
    <w:rsid w:val="00A87848"/>
    <w:rsid w:val="00A87FBD"/>
    <w:rsid w:val="00A90878"/>
    <w:rsid w:val="00A930B0"/>
    <w:rsid w:val="00A93556"/>
    <w:rsid w:val="00A95775"/>
    <w:rsid w:val="00A973BA"/>
    <w:rsid w:val="00AA5B82"/>
    <w:rsid w:val="00AB1146"/>
    <w:rsid w:val="00AB2D73"/>
    <w:rsid w:val="00AB3744"/>
    <w:rsid w:val="00AB3EF5"/>
    <w:rsid w:val="00AB4A78"/>
    <w:rsid w:val="00AB6F58"/>
    <w:rsid w:val="00AB7C59"/>
    <w:rsid w:val="00AC6E99"/>
    <w:rsid w:val="00AC7F2F"/>
    <w:rsid w:val="00AD6BF8"/>
    <w:rsid w:val="00AE210B"/>
    <w:rsid w:val="00AE262D"/>
    <w:rsid w:val="00AF06C9"/>
    <w:rsid w:val="00AF6E65"/>
    <w:rsid w:val="00B03E11"/>
    <w:rsid w:val="00B058AB"/>
    <w:rsid w:val="00B07432"/>
    <w:rsid w:val="00B10F34"/>
    <w:rsid w:val="00B14B3A"/>
    <w:rsid w:val="00B15FC4"/>
    <w:rsid w:val="00B16074"/>
    <w:rsid w:val="00B1651A"/>
    <w:rsid w:val="00B22831"/>
    <w:rsid w:val="00B26953"/>
    <w:rsid w:val="00B26D74"/>
    <w:rsid w:val="00B27852"/>
    <w:rsid w:val="00B34CF6"/>
    <w:rsid w:val="00B47007"/>
    <w:rsid w:val="00B531F4"/>
    <w:rsid w:val="00B5335C"/>
    <w:rsid w:val="00B609CB"/>
    <w:rsid w:val="00B617FC"/>
    <w:rsid w:val="00B63345"/>
    <w:rsid w:val="00B67238"/>
    <w:rsid w:val="00B73085"/>
    <w:rsid w:val="00B75C16"/>
    <w:rsid w:val="00B80142"/>
    <w:rsid w:val="00B81712"/>
    <w:rsid w:val="00B83001"/>
    <w:rsid w:val="00B919E3"/>
    <w:rsid w:val="00B92BDE"/>
    <w:rsid w:val="00B947B9"/>
    <w:rsid w:val="00B955FF"/>
    <w:rsid w:val="00B95CB9"/>
    <w:rsid w:val="00BA1C65"/>
    <w:rsid w:val="00BA29DB"/>
    <w:rsid w:val="00BB0145"/>
    <w:rsid w:val="00BB30E4"/>
    <w:rsid w:val="00BB3357"/>
    <w:rsid w:val="00BB5207"/>
    <w:rsid w:val="00BD0AB0"/>
    <w:rsid w:val="00BD5114"/>
    <w:rsid w:val="00BD68F8"/>
    <w:rsid w:val="00BD7E3A"/>
    <w:rsid w:val="00BE4426"/>
    <w:rsid w:val="00BE6854"/>
    <w:rsid w:val="00BF25EF"/>
    <w:rsid w:val="00BF28C0"/>
    <w:rsid w:val="00BF5963"/>
    <w:rsid w:val="00BF5A9E"/>
    <w:rsid w:val="00C03A7C"/>
    <w:rsid w:val="00C05CA8"/>
    <w:rsid w:val="00C05F4E"/>
    <w:rsid w:val="00C076E1"/>
    <w:rsid w:val="00C13E73"/>
    <w:rsid w:val="00C2075B"/>
    <w:rsid w:val="00C23225"/>
    <w:rsid w:val="00C235E5"/>
    <w:rsid w:val="00C24CF3"/>
    <w:rsid w:val="00C25892"/>
    <w:rsid w:val="00C26138"/>
    <w:rsid w:val="00C30F27"/>
    <w:rsid w:val="00C33C65"/>
    <w:rsid w:val="00C40480"/>
    <w:rsid w:val="00C40C46"/>
    <w:rsid w:val="00C41F20"/>
    <w:rsid w:val="00C428AF"/>
    <w:rsid w:val="00C43A2D"/>
    <w:rsid w:val="00C47171"/>
    <w:rsid w:val="00C5600B"/>
    <w:rsid w:val="00C57AB0"/>
    <w:rsid w:val="00C61767"/>
    <w:rsid w:val="00C61FFB"/>
    <w:rsid w:val="00C62337"/>
    <w:rsid w:val="00C62B32"/>
    <w:rsid w:val="00C65275"/>
    <w:rsid w:val="00C67B7D"/>
    <w:rsid w:val="00C76E17"/>
    <w:rsid w:val="00C94A8A"/>
    <w:rsid w:val="00C97DCD"/>
    <w:rsid w:val="00CA0B7B"/>
    <w:rsid w:val="00CA0D50"/>
    <w:rsid w:val="00CA20C8"/>
    <w:rsid w:val="00CA4593"/>
    <w:rsid w:val="00CB1DE8"/>
    <w:rsid w:val="00CB4E63"/>
    <w:rsid w:val="00CB76E7"/>
    <w:rsid w:val="00CC0984"/>
    <w:rsid w:val="00CC3D39"/>
    <w:rsid w:val="00CC7B53"/>
    <w:rsid w:val="00CD1C84"/>
    <w:rsid w:val="00CD5EBF"/>
    <w:rsid w:val="00CD644A"/>
    <w:rsid w:val="00CD75B1"/>
    <w:rsid w:val="00CE237D"/>
    <w:rsid w:val="00CE4B55"/>
    <w:rsid w:val="00CE5EA5"/>
    <w:rsid w:val="00CE7333"/>
    <w:rsid w:val="00CE7CC4"/>
    <w:rsid w:val="00CF789F"/>
    <w:rsid w:val="00D00C0D"/>
    <w:rsid w:val="00D01437"/>
    <w:rsid w:val="00D04421"/>
    <w:rsid w:val="00D1157A"/>
    <w:rsid w:val="00D16701"/>
    <w:rsid w:val="00D2092D"/>
    <w:rsid w:val="00D21463"/>
    <w:rsid w:val="00D22907"/>
    <w:rsid w:val="00D32830"/>
    <w:rsid w:val="00D33536"/>
    <w:rsid w:val="00D357CF"/>
    <w:rsid w:val="00D35C4E"/>
    <w:rsid w:val="00D35E98"/>
    <w:rsid w:val="00D41A87"/>
    <w:rsid w:val="00D4347A"/>
    <w:rsid w:val="00D46E8D"/>
    <w:rsid w:val="00D52DA9"/>
    <w:rsid w:val="00D5335F"/>
    <w:rsid w:val="00D5406F"/>
    <w:rsid w:val="00D54515"/>
    <w:rsid w:val="00D568D0"/>
    <w:rsid w:val="00D62882"/>
    <w:rsid w:val="00D63A2C"/>
    <w:rsid w:val="00D65C95"/>
    <w:rsid w:val="00D65F36"/>
    <w:rsid w:val="00D72106"/>
    <w:rsid w:val="00D735B2"/>
    <w:rsid w:val="00D761A7"/>
    <w:rsid w:val="00D80266"/>
    <w:rsid w:val="00D804B7"/>
    <w:rsid w:val="00D81586"/>
    <w:rsid w:val="00D8250D"/>
    <w:rsid w:val="00D87A33"/>
    <w:rsid w:val="00D92C6F"/>
    <w:rsid w:val="00D967A4"/>
    <w:rsid w:val="00DA0B5B"/>
    <w:rsid w:val="00DA7D4D"/>
    <w:rsid w:val="00DB0AEE"/>
    <w:rsid w:val="00DB15F4"/>
    <w:rsid w:val="00DB639F"/>
    <w:rsid w:val="00DB6E20"/>
    <w:rsid w:val="00DB735D"/>
    <w:rsid w:val="00DB7750"/>
    <w:rsid w:val="00DC094A"/>
    <w:rsid w:val="00DC1140"/>
    <w:rsid w:val="00DC1A4A"/>
    <w:rsid w:val="00DC2632"/>
    <w:rsid w:val="00DC3001"/>
    <w:rsid w:val="00DC45BC"/>
    <w:rsid w:val="00DC4C4F"/>
    <w:rsid w:val="00DC7E0C"/>
    <w:rsid w:val="00DD4EC1"/>
    <w:rsid w:val="00DD73D1"/>
    <w:rsid w:val="00DD7E63"/>
    <w:rsid w:val="00DF5906"/>
    <w:rsid w:val="00DF720E"/>
    <w:rsid w:val="00E0340E"/>
    <w:rsid w:val="00E046BD"/>
    <w:rsid w:val="00E04A4D"/>
    <w:rsid w:val="00E058B3"/>
    <w:rsid w:val="00E1434E"/>
    <w:rsid w:val="00E160F2"/>
    <w:rsid w:val="00E17A6C"/>
    <w:rsid w:val="00E20113"/>
    <w:rsid w:val="00E257A4"/>
    <w:rsid w:val="00E310AF"/>
    <w:rsid w:val="00E326E4"/>
    <w:rsid w:val="00E3639A"/>
    <w:rsid w:val="00E37892"/>
    <w:rsid w:val="00E40E04"/>
    <w:rsid w:val="00E55F9F"/>
    <w:rsid w:val="00E5664E"/>
    <w:rsid w:val="00E65328"/>
    <w:rsid w:val="00E709F9"/>
    <w:rsid w:val="00E7336A"/>
    <w:rsid w:val="00E736BE"/>
    <w:rsid w:val="00E7769F"/>
    <w:rsid w:val="00E837CD"/>
    <w:rsid w:val="00E8780E"/>
    <w:rsid w:val="00E9345A"/>
    <w:rsid w:val="00E93893"/>
    <w:rsid w:val="00E93906"/>
    <w:rsid w:val="00E95174"/>
    <w:rsid w:val="00E955AE"/>
    <w:rsid w:val="00E95E84"/>
    <w:rsid w:val="00EA0D5E"/>
    <w:rsid w:val="00EA110A"/>
    <w:rsid w:val="00EA3F03"/>
    <w:rsid w:val="00EA6044"/>
    <w:rsid w:val="00EB2C13"/>
    <w:rsid w:val="00EB3B2C"/>
    <w:rsid w:val="00EB3EEB"/>
    <w:rsid w:val="00EC09BD"/>
    <w:rsid w:val="00EC30D1"/>
    <w:rsid w:val="00EC329F"/>
    <w:rsid w:val="00EC7233"/>
    <w:rsid w:val="00EC775B"/>
    <w:rsid w:val="00ED01EE"/>
    <w:rsid w:val="00EE5FD3"/>
    <w:rsid w:val="00EF1D93"/>
    <w:rsid w:val="00EF2679"/>
    <w:rsid w:val="00EF6E0E"/>
    <w:rsid w:val="00EF72D6"/>
    <w:rsid w:val="00F0031F"/>
    <w:rsid w:val="00F007EF"/>
    <w:rsid w:val="00F060DA"/>
    <w:rsid w:val="00F06FBA"/>
    <w:rsid w:val="00F104DB"/>
    <w:rsid w:val="00F12113"/>
    <w:rsid w:val="00F12D6A"/>
    <w:rsid w:val="00F13ECC"/>
    <w:rsid w:val="00F210F6"/>
    <w:rsid w:val="00F236CC"/>
    <w:rsid w:val="00F24284"/>
    <w:rsid w:val="00F27730"/>
    <w:rsid w:val="00F27DF4"/>
    <w:rsid w:val="00F348A3"/>
    <w:rsid w:val="00F36139"/>
    <w:rsid w:val="00F361EC"/>
    <w:rsid w:val="00F3669A"/>
    <w:rsid w:val="00F42750"/>
    <w:rsid w:val="00F44387"/>
    <w:rsid w:val="00F46BDA"/>
    <w:rsid w:val="00F47018"/>
    <w:rsid w:val="00F51E9D"/>
    <w:rsid w:val="00F556E3"/>
    <w:rsid w:val="00F55CFD"/>
    <w:rsid w:val="00F6031D"/>
    <w:rsid w:val="00F700F1"/>
    <w:rsid w:val="00F772BF"/>
    <w:rsid w:val="00F815E7"/>
    <w:rsid w:val="00F830CD"/>
    <w:rsid w:val="00F84F76"/>
    <w:rsid w:val="00F864D0"/>
    <w:rsid w:val="00F9004B"/>
    <w:rsid w:val="00F90DE5"/>
    <w:rsid w:val="00F91808"/>
    <w:rsid w:val="00F9333C"/>
    <w:rsid w:val="00F94E50"/>
    <w:rsid w:val="00F95559"/>
    <w:rsid w:val="00FA1872"/>
    <w:rsid w:val="00FA2762"/>
    <w:rsid w:val="00FA3E2C"/>
    <w:rsid w:val="00FA4616"/>
    <w:rsid w:val="00FA4E97"/>
    <w:rsid w:val="00FA7302"/>
    <w:rsid w:val="00FA74BE"/>
    <w:rsid w:val="00FB4EC8"/>
    <w:rsid w:val="00FB5DA8"/>
    <w:rsid w:val="00FB62E8"/>
    <w:rsid w:val="00FC6EF2"/>
    <w:rsid w:val="00FD4CF9"/>
    <w:rsid w:val="00FD791A"/>
    <w:rsid w:val="00FD7CF5"/>
    <w:rsid w:val="00FE19CB"/>
    <w:rsid w:val="00FE1C34"/>
    <w:rsid w:val="00FE310B"/>
    <w:rsid w:val="00FE3F78"/>
    <w:rsid w:val="00FF072A"/>
    <w:rsid w:val="00FF095A"/>
    <w:rsid w:val="00FF2C1F"/>
    <w:rsid w:val="00FF36C1"/>
    <w:rsid w:val="00FF41F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9C0DF71-E536-41BA-AD15-8AC7A4F1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52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6052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536052"/>
    <w:pPr>
      <w:ind w:firstLine="567"/>
    </w:pPr>
  </w:style>
  <w:style w:type="paragraph" w:styleId="2">
    <w:name w:val="Body Text Indent 2"/>
    <w:basedOn w:val="a"/>
    <w:rsid w:val="00536052"/>
    <w:pPr>
      <w:ind w:firstLine="720"/>
      <w:jc w:val="both"/>
    </w:pPr>
  </w:style>
  <w:style w:type="paragraph" w:styleId="a5">
    <w:name w:val="Body Text"/>
    <w:basedOn w:val="a"/>
    <w:link w:val="a6"/>
    <w:rsid w:val="00536052"/>
    <w:pPr>
      <w:jc w:val="both"/>
    </w:pPr>
    <w:rPr>
      <w:sz w:val="28"/>
      <w:szCs w:val="24"/>
    </w:rPr>
  </w:style>
  <w:style w:type="paragraph" w:styleId="a7">
    <w:name w:val="footer"/>
    <w:basedOn w:val="a"/>
    <w:rsid w:val="00E17A6C"/>
    <w:pPr>
      <w:tabs>
        <w:tab w:val="center" w:pos="4153"/>
        <w:tab w:val="right" w:pos="8306"/>
      </w:tabs>
    </w:pPr>
    <w:rPr>
      <w:sz w:val="20"/>
    </w:rPr>
  </w:style>
  <w:style w:type="paragraph" w:styleId="a8">
    <w:name w:val="Balloon Text"/>
    <w:basedOn w:val="a"/>
    <w:semiHidden/>
    <w:rsid w:val="006D6B0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929B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">
    <w:name w:val="Знак Знак1 Знак"/>
    <w:basedOn w:val="a"/>
    <w:rsid w:val="0033774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a">
    <w:name w:val="line number"/>
    <w:basedOn w:val="a0"/>
    <w:rsid w:val="00FB4EC8"/>
  </w:style>
  <w:style w:type="character" w:styleId="ab">
    <w:name w:val="page number"/>
    <w:basedOn w:val="a0"/>
    <w:rsid w:val="000679D3"/>
  </w:style>
  <w:style w:type="paragraph" w:customStyle="1" w:styleId="ConsPlusNonformat">
    <w:name w:val="ConsPlusNonformat"/>
    <w:uiPriority w:val="99"/>
    <w:rsid w:val="0034048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402B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6263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99"/>
    <w:rsid w:val="00EC7233"/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3E676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60EF-44C9-4AEA-A57F-1038D7B0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</Template>
  <TotalTime>23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</dc:creator>
  <cp:lastModifiedBy>Грицюк Марина Геннадьевна</cp:lastModifiedBy>
  <cp:revision>10</cp:revision>
  <cp:lastPrinted>2017-02-07T05:50:00Z</cp:lastPrinted>
  <dcterms:created xsi:type="dcterms:W3CDTF">2017-01-14T04:42:00Z</dcterms:created>
  <dcterms:modified xsi:type="dcterms:W3CDTF">2017-02-08T04:16:00Z</dcterms:modified>
</cp:coreProperties>
</file>